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B5" w:rsidRDefault="000A4EBC">
      <w:r>
        <w:rPr>
          <w:noProof/>
        </w:rPr>
        <mc:AlternateContent>
          <mc:Choice Requires="wps">
            <w:drawing>
              <wp:anchor distT="0" distB="0" distL="114300" distR="114300" simplePos="0" relativeHeight="251661312" behindDoc="0" locked="0" layoutInCell="1" allowOverlap="1">
                <wp:simplePos x="0" y="0"/>
                <wp:positionH relativeFrom="column">
                  <wp:posOffset>3884295</wp:posOffset>
                </wp:positionH>
                <wp:positionV relativeFrom="paragraph">
                  <wp:posOffset>266700</wp:posOffset>
                </wp:positionV>
                <wp:extent cx="2823845" cy="635635"/>
                <wp:effectExtent l="0" t="0" r="0" b="2540"/>
                <wp:wrapNone/>
                <wp:docPr id="1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8B5" w:rsidRDefault="000F68B5" w:rsidP="004F0F33">
                            <w:pPr>
                              <w:pStyle w:val="NewsletterDate"/>
                              <w:rPr>
                                <w:rStyle w:val="NewsletterDateChar"/>
                                <w:b/>
                                <w:bCs/>
                                <w:sz w:val="28"/>
                                <w:szCs w:val="28"/>
                              </w:rPr>
                            </w:pPr>
                            <w:r>
                              <w:rPr>
                                <w:rStyle w:val="NewsletterDateChar"/>
                                <w:b/>
                                <w:bCs/>
                                <w:sz w:val="28"/>
                                <w:szCs w:val="28"/>
                              </w:rPr>
                              <w:t>Ferry Road Health Centre</w:t>
                            </w:r>
                          </w:p>
                          <w:p w:rsidR="000F68B5" w:rsidRDefault="00655945">
                            <w:pPr>
                              <w:pStyle w:val="NewsletterTitle"/>
                            </w:pPr>
                            <w:r>
                              <w:t>Autumn 2015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305.85pt;margin-top:21pt;width:222.35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" filled="f" stroked="f">
                <v:textbox inset="0,0,0,0">
                  <w:txbxContent>
                    <w:p w:rsidR="000F68B5" w:rsidRDefault="000F68B5" w:rsidP="004F0F33">
                      <w:pPr>
                        <w:pStyle w:val="NewsletterDate"/>
                        <w:rPr>
                          <w:rStyle w:val="NewsletterDateChar"/>
                          <w:b/>
                          <w:bCs/>
                          <w:sz w:val="28"/>
                          <w:szCs w:val="28"/>
                        </w:rPr>
                      </w:pPr>
                      <w:r>
                        <w:rPr>
                          <w:rStyle w:val="NewsletterDateChar"/>
                          <w:b/>
                          <w:bCs/>
                          <w:sz w:val="28"/>
                          <w:szCs w:val="28"/>
                        </w:rPr>
                        <w:t>Ferry Road Health Centre</w:t>
                      </w:r>
                    </w:p>
                    <w:p w:rsidR="000F68B5" w:rsidRDefault="00655945">
                      <w:pPr>
                        <w:pStyle w:val="NewsletterTitle"/>
                      </w:pPr>
                      <w:r>
                        <w:t>Autumn 2015</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2992120</wp:posOffset>
                </wp:positionH>
                <wp:positionV relativeFrom="paragraph">
                  <wp:posOffset>187960</wp:posOffset>
                </wp:positionV>
                <wp:extent cx="3719195" cy="714375"/>
                <wp:effectExtent l="0" t="0" r="14605" b="28575"/>
                <wp:wrapNone/>
                <wp:docPr id="1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9195" cy="714375"/>
                        </a:xfrm>
                        <a:prstGeom prst="rect">
                          <a:avLst/>
                        </a:prstGeom>
                        <a:solidFill>
                          <a:schemeClr val="accent6">
                            <a:lumMod val="75000"/>
                          </a:schemeClr>
                        </a:solidFill>
                        <a:ln>
                          <a:solidFill>
                            <a:schemeClr val="accent6">
                              <a:lumMod val="60000"/>
                              <a:lumOff val="40000"/>
                            </a:schemeClr>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235.6pt;margin-top:14.8pt;width:292.8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" fillcolor="#e36c0a [2409]" strokecolor="#fabf8f [1945]"/>
            </w:pict>
          </mc:Fallback>
        </mc:AlternateContent>
      </w:r>
    </w:p>
    <w:p w:rsidR="000F68B5" w:rsidRPr="00DC38C5" w:rsidRDefault="00CB7B97" w:rsidP="00DC38C5">
      <w:r>
        <w:rPr>
          <w:noProof/>
        </w:rPr>
        <mc:AlternateContent>
          <mc:Choice Requires="wps">
            <w:drawing>
              <wp:anchor distT="0" distB="0" distL="114300" distR="114300" simplePos="0" relativeHeight="251662336" behindDoc="0" locked="0" layoutInCell="1" allowOverlap="1" wp14:anchorId="30FDEF8F" wp14:editId="18DC1612">
                <wp:simplePos x="0" y="0"/>
                <wp:positionH relativeFrom="column">
                  <wp:posOffset>3456940</wp:posOffset>
                </wp:positionH>
                <wp:positionV relativeFrom="paragraph">
                  <wp:posOffset>1038860</wp:posOffset>
                </wp:positionV>
                <wp:extent cx="3086100" cy="8020050"/>
                <wp:effectExtent l="0" t="0" r="0" b="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02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B97" w:rsidRPr="006A0306" w:rsidRDefault="00CB7B97" w:rsidP="00B47A15">
                            <w:pPr>
                              <w:jc w:val="both"/>
                              <w:rPr>
                                <w:rStyle w:val="SectionLabelRightAlignedChar"/>
                                <w:bCs w:val="0"/>
                                <w:smallCaps w:val="0"/>
                                <w:sz w:val="20"/>
                                <w:szCs w:val="20"/>
                              </w:rPr>
                            </w:pPr>
                            <w:r w:rsidRPr="00CB7B97">
                              <w:rPr>
                                <w:rStyle w:val="SectionLabelRightAlignedChar"/>
                                <w:bCs w:val="0"/>
                                <w:smallCaps w:val="0"/>
                                <w:sz w:val="24"/>
                                <w:szCs w:val="24"/>
                              </w:rPr>
                              <w:t>FREE PSA TESTING</w:t>
                            </w:r>
                            <w:r w:rsidRPr="00CB7B97">
                              <w:rPr>
                                <w:rStyle w:val="SectionLabelRightAlignedChar"/>
                                <w:bCs w:val="0"/>
                                <w:smallCaps w:val="0"/>
                                <w:sz w:val="20"/>
                                <w:szCs w:val="20"/>
                              </w:rPr>
                              <w:t>.</w:t>
                            </w:r>
                            <w:r w:rsidRPr="00CB7B97">
                              <w:rPr>
                                <w:rStyle w:val="SectionLabelRightAlignedChar"/>
                                <w:b w:val="0"/>
                                <w:bCs w:val="0"/>
                                <w:smallCaps w:val="0"/>
                                <w:sz w:val="20"/>
                                <w:szCs w:val="20"/>
                              </w:rPr>
                              <w:t xml:space="preserve">  If you are a man, aged between 45 and 75, you can get your PSA (Prostate Specific Antigen) tested for free at the Tilling Gr</w:t>
                            </w:r>
                            <w:r>
                              <w:rPr>
                                <w:rStyle w:val="SectionLabelRightAlignedChar"/>
                                <w:b w:val="0"/>
                                <w:bCs w:val="0"/>
                                <w:smallCaps w:val="0"/>
                                <w:sz w:val="20"/>
                                <w:szCs w:val="20"/>
                              </w:rPr>
                              <w:t xml:space="preserve">een Community Centre on </w:t>
                            </w:r>
                            <w:r w:rsidRPr="00CB7B97">
                              <w:rPr>
                                <w:rStyle w:val="SectionLabelRightAlignedChar"/>
                                <w:b w:val="0"/>
                                <w:bCs w:val="0"/>
                                <w:smallCaps w:val="0"/>
                                <w:sz w:val="20"/>
                                <w:szCs w:val="20"/>
                              </w:rPr>
                              <w:t>10</w:t>
                            </w:r>
                            <w:r w:rsidRPr="00CB7B97">
                              <w:rPr>
                                <w:rStyle w:val="SectionLabelRightAlignedChar"/>
                                <w:b w:val="0"/>
                                <w:bCs w:val="0"/>
                                <w:smallCaps w:val="0"/>
                                <w:sz w:val="20"/>
                                <w:szCs w:val="20"/>
                                <w:vertAlign w:val="superscript"/>
                              </w:rPr>
                              <w:t>th</w:t>
                            </w:r>
                            <w:r w:rsidRPr="00CB7B97">
                              <w:rPr>
                                <w:rStyle w:val="SectionLabelRightAlignedChar"/>
                                <w:b w:val="0"/>
                                <w:bCs w:val="0"/>
                                <w:smallCaps w:val="0"/>
                                <w:sz w:val="20"/>
                                <w:szCs w:val="20"/>
                              </w:rPr>
                              <w:t xml:space="preserve"> October between 10am and 4pm.  You </w:t>
                            </w:r>
                            <w:r w:rsidRPr="00CB7B97">
                              <w:rPr>
                                <w:rStyle w:val="SectionLabelRightAlignedChar"/>
                                <w:bCs w:val="0"/>
                                <w:smallCaps w:val="0"/>
                                <w:sz w:val="20"/>
                                <w:szCs w:val="20"/>
                                <w:u w:val="single"/>
                              </w:rPr>
                              <w:t>MUST</w:t>
                            </w:r>
                            <w:r w:rsidRPr="00CB7B97">
                              <w:rPr>
                                <w:rStyle w:val="SectionLabelRightAlignedChar"/>
                                <w:b w:val="0"/>
                                <w:bCs w:val="0"/>
                                <w:smallCaps w:val="0"/>
                                <w:sz w:val="20"/>
                                <w:szCs w:val="20"/>
                              </w:rPr>
                              <w:t xml:space="preserve"> book at appointment.  For more information call the booking line on 01797 253899 between 9am and 6pm.</w:t>
                            </w:r>
                            <w:r>
                              <w:rPr>
                                <w:rStyle w:val="SectionLabelRightAlignedChar"/>
                                <w:b w:val="0"/>
                                <w:bCs w:val="0"/>
                                <w:smallCaps w:val="0"/>
                                <w:sz w:val="20"/>
                                <w:szCs w:val="20"/>
                              </w:rPr>
                              <w:t xml:space="preserve"> T</w:t>
                            </w:r>
                            <w:r w:rsidRPr="00CB7B97">
                              <w:rPr>
                                <w:rStyle w:val="SectionLabelRightAlignedChar"/>
                                <w:b w:val="0"/>
                                <w:bCs w:val="0"/>
                                <w:smallCaps w:val="0"/>
                                <w:sz w:val="20"/>
                                <w:szCs w:val="20"/>
                              </w:rPr>
                              <w:t>his is being organised through Rye &amp; District Lions, Friends thru Cancer and PCaSO.  A simple blood sample from the thumb is all</w:t>
                            </w:r>
                            <w:r>
                              <w:rPr>
                                <w:rStyle w:val="SectionLabelRightAlignedChar"/>
                                <w:bCs w:val="0"/>
                                <w:smallCaps w:val="0"/>
                                <w:sz w:val="20"/>
                                <w:szCs w:val="20"/>
                              </w:rPr>
                              <w:t xml:space="preserve"> </w:t>
                            </w:r>
                            <w:r w:rsidRPr="00CB7B97">
                              <w:rPr>
                                <w:rStyle w:val="SectionLabelRightAlignedChar"/>
                                <w:b w:val="0"/>
                                <w:bCs w:val="0"/>
                                <w:smallCaps w:val="0"/>
                                <w:sz w:val="20"/>
                                <w:szCs w:val="20"/>
                              </w:rPr>
                              <w:t xml:space="preserve">that’s </w:t>
                            </w:r>
                            <w:r w:rsidR="00B47A15">
                              <w:rPr>
                                <w:rStyle w:val="SectionLabelRightAlignedChar"/>
                                <w:b w:val="0"/>
                                <w:bCs w:val="0"/>
                                <w:smallCaps w:val="0"/>
                                <w:sz w:val="20"/>
                                <w:szCs w:val="20"/>
                              </w:rPr>
                              <w:t>needed.</w:t>
                            </w:r>
                            <w:bookmarkStart w:id="0" w:name="_GoBack"/>
                            <w:bookmarkEnd w:id="0"/>
                          </w:p>
                          <w:p w:rsidR="0057026D" w:rsidRDefault="006A0306" w:rsidP="006A0306">
                            <w:pPr>
                              <w:pStyle w:val="SectionLabelRightAligned"/>
                              <w:tabs>
                                <w:tab w:val="left" w:pos="440"/>
                              </w:tabs>
                              <w:ind w:right="465"/>
                              <w:jc w:val="center"/>
                              <w:rPr>
                                <w:rStyle w:val="SectionLabelRightAlignedChar"/>
                                <w:b/>
                                <w:bCs/>
                                <w:smallCaps/>
                                <w:sz w:val="24"/>
                                <w:szCs w:val="24"/>
                              </w:rPr>
                            </w:pPr>
                            <w:r>
                              <w:rPr>
                                <w:rStyle w:val="SectionLabelRightAlignedChar"/>
                                <w:b/>
                                <w:bCs/>
                                <w:smallCaps/>
                                <w:sz w:val="24"/>
                                <w:szCs w:val="24"/>
                              </w:rPr>
                              <w:t>VACCINATIONS</w:t>
                            </w:r>
                          </w:p>
                          <w:p w:rsidR="006A0306" w:rsidRPr="00347CA1" w:rsidRDefault="00347CA1" w:rsidP="00347CA1">
                            <w:pPr>
                              <w:jc w:val="both"/>
                              <w:rPr>
                                <w:rStyle w:val="SectionLabelRightAlignedChar"/>
                                <w:b w:val="0"/>
                                <w:bCs w:val="0"/>
                                <w:smallCaps w:val="0"/>
                                <w:sz w:val="20"/>
                                <w:szCs w:val="20"/>
                              </w:rPr>
                            </w:pPr>
                            <w:r w:rsidRPr="00347CA1">
                              <w:rPr>
                                <w:rStyle w:val="SectionLabelRightAlignedChar"/>
                                <w:bCs w:val="0"/>
                                <w:smallCaps w:val="0"/>
                                <w:sz w:val="20"/>
                                <w:szCs w:val="20"/>
                              </w:rPr>
                              <w:t>FLU</w:t>
                            </w:r>
                            <w:r w:rsidR="006A0306" w:rsidRPr="00347CA1">
                              <w:rPr>
                                <w:rStyle w:val="SectionLabelRightAlignedChar"/>
                                <w:bCs w:val="0"/>
                                <w:smallCaps w:val="0"/>
                                <w:sz w:val="20"/>
                                <w:szCs w:val="20"/>
                              </w:rPr>
                              <w:t>.</w:t>
                            </w:r>
                            <w:r w:rsidR="006A0306" w:rsidRPr="00347CA1">
                              <w:rPr>
                                <w:rStyle w:val="SectionLabelRightAlignedChar"/>
                                <w:b w:val="0"/>
                                <w:bCs w:val="0"/>
                                <w:smallCaps w:val="0"/>
                                <w:sz w:val="20"/>
                                <w:szCs w:val="20"/>
                              </w:rPr>
                              <w:t xml:space="preserve">  It is time to start preparing for the Winter flu season.  Eligible patients include anyone over 65, patients with diabetes or chronic medical conditions, all pregnant women and anyone who is a carer. Please ring Reception to book your appointment.</w:t>
                            </w:r>
                          </w:p>
                          <w:p w:rsidR="006A0306" w:rsidRDefault="006A0306" w:rsidP="00347CA1">
                            <w:pPr>
                              <w:jc w:val="both"/>
                              <w:rPr>
                                <w:rStyle w:val="SectionLabelRightAlignedChar"/>
                                <w:b w:val="0"/>
                                <w:bCs w:val="0"/>
                                <w:smallCaps w:val="0"/>
                                <w:sz w:val="20"/>
                                <w:szCs w:val="20"/>
                              </w:rPr>
                            </w:pPr>
                            <w:r w:rsidRPr="00347CA1">
                              <w:rPr>
                                <w:rStyle w:val="SectionLabelRightAlignedChar"/>
                                <w:bCs w:val="0"/>
                                <w:smallCaps w:val="0"/>
                                <w:sz w:val="20"/>
                                <w:szCs w:val="20"/>
                              </w:rPr>
                              <w:t>SHINGLES</w:t>
                            </w:r>
                            <w:r w:rsidRPr="00347CA1">
                              <w:rPr>
                                <w:rStyle w:val="SectionLabelRightAlignedChar"/>
                                <w:b w:val="0"/>
                                <w:bCs w:val="0"/>
                                <w:smallCaps w:val="0"/>
                                <w:sz w:val="20"/>
                                <w:szCs w:val="20"/>
                              </w:rPr>
                              <w:t>. If you were born on or between 2</w:t>
                            </w:r>
                            <w:r w:rsidRPr="00347CA1">
                              <w:rPr>
                                <w:rStyle w:val="SectionLabelRightAlignedChar"/>
                                <w:b w:val="0"/>
                                <w:bCs w:val="0"/>
                                <w:smallCaps w:val="0"/>
                                <w:sz w:val="20"/>
                                <w:szCs w:val="20"/>
                                <w:vertAlign w:val="superscript"/>
                              </w:rPr>
                              <w:t>nd</w:t>
                            </w:r>
                            <w:r w:rsidRPr="00347CA1">
                              <w:rPr>
                                <w:rStyle w:val="SectionLabelRightAlignedChar"/>
                                <w:b w:val="0"/>
                                <w:bCs w:val="0"/>
                                <w:smallCaps w:val="0"/>
                                <w:sz w:val="20"/>
                                <w:szCs w:val="20"/>
                              </w:rPr>
                              <w:t xml:space="preserve"> September 1942 and 1</w:t>
                            </w:r>
                            <w:r w:rsidRPr="00347CA1">
                              <w:rPr>
                                <w:rStyle w:val="SectionLabelRightAlignedChar"/>
                                <w:b w:val="0"/>
                                <w:bCs w:val="0"/>
                                <w:smallCaps w:val="0"/>
                                <w:sz w:val="20"/>
                                <w:szCs w:val="20"/>
                                <w:vertAlign w:val="superscript"/>
                              </w:rPr>
                              <w:t>st</w:t>
                            </w:r>
                            <w:r w:rsidRPr="00347CA1">
                              <w:rPr>
                                <w:rStyle w:val="SectionLabelRightAlignedChar"/>
                                <w:b w:val="0"/>
                                <w:bCs w:val="0"/>
                                <w:smallCaps w:val="0"/>
                                <w:sz w:val="20"/>
                                <w:szCs w:val="20"/>
                              </w:rPr>
                              <w:t xml:space="preserve"> September 1945 or 2</w:t>
                            </w:r>
                            <w:r w:rsidRPr="00347CA1">
                              <w:rPr>
                                <w:rStyle w:val="SectionLabelRightAlignedChar"/>
                                <w:b w:val="0"/>
                                <w:bCs w:val="0"/>
                                <w:smallCaps w:val="0"/>
                                <w:sz w:val="20"/>
                                <w:szCs w:val="20"/>
                                <w:vertAlign w:val="superscript"/>
                              </w:rPr>
                              <w:t>nd</w:t>
                            </w:r>
                            <w:r w:rsidRPr="00347CA1">
                              <w:rPr>
                                <w:rStyle w:val="SectionLabelRightAlignedChar"/>
                                <w:b w:val="0"/>
                                <w:bCs w:val="0"/>
                                <w:smallCaps w:val="0"/>
                                <w:sz w:val="20"/>
                                <w:szCs w:val="20"/>
                              </w:rPr>
                              <w:t xml:space="preserve"> September 1935 and 1</w:t>
                            </w:r>
                            <w:r w:rsidRPr="00347CA1">
                              <w:rPr>
                                <w:rStyle w:val="SectionLabelRightAlignedChar"/>
                                <w:b w:val="0"/>
                                <w:bCs w:val="0"/>
                                <w:smallCaps w:val="0"/>
                                <w:sz w:val="20"/>
                                <w:szCs w:val="20"/>
                                <w:vertAlign w:val="superscript"/>
                              </w:rPr>
                              <w:t>st</w:t>
                            </w:r>
                            <w:r w:rsidRPr="00347CA1">
                              <w:rPr>
                                <w:rStyle w:val="SectionLabelRightAlignedChar"/>
                                <w:b w:val="0"/>
                                <w:bCs w:val="0"/>
                                <w:smallCaps w:val="0"/>
                                <w:sz w:val="20"/>
                                <w:szCs w:val="20"/>
                              </w:rPr>
                              <w:t xml:space="preserve"> September 1937 you are eligible for the shingles vaccination this year.</w:t>
                            </w:r>
                            <w:r w:rsidR="00347CA1">
                              <w:rPr>
                                <w:rStyle w:val="SectionLabelRightAlignedChar"/>
                                <w:b w:val="0"/>
                                <w:bCs w:val="0"/>
                                <w:smallCaps w:val="0"/>
                                <w:sz w:val="20"/>
                                <w:szCs w:val="20"/>
                              </w:rPr>
                              <w:t xml:space="preserve"> This one o</w:t>
                            </w:r>
                            <w:r w:rsidR="00115D33">
                              <w:rPr>
                                <w:rStyle w:val="SectionLabelRightAlignedChar"/>
                                <w:b w:val="0"/>
                                <w:bCs w:val="0"/>
                                <w:smallCaps w:val="0"/>
                                <w:sz w:val="20"/>
                                <w:szCs w:val="20"/>
                              </w:rPr>
                              <w:t>ff vaccination reduces the chances of you</w:t>
                            </w:r>
                            <w:r w:rsidR="00347CA1">
                              <w:rPr>
                                <w:rStyle w:val="SectionLabelRightAlignedChar"/>
                                <w:b w:val="0"/>
                                <w:bCs w:val="0"/>
                                <w:smallCaps w:val="0"/>
                                <w:sz w:val="20"/>
                                <w:szCs w:val="20"/>
                              </w:rPr>
                              <w:t xml:space="preserve"> developing shingles.  </w:t>
                            </w:r>
                          </w:p>
                          <w:p w:rsidR="00347CA1" w:rsidRPr="00347CA1" w:rsidRDefault="00347CA1" w:rsidP="00347CA1">
                            <w:pPr>
                              <w:jc w:val="both"/>
                              <w:rPr>
                                <w:rStyle w:val="SectionLabelRightAlignedChar"/>
                                <w:b w:val="0"/>
                                <w:bCs w:val="0"/>
                                <w:smallCaps w:val="0"/>
                                <w:sz w:val="24"/>
                                <w:szCs w:val="24"/>
                              </w:rPr>
                            </w:pPr>
                            <w:r>
                              <w:rPr>
                                <w:rStyle w:val="SectionLabelRightAlignedChar"/>
                                <w:bCs w:val="0"/>
                                <w:smallCaps w:val="0"/>
                                <w:sz w:val="20"/>
                                <w:szCs w:val="20"/>
                              </w:rPr>
                              <w:t xml:space="preserve">PNEUMOCOCCAL. </w:t>
                            </w:r>
                            <w:r>
                              <w:rPr>
                                <w:rStyle w:val="SectionLabelRightAlignedChar"/>
                                <w:b w:val="0"/>
                                <w:bCs w:val="0"/>
                                <w:smallCaps w:val="0"/>
                                <w:sz w:val="20"/>
                                <w:szCs w:val="20"/>
                              </w:rPr>
                              <w:t xml:space="preserve">This is a one off vaccination offered routinely to all patients at the age of 65 as well as those with chronic health conditions of any age.  </w:t>
                            </w:r>
                          </w:p>
                          <w:p w:rsidR="00C0314B" w:rsidRPr="00347CA1" w:rsidRDefault="00C0314B" w:rsidP="00C0314B">
                            <w:pPr>
                              <w:jc w:val="both"/>
                              <w:rPr>
                                <w:rStyle w:val="SectionLabelRightAlignedChar"/>
                                <w:b w:val="0"/>
                                <w:bCs w:val="0"/>
                                <w:smallCaps w:val="0"/>
                                <w:sz w:val="20"/>
                                <w:szCs w:val="20"/>
                              </w:rPr>
                            </w:pPr>
                            <w:r w:rsidRPr="00347CA1">
                              <w:rPr>
                                <w:rStyle w:val="SectionLabelRightAlignedChar"/>
                                <w:bCs w:val="0"/>
                                <w:smallCaps w:val="0"/>
                                <w:sz w:val="20"/>
                                <w:szCs w:val="20"/>
                              </w:rPr>
                              <w:t>CHILD FLU</w:t>
                            </w:r>
                            <w:r w:rsidRPr="00347CA1">
                              <w:rPr>
                                <w:rStyle w:val="SectionLabelRightAlignedChar"/>
                                <w:b w:val="0"/>
                                <w:bCs w:val="0"/>
                                <w:smallCaps w:val="0"/>
                                <w:sz w:val="20"/>
                                <w:szCs w:val="20"/>
                              </w:rPr>
                              <w:t>.  The annual child nasal spray flu vaccination programme continues this year.  Eligible children are those aged two, three or four on 1</w:t>
                            </w:r>
                            <w:r w:rsidRPr="00347CA1">
                              <w:rPr>
                                <w:rStyle w:val="SectionLabelRightAlignedChar"/>
                                <w:b w:val="0"/>
                                <w:bCs w:val="0"/>
                                <w:smallCaps w:val="0"/>
                                <w:sz w:val="20"/>
                                <w:szCs w:val="20"/>
                                <w:vertAlign w:val="superscript"/>
                              </w:rPr>
                              <w:t>st</w:t>
                            </w:r>
                            <w:r w:rsidRPr="00347CA1">
                              <w:rPr>
                                <w:rStyle w:val="SectionLabelRightAlignedChar"/>
                                <w:b w:val="0"/>
                                <w:bCs w:val="0"/>
                                <w:smallCaps w:val="0"/>
                                <w:sz w:val="20"/>
                                <w:szCs w:val="20"/>
                              </w:rPr>
                              <w:t xml:space="preserve"> September 2015. Children in school year one and two are usually vaccinated at school.</w:t>
                            </w:r>
                          </w:p>
                          <w:p w:rsidR="00C0314B" w:rsidRDefault="00C0314B" w:rsidP="00C0314B">
                            <w:pPr>
                              <w:jc w:val="both"/>
                              <w:rPr>
                                <w:rStyle w:val="SectionLabelRightAlignedChar"/>
                                <w:b w:val="0"/>
                                <w:bCs w:val="0"/>
                                <w:smallCaps w:val="0"/>
                                <w:sz w:val="20"/>
                                <w:szCs w:val="20"/>
                              </w:rPr>
                            </w:pPr>
                            <w:r>
                              <w:rPr>
                                <w:rStyle w:val="SectionLabelRightAlignedChar"/>
                                <w:bCs w:val="0"/>
                                <w:smallCaps w:val="0"/>
                                <w:sz w:val="20"/>
                                <w:szCs w:val="20"/>
                              </w:rPr>
                              <w:t xml:space="preserve">MENINGITIS ACWY. </w:t>
                            </w:r>
                            <w:r w:rsidRPr="00347CA1">
                              <w:rPr>
                                <w:rStyle w:val="SectionLabelRightAlignedChar"/>
                                <w:b w:val="0"/>
                                <w:bCs w:val="0"/>
                                <w:smallCaps w:val="0"/>
                                <w:sz w:val="20"/>
                                <w:szCs w:val="20"/>
                              </w:rPr>
                              <w:t>All students age 17 and 18 will be offered the Men ACWY vaccination.  This vaccine offers protection against four different causes of meningitis including Meningitis  W, cases of which are increasing.  Meningitis W is fatal in 1 in 10 cases and is a more severe infection that the more common Meningitis B and C strains.</w:t>
                            </w:r>
                          </w:p>
                          <w:p w:rsidR="00C0314B" w:rsidRPr="00347CA1" w:rsidRDefault="00C0314B" w:rsidP="00C0314B">
                            <w:pPr>
                              <w:jc w:val="both"/>
                              <w:rPr>
                                <w:rStyle w:val="SectionLabelRightAlignedChar"/>
                                <w:b w:val="0"/>
                                <w:bCs w:val="0"/>
                                <w:smallCaps w:val="0"/>
                                <w:sz w:val="20"/>
                                <w:szCs w:val="20"/>
                              </w:rPr>
                            </w:pPr>
                            <w:r>
                              <w:rPr>
                                <w:rStyle w:val="SectionLabelRightAlignedChar"/>
                                <w:bCs w:val="0"/>
                                <w:smallCaps w:val="0"/>
                                <w:sz w:val="20"/>
                                <w:szCs w:val="20"/>
                              </w:rPr>
                              <w:t xml:space="preserve">MENINGITIS – BABIES.  </w:t>
                            </w:r>
                            <w:r>
                              <w:rPr>
                                <w:rStyle w:val="SectionLabelRightAlignedChar"/>
                                <w:b w:val="0"/>
                                <w:bCs w:val="0"/>
                                <w:smallCaps w:val="0"/>
                                <w:sz w:val="20"/>
                                <w:szCs w:val="20"/>
                              </w:rPr>
                              <w:t>From 1</w:t>
                            </w:r>
                            <w:r w:rsidRPr="00347CA1">
                              <w:rPr>
                                <w:rStyle w:val="SectionLabelRightAlignedChar"/>
                                <w:b w:val="0"/>
                                <w:bCs w:val="0"/>
                                <w:smallCaps w:val="0"/>
                                <w:sz w:val="20"/>
                                <w:szCs w:val="20"/>
                                <w:vertAlign w:val="superscript"/>
                              </w:rPr>
                              <w:t>st</w:t>
                            </w:r>
                            <w:r>
                              <w:rPr>
                                <w:rStyle w:val="SectionLabelRightAlignedChar"/>
                                <w:b w:val="0"/>
                                <w:bCs w:val="0"/>
                                <w:smallCaps w:val="0"/>
                                <w:sz w:val="20"/>
                                <w:szCs w:val="20"/>
                              </w:rPr>
                              <w:t xml:space="preserve"> September 2015 the routine childhood vaccination schedule will include Meningitis B vaccination (comprising three doses). </w:t>
                            </w:r>
                          </w:p>
                          <w:p w:rsidR="00655945" w:rsidRDefault="00655945" w:rsidP="00655945">
                            <w:pPr>
                              <w:autoSpaceDE w:val="0"/>
                              <w:autoSpaceDN w:val="0"/>
                              <w:adjustRightInd w:val="0"/>
                              <w:rPr>
                                <w:rFonts w:ascii="Arial" w:hAnsi="Arial" w:cs="Arial"/>
                                <w:b/>
                                <w:bCs/>
                                <w:color w:val="C10000"/>
                                <w:sz w:val="20"/>
                                <w:szCs w:val="20"/>
                              </w:rPr>
                            </w:pPr>
                          </w:p>
                          <w:p w:rsidR="00542983" w:rsidRPr="007B47DD" w:rsidRDefault="00542983" w:rsidP="00347CA1">
                            <w:pPr>
                              <w:autoSpaceDE w:val="0"/>
                              <w:autoSpaceDN w:val="0"/>
                              <w:adjustRightInd w:val="0"/>
                              <w:rPr>
                                <w:rStyle w:val="SectionLabelRightAlignedChar"/>
                                <w:bCs w:val="0"/>
                                <w:smallCaps w:val="0"/>
                                <w:sz w:val="20"/>
                                <w:szCs w:val="20"/>
                              </w:rPr>
                            </w:pPr>
                          </w:p>
                          <w:p w:rsidR="00542983" w:rsidRPr="00542983" w:rsidRDefault="00542983" w:rsidP="00542983">
                            <w:pPr>
                              <w:jc w:val="center"/>
                              <w:rPr>
                                <w:rStyle w:val="SectionLabelRightAlignedChar"/>
                                <w:bCs w:val="0"/>
                                <w:smallCaps w:val="0"/>
                                <w:sz w:val="24"/>
                                <w:szCs w:val="24"/>
                              </w:rPr>
                            </w:pPr>
                          </w:p>
                          <w:p w:rsidR="00542983" w:rsidRDefault="00542983" w:rsidP="0069560E">
                            <w:pPr>
                              <w:rPr>
                                <w:rStyle w:val="SectionLabelRightAlignedChar"/>
                                <w:b w:val="0"/>
                                <w:bCs w:val="0"/>
                                <w:smallCaps w:val="0"/>
                                <w:sz w:val="24"/>
                                <w:szCs w:val="24"/>
                              </w:rPr>
                            </w:pPr>
                          </w:p>
                          <w:p w:rsidR="00542983" w:rsidRDefault="00542983" w:rsidP="0069560E">
                            <w:pPr>
                              <w:rPr>
                                <w:rStyle w:val="SectionLabelRightAlignedChar"/>
                                <w:bCs w:val="0"/>
                                <w:smallCaps w:val="0"/>
                                <w:sz w:val="24"/>
                                <w:szCs w:val="24"/>
                              </w:rPr>
                            </w:pPr>
                          </w:p>
                          <w:p w:rsidR="00F87B88" w:rsidRDefault="00F87B88" w:rsidP="004F7DF7">
                            <w:pPr>
                              <w:pStyle w:val="Text"/>
                            </w:pPr>
                          </w:p>
                          <w:p w:rsidR="00F87B88" w:rsidRDefault="00F87B88" w:rsidP="004F7DF7">
                            <w:pPr>
                              <w:pStyle w:val="Text"/>
                            </w:pPr>
                          </w:p>
                          <w:p w:rsidR="00F87B88" w:rsidRDefault="00F87B88" w:rsidP="004F7DF7">
                            <w:pPr>
                              <w:pStyle w:val="Text"/>
                            </w:pPr>
                          </w:p>
                          <w:p w:rsidR="00F87B88" w:rsidRDefault="00F87B88" w:rsidP="004F7DF7">
                            <w:pPr>
                              <w:pStyle w:val="Text"/>
                            </w:pPr>
                          </w:p>
                          <w:p w:rsidR="00F87B88" w:rsidRPr="0014342C" w:rsidRDefault="00F87B88" w:rsidP="004F7DF7">
                            <w:pPr>
                              <w:pStyle w:val="Text"/>
                            </w:pPr>
                          </w:p>
                          <w:p w:rsidR="000F68B5" w:rsidRPr="003406CE" w:rsidRDefault="000F68B5" w:rsidP="004F7DF7">
                            <w:pPr>
                              <w:pStyle w:val="Text"/>
                            </w:pPr>
                          </w:p>
                          <w:p w:rsidR="000F68B5" w:rsidRDefault="000F68B5" w:rsidP="00C85C31">
                            <w:pPr>
                              <w:pStyle w:val="TextRightAligned"/>
                              <w:tabs>
                                <w:tab w:val="left" w:pos="440"/>
                              </w:tabs>
                              <w:ind w:right="465"/>
                              <w:rPr>
                                <w:rFonts w:cs="Times New Roman"/>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7" type="#_x0000_t202" style="position:absolute;margin-left:272.2pt;margin-top:81.8pt;width:243pt;height:6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" filled="f" stroked="f">
                <v:textbox>
                  <w:txbxContent>
                    <w:p w:rsidR="00CB7B97" w:rsidRPr="006A0306" w:rsidRDefault="00CB7B97" w:rsidP="00B47A15">
                      <w:pPr>
                        <w:jc w:val="both"/>
                        <w:rPr>
                          <w:rStyle w:val="SectionLabelRightAlignedChar"/>
                          <w:bCs w:val="0"/>
                          <w:smallCaps w:val="0"/>
                          <w:sz w:val="20"/>
                          <w:szCs w:val="20"/>
                        </w:rPr>
                      </w:pPr>
                      <w:r w:rsidRPr="00CB7B97">
                        <w:rPr>
                          <w:rStyle w:val="SectionLabelRightAlignedChar"/>
                          <w:bCs w:val="0"/>
                          <w:smallCaps w:val="0"/>
                          <w:sz w:val="24"/>
                          <w:szCs w:val="24"/>
                        </w:rPr>
                        <w:t>FREE PSA TESTING</w:t>
                      </w:r>
                      <w:r w:rsidRPr="00CB7B97">
                        <w:rPr>
                          <w:rStyle w:val="SectionLabelRightAlignedChar"/>
                          <w:bCs w:val="0"/>
                          <w:smallCaps w:val="0"/>
                          <w:sz w:val="20"/>
                          <w:szCs w:val="20"/>
                        </w:rPr>
                        <w:t>.</w:t>
                      </w:r>
                      <w:r w:rsidRPr="00CB7B97">
                        <w:rPr>
                          <w:rStyle w:val="SectionLabelRightAlignedChar"/>
                          <w:b w:val="0"/>
                          <w:bCs w:val="0"/>
                          <w:smallCaps w:val="0"/>
                          <w:sz w:val="20"/>
                          <w:szCs w:val="20"/>
                        </w:rPr>
                        <w:t xml:space="preserve">  If you are a man, aged between 45 and 75, you can get your PSA (Prostate Specific Antigen) tested for free at the Tilling Gr</w:t>
                      </w:r>
                      <w:r>
                        <w:rPr>
                          <w:rStyle w:val="SectionLabelRightAlignedChar"/>
                          <w:b w:val="0"/>
                          <w:bCs w:val="0"/>
                          <w:smallCaps w:val="0"/>
                          <w:sz w:val="20"/>
                          <w:szCs w:val="20"/>
                        </w:rPr>
                        <w:t xml:space="preserve">een Community Centre on </w:t>
                      </w:r>
                      <w:r w:rsidRPr="00CB7B97">
                        <w:rPr>
                          <w:rStyle w:val="SectionLabelRightAlignedChar"/>
                          <w:b w:val="0"/>
                          <w:bCs w:val="0"/>
                          <w:smallCaps w:val="0"/>
                          <w:sz w:val="20"/>
                          <w:szCs w:val="20"/>
                        </w:rPr>
                        <w:t>10</w:t>
                      </w:r>
                      <w:r w:rsidRPr="00CB7B97">
                        <w:rPr>
                          <w:rStyle w:val="SectionLabelRightAlignedChar"/>
                          <w:b w:val="0"/>
                          <w:bCs w:val="0"/>
                          <w:smallCaps w:val="0"/>
                          <w:sz w:val="20"/>
                          <w:szCs w:val="20"/>
                          <w:vertAlign w:val="superscript"/>
                        </w:rPr>
                        <w:t>th</w:t>
                      </w:r>
                      <w:r w:rsidRPr="00CB7B97">
                        <w:rPr>
                          <w:rStyle w:val="SectionLabelRightAlignedChar"/>
                          <w:b w:val="0"/>
                          <w:bCs w:val="0"/>
                          <w:smallCaps w:val="0"/>
                          <w:sz w:val="20"/>
                          <w:szCs w:val="20"/>
                        </w:rPr>
                        <w:t xml:space="preserve"> October between 10am and 4pm.  You </w:t>
                      </w:r>
                      <w:r w:rsidRPr="00CB7B97">
                        <w:rPr>
                          <w:rStyle w:val="SectionLabelRightAlignedChar"/>
                          <w:bCs w:val="0"/>
                          <w:smallCaps w:val="0"/>
                          <w:sz w:val="20"/>
                          <w:szCs w:val="20"/>
                          <w:u w:val="single"/>
                        </w:rPr>
                        <w:t>MUST</w:t>
                      </w:r>
                      <w:r w:rsidRPr="00CB7B97">
                        <w:rPr>
                          <w:rStyle w:val="SectionLabelRightAlignedChar"/>
                          <w:b w:val="0"/>
                          <w:bCs w:val="0"/>
                          <w:smallCaps w:val="0"/>
                          <w:sz w:val="20"/>
                          <w:szCs w:val="20"/>
                        </w:rPr>
                        <w:t xml:space="preserve"> book at appointment.  For more information call the booking line on 01797 253899 between 9am and 6pm.</w:t>
                      </w:r>
                      <w:r>
                        <w:rPr>
                          <w:rStyle w:val="SectionLabelRightAlignedChar"/>
                          <w:b w:val="0"/>
                          <w:bCs w:val="0"/>
                          <w:smallCaps w:val="0"/>
                          <w:sz w:val="20"/>
                          <w:szCs w:val="20"/>
                        </w:rPr>
                        <w:t xml:space="preserve"> T</w:t>
                      </w:r>
                      <w:r w:rsidRPr="00CB7B97">
                        <w:rPr>
                          <w:rStyle w:val="SectionLabelRightAlignedChar"/>
                          <w:b w:val="0"/>
                          <w:bCs w:val="0"/>
                          <w:smallCaps w:val="0"/>
                          <w:sz w:val="20"/>
                          <w:szCs w:val="20"/>
                        </w:rPr>
                        <w:t>his is being organised through Rye &amp; District Lions, Friends thru Cancer and PCaSO.  A simple blood sample from the thumb is all</w:t>
                      </w:r>
                      <w:r>
                        <w:rPr>
                          <w:rStyle w:val="SectionLabelRightAlignedChar"/>
                          <w:bCs w:val="0"/>
                          <w:smallCaps w:val="0"/>
                          <w:sz w:val="20"/>
                          <w:szCs w:val="20"/>
                        </w:rPr>
                        <w:t xml:space="preserve"> </w:t>
                      </w:r>
                      <w:r w:rsidRPr="00CB7B97">
                        <w:rPr>
                          <w:rStyle w:val="SectionLabelRightAlignedChar"/>
                          <w:b w:val="0"/>
                          <w:bCs w:val="0"/>
                          <w:smallCaps w:val="0"/>
                          <w:sz w:val="20"/>
                          <w:szCs w:val="20"/>
                        </w:rPr>
                        <w:t xml:space="preserve">that’s </w:t>
                      </w:r>
                      <w:r w:rsidR="00B47A15">
                        <w:rPr>
                          <w:rStyle w:val="SectionLabelRightAlignedChar"/>
                          <w:b w:val="0"/>
                          <w:bCs w:val="0"/>
                          <w:smallCaps w:val="0"/>
                          <w:sz w:val="20"/>
                          <w:szCs w:val="20"/>
                        </w:rPr>
                        <w:t>needed.</w:t>
                      </w:r>
                      <w:bookmarkStart w:id="1" w:name="_GoBack"/>
                      <w:bookmarkEnd w:id="1"/>
                    </w:p>
                    <w:p w:rsidR="0057026D" w:rsidRDefault="006A0306" w:rsidP="006A0306">
                      <w:pPr>
                        <w:pStyle w:val="SectionLabelRightAligned"/>
                        <w:tabs>
                          <w:tab w:val="left" w:pos="440"/>
                        </w:tabs>
                        <w:ind w:right="465"/>
                        <w:jc w:val="center"/>
                        <w:rPr>
                          <w:rStyle w:val="SectionLabelRightAlignedChar"/>
                          <w:b/>
                          <w:bCs/>
                          <w:smallCaps/>
                          <w:sz w:val="24"/>
                          <w:szCs w:val="24"/>
                        </w:rPr>
                      </w:pPr>
                      <w:r>
                        <w:rPr>
                          <w:rStyle w:val="SectionLabelRightAlignedChar"/>
                          <w:b/>
                          <w:bCs/>
                          <w:smallCaps/>
                          <w:sz w:val="24"/>
                          <w:szCs w:val="24"/>
                        </w:rPr>
                        <w:t>VACCINATIONS</w:t>
                      </w:r>
                    </w:p>
                    <w:p w:rsidR="006A0306" w:rsidRPr="00347CA1" w:rsidRDefault="00347CA1" w:rsidP="00347CA1">
                      <w:pPr>
                        <w:jc w:val="both"/>
                        <w:rPr>
                          <w:rStyle w:val="SectionLabelRightAlignedChar"/>
                          <w:b w:val="0"/>
                          <w:bCs w:val="0"/>
                          <w:smallCaps w:val="0"/>
                          <w:sz w:val="20"/>
                          <w:szCs w:val="20"/>
                        </w:rPr>
                      </w:pPr>
                      <w:r w:rsidRPr="00347CA1">
                        <w:rPr>
                          <w:rStyle w:val="SectionLabelRightAlignedChar"/>
                          <w:bCs w:val="0"/>
                          <w:smallCaps w:val="0"/>
                          <w:sz w:val="20"/>
                          <w:szCs w:val="20"/>
                        </w:rPr>
                        <w:t>FLU</w:t>
                      </w:r>
                      <w:r w:rsidR="006A0306" w:rsidRPr="00347CA1">
                        <w:rPr>
                          <w:rStyle w:val="SectionLabelRightAlignedChar"/>
                          <w:bCs w:val="0"/>
                          <w:smallCaps w:val="0"/>
                          <w:sz w:val="20"/>
                          <w:szCs w:val="20"/>
                        </w:rPr>
                        <w:t>.</w:t>
                      </w:r>
                      <w:r w:rsidR="006A0306" w:rsidRPr="00347CA1">
                        <w:rPr>
                          <w:rStyle w:val="SectionLabelRightAlignedChar"/>
                          <w:b w:val="0"/>
                          <w:bCs w:val="0"/>
                          <w:smallCaps w:val="0"/>
                          <w:sz w:val="20"/>
                          <w:szCs w:val="20"/>
                        </w:rPr>
                        <w:t xml:space="preserve">  It is time to start preparing for the Winter flu season.  Eligible patients include anyone over 65, patients with diabetes or chronic medical conditions, all pregnant women and anyone who is a carer. Please ring Reception to book your appointment.</w:t>
                      </w:r>
                    </w:p>
                    <w:p w:rsidR="006A0306" w:rsidRDefault="006A0306" w:rsidP="00347CA1">
                      <w:pPr>
                        <w:jc w:val="both"/>
                        <w:rPr>
                          <w:rStyle w:val="SectionLabelRightAlignedChar"/>
                          <w:b w:val="0"/>
                          <w:bCs w:val="0"/>
                          <w:smallCaps w:val="0"/>
                          <w:sz w:val="20"/>
                          <w:szCs w:val="20"/>
                        </w:rPr>
                      </w:pPr>
                      <w:r w:rsidRPr="00347CA1">
                        <w:rPr>
                          <w:rStyle w:val="SectionLabelRightAlignedChar"/>
                          <w:bCs w:val="0"/>
                          <w:smallCaps w:val="0"/>
                          <w:sz w:val="20"/>
                          <w:szCs w:val="20"/>
                        </w:rPr>
                        <w:t>SHINGLES</w:t>
                      </w:r>
                      <w:r w:rsidRPr="00347CA1">
                        <w:rPr>
                          <w:rStyle w:val="SectionLabelRightAlignedChar"/>
                          <w:b w:val="0"/>
                          <w:bCs w:val="0"/>
                          <w:smallCaps w:val="0"/>
                          <w:sz w:val="20"/>
                          <w:szCs w:val="20"/>
                        </w:rPr>
                        <w:t>. If you were born on or between 2</w:t>
                      </w:r>
                      <w:r w:rsidRPr="00347CA1">
                        <w:rPr>
                          <w:rStyle w:val="SectionLabelRightAlignedChar"/>
                          <w:b w:val="0"/>
                          <w:bCs w:val="0"/>
                          <w:smallCaps w:val="0"/>
                          <w:sz w:val="20"/>
                          <w:szCs w:val="20"/>
                          <w:vertAlign w:val="superscript"/>
                        </w:rPr>
                        <w:t>nd</w:t>
                      </w:r>
                      <w:r w:rsidRPr="00347CA1">
                        <w:rPr>
                          <w:rStyle w:val="SectionLabelRightAlignedChar"/>
                          <w:b w:val="0"/>
                          <w:bCs w:val="0"/>
                          <w:smallCaps w:val="0"/>
                          <w:sz w:val="20"/>
                          <w:szCs w:val="20"/>
                        </w:rPr>
                        <w:t xml:space="preserve"> September 1942 and 1</w:t>
                      </w:r>
                      <w:r w:rsidRPr="00347CA1">
                        <w:rPr>
                          <w:rStyle w:val="SectionLabelRightAlignedChar"/>
                          <w:b w:val="0"/>
                          <w:bCs w:val="0"/>
                          <w:smallCaps w:val="0"/>
                          <w:sz w:val="20"/>
                          <w:szCs w:val="20"/>
                          <w:vertAlign w:val="superscript"/>
                        </w:rPr>
                        <w:t>st</w:t>
                      </w:r>
                      <w:r w:rsidRPr="00347CA1">
                        <w:rPr>
                          <w:rStyle w:val="SectionLabelRightAlignedChar"/>
                          <w:b w:val="0"/>
                          <w:bCs w:val="0"/>
                          <w:smallCaps w:val="0"/>
                          <w:sz w:val="20"/>
                          <w:szCs w:val="20"/>
                        </w:rPr>
                        <w:t xml:space="preserve"> September 1945 or 2</w:t>
                      </w:r>
                      <w:r w:rsidRPr="00347CA1">
                        <w:rPr>
                          <w:rStyle w:val="SectionLabelRightAlignedChar"/>
                          <w:b w:val="0"/>
                          <w:bCs w:val="0"/>
                          <w:smallCaps w:val="0"/>
                          <w:sz w:val="20"/>
                          <w:szCs w:val="20"/>
                          <w:vertAlign w:val="superscript"/>
                        </w:rPr>
                        <w:t>nd</w:t>
                      </w:r>
                      <w:r w:rsidRPr="00347CA1">
                        <w:rPr>
                          <w:rStyle w:val="SectionLabelRightAlignedChar"/>
                          <w:b w:val="0"/>
                          <w:bCs w:val="0"/>
                          <w:smallCaps w:val="0"/>
                          <w:sz w:val="20"/>
                          <w:szCs w:val="20"/>
                        </w:rPr>
                        <w:t xml:space="preserve"> September 1935 and 1</w:t>
                      </w:r>
                      <w:r w:rsidRPr="00347CA1">
                        <w:rPr>
                          <w:rStyle w:val="SectionLabelRightAlignedChar"/>
                          <w:b w:val="0"/>
                          <w:bCs w:val="0"/>
                          <w:smallCaps w:val="0"/>
                          <w:sz w:val="20"/>
                          <w:szCs w:val="20"/>
                          <w:vertAlign w:val="superscript"/>
                        </w:rPr>
                        <w:t>st</w:t>
                      </w:r>
                      <w:r w:rsidRPr="00347CA1">
                        <w:rPr>
                          <w:rStyle w:val="SectionLabelRightAlignedChar"/>
                          <w:b w:val="0"/>
                          <w:bCs w:val="0"/>
                          <w:smallCaps w:val="0"/>
                          <w:sz w:val="20"/>
                          <w:szCs w:val="20"/>
                        </w:rPr>
                        <w:t xml:space="preserve"> September 1937 you are eligible for the shingles vaccination this year.</w:t>
                      </w:r>
                      <w:r w:rsidR="00347CA1">
                        <w:rPr>
                          <w:rStyle w:val="SectionLabelRightAlignedChar"/>
                          <w:b w:val="0"/>
                          <w:bCs w:val="0"/>
                          <w:smallCaps w:val="0"/>
                          <w:sz w:val="20"/>
                          <w:szCs w:val="20"/>
                        </w:rPr>
                        <w:t xml:space="preserve"> This one o</w:t>
                      </w:r>
                      <w:r w:rsidR="00115D33">
                        <w:rPr>
                          <w:rStyle w:val="SectionLabelRightAlignedChar"/>
                          <w:b w:val="0"/>
                          <w:bCs w:val="0"/>
                          <w:smallCaps w:val="0"/>
                          <w:sz w:val="20"/>
                          <w:szCs w:val="20"/>
                        </w:rPr>
                        <w:t>ff vaccination reduces the chances of you</w:t>
                      </w:r>
                      <w:r w:rsidR="00347CA1">
                        <w:rPr>
                          <w:rStyle w:val="SectionLabelRightAlignedChar"/>
                          <w:b w:val="0"/>
                          <w:bCs w:val="0"/>
                          <w:smallCaps w:val="0"/>
                          <w:sz w:val="20"/>
                          <w:szCs w:val="20"/>
                        </w:rPr>
                        <w:t xml:space="preserve"> developing shingles.  </w:t>
                      </w:r>
                    </w:p>
                    <w:p w:rsidR="00347CA1" w:rsidRPr="00347CA1" w:rsidRDefault="00347CA1" w:rsidP="00347CA1">
                      <w:pPr>
                        <w:jc w:val="both"/>
                        <w:rPr>
                          <w:rStyle w:val="SectionLabelRightAlignedChar"/>
                          <w:b w:val="0"/>
                          <w:bCs w:val="0"/>
                          <w:smallCaps w:val="0"/>
                          <w:sz w:val="24"/>
                          <w:szCs w:val="24"/>
                        </w:rPr>
                      </w:pPr>
                      <w:r>
                        <w:rPr>
                          <w:rStyle w:val="SectionLabelRightAlignedChar"/>
                          <w:bCs w:val="0"/>
                          <w:smallCaps w:val="0"/>
                          <w:sz w:val="20"/>
                          <w:szCs w:val="20"/>
                        </w:rPr>
                        <w:t xml:space="preserve">PNEUMOCOCCAL. </w:t>
                      </w:r>
                      <w:r>
                        <w:rPr>
                          <w:rStyle w:val="SectionLabelRightAlignedChar"/>
                          <w:b w:val="0"/>
                          <w:bCs w:val="0"/>
                          <w:smallCaps w:val="0"/>
                          <w:sz w:val="20"/>
                          <w:szCs w:val="20"/>
                        </w:rPr>
                        <w:t xml:space="preserve">This is a one off vaccination offered routinely to all patients at the age of 65 as well as those with chronic health conditions of any age.  </w:t>
                      </w:r>
                    </w:p>
                    <w:p w:rsidR="00C0314B" w:rsidRPr="00347CA1" w:rsidRDefault="00C0314B" w:rsidP="00C0314B">
                      <w:pPr>
                        <w:jc w:val="both"/>
                        <w:rPr>
                          <w:rStyle w:val="SectionLabelRightAlignedChar"/>
                          <w:b w:val="0"/>
                          <w:bCs w:val="0"/>
                          <w:smallCaps w:val="0"/>
                          <w:sz w:val="20"/>
                          <w:szCs w:val="20"/>
                        </w:rPr>
                      </w:pPr>
                      <w:r w:rsidRPr="00347CA1">
                        <w:rPr>
                          <w:rStyle w:val="SectionLabelRightAlignedChar"/>
                          <w:bCs w:val="0"/>
                          <w:smallCaps w:val="0"/>
                          <w:sz w:val="20"/>
                          <w:szCs w:val="20"/>
                        </w:rPr>
                        <w:t>CHILD FLU</w:t>
                      </w:r>
                      <w:r w:rsidRPr="00347CA1">
                        <w:rPr>
                          <w:rStyle w:val="SectionLabelRightAlignedChar"/>
                          <w:b w:val="0"/>
                          <w:bCs w:val="0"/>
                          <w:smallCaps w:val="0"/>
                          <w:sz w:val="20"/>
                          <w:szCs w:val="20"/>
                        </w:rPr>
                        <w:t>.  The annual child nasal spray flu vaccination programme continues this year.  Eligible children are those aged two, three or four on 1</w:t>
                      </w:r>
                      <w:r w:rsidRPr="00347CA1">
                        <w:rPr>
                          <w:rStyle w:val="SectionLabelRightAlignedChar"/>
                          <w:b w:val="0"/>
                          <w:bCs w:val="0"/>
                          <w:smallCaps w:val="0"/>
                          <w:sz w:val="20"/>
                          <w:szCs w:val="20"/>
                          <w:vertAlign w:val="superscript"/>
                        </w:rPr>
                        <w:t>st</w:t>
                      </w:r>
                      <w:r w:rsidRPr="00347CA1">
                        <w:rPr>
                          <w:rStyle w:val="SectionLabelRightAlignedChar"/>
                          <w:b w:val="0"/>
                          <w:bCs w:val="0"/>
                          <w:smallCaps w:val="0"/>
                          <w:sz w:val="20"/>
                          <w:szCs w:val="20"/>
                        </w:rPr>
                        <w:t xml:space="preserve"> September 2015. Children in school year one and two are usually vaccinated at school.</w:t>
                      </w:r>
                    </w:p>
                    <w:p w:rsidR="00C0314B" w:rsidRDefault="00C0314B" w:rsidP="00C0314B">
                      <w:pPr>
                        <w:jc w:val="both"/>
                        <w:rPr>
                          <w:rStyle w:val="SectionLabelRightAlignedChar"/>
                          <w:b w:val="0"/>
                          <w:bCs w:val="0"/>
                          <w:smallCaps w:val="0"/>
                          <w:sz w:val="20"/>
                          <w:szCs w:val="20"/>
                        </w:rPr>
                      </w:pPr>
                      <w:r>
                        <w:rPr>
                          <w:rStyle w:val="SectionLabelRightAlignedChar"/>
                          <w:bCs w:val="0"/>
                          <w:smallCaps w:val="0"/>
                          <w:sz w:val="20"/>
                          <w:szCs w:val="20"/>
                        </w:rPr>
                        <w:t xml:space="preserve">MENINGITIS ACWY. </w:t>
                      </w:r>
                      <w:r w:rsidRPr="00347CA1">
                        <w:rPr>
                          <w:rStyle w:val="SectionLabelRightAlignedChar"/>
                          <w:b w:val="0"/>
                          <w:bCs w:val="0"/>
                          <w:smallCaps w:val="0"/>
                          <w:sz w:val="20"/>
                          <w:szCs w:val="20"/>
                        </w:rPr>
                        <w:t>All students age 17 and 18 will be offered the Men ACWY vaccination.  This vaccine offers protection against four different causes of meningitis including Meningitis  W, cases of which are increasing.  Meningitis W is fatal in 1 in 10 cases and is a more severe infection that the more common Meningitis B and C strains.</w:t>
                      </w:r>
                    </w:p>
                    <w:p w:rsidR="00C0314B" w:rsidRPr="00347CA1" w:rsidRDefault="00C0314B" w:rsidP="00C0314B">
                      <w:pPr>
                        <w:jc w:val="both"/>
                        <w:rPr>
                          <w:rStyle w:val="SectionLabelRightAlignedChar"/>
                          <w:b w:val="0"/>
                          <w:bCs w:val="0"/>
                          <w:smallCaps w:val="0"/>
                          <w:sz w:val="20"/>
                          <w:szCs w:val="20"/>
                        </w:rPr>
                      </w:pPr>
                      <w:r>
                        <w:rPr>
                          <w:rStyle w:val="SectionLabelRightAlignedChar"/>
                          <w:bCs w:val="0"/>
                          <w:smallCaps w:val="0"/>
                          <w:sz w:val="20"/>
                          <w:szCs w:val="20"/>
                        </w:rPr>
                        <w:t xml:space="preserve">MENINGITIS – BABIES.  </w:t>
                      </w:r>
                      <w:r>
                        <w:rPr>
                          <w:rStyle w:val="SectionLabelRightAlignedChar"/>
                          <w:b w:val="0"/>
                          <w:bCs w:val="0"/>
                          <w:smallCaps w:val="0"/>
                          <w:sz w:val="20"/>
                          <w:szCs w:val="20"/>
                        </w:rPr>
                        <w:t>From 1</w:t>
                      </w:r>
                      <w:r w:rsidRPr="00347CA1">
                        <w:rPr>
                          <w:rStyle w:val="SectionLabelRightAlignedChar"/>
                          <w:b w:val="0"/>
                          <w:bCs w:val="0"/>
                          <w:smallCaps w:val="0"/>
                          <w:sz w:val="20"/>
                          <w:szCs w:val="20"/>
                          <w:vertAlign w:val="superscript"/>
                        </w:rPr>
                        <w:t>st</w:t>
                      </w:r>
                      <w:r>
                        <w:rPr>
                          <w:rStyle w:val="SectionLabelRightAlignedChar"/>
                          <w:b w:val="0"/>
                          <w:bCs w:val="0"/>
                          <w:smallCaps w:val="0"/>
                          <w:sz w:val="20"/>
                          <w:szCs w:val="20"/>
                        </w:rPr>
                        <w:t xml:space="preserve"> September 2015 the routine childhood vaccination schedule will include Meningitis B vaccination (comprising three doses). </w:t>
                      </w:r>
                    </w:p>
                    <w:p w:rsidR="00655945" w:rsidRDefault="00655945" w:rsidP="00655945">
                      <w:pPr>
                        <w:autoSpaceDE w:val="0"/>
                        <w:autoSpaceDN w:val="0"/>
                        <w:adjustRightInd w:val="0"/>
                        <w:rPr>
                          <w:rFonts w:ascii="Arial" w:hAnsi="Arial" w:cs="Arial"/>
                          <w:b/>
                          <w:bCs/>
                          <w:color w:val="C10000"/>
                          <w:sz w:val="20"/>
                          <w:szCs w:val="20"/>
                        </w:rPr>
                      </w:pPr>
                    </w:p>
                    <w:p w:rsidR="00542983" w:rsidRPr="007B47DD" w:rsidRDefault="00542983" w:rsidP="00347CA1">
                      <w:pPr>
                        <w:autoSpaceDE w:val="0"/>
                        <w:autoSpaceDN w:val="0"/>
                        <w:adjustRightInd w:val="0"/>
                        <w:rPr>
                          <w:rStyle w:val="SectionLabelRightAlignedChar"/>
                          <w:bCs w:val="0"/>
                          <w:smallCaps w:val="0"/>
                          <w:sz w:val="20"/>
                          <w:szCs w:val="20"/>
                        </w:rPr>
                      </w:pPr>
                    </w:p>
                    <w:p w:rsidR="00542983" w:rsidRPr="00542983" w:rsidRDefault="00542983" w:rsidP="00542983">
                      <w:pPr>
                        <w:jc w:val="center"/>
                        <w:rPr>
                          <w:rStyle w:val="SectionLabelRightAlignedChar"/>
                          <w:bCs w:val="0"/>
                          <w:smallCaps w:val="0"/>
                          <w:sz w:val="24"/>
                          <w:szCs w:val="24"/>
                        </w:rPr>
                      </w:pPr>
                    </w:p>
                    <w:p w:rsidR="00542983" w:rsidRDefault="00542983" w:rsidP="0069560E">
                      <w:pPr>
                        <w:rPr>
                          <w:rStyle w:val="SectionLabelRightAlignedChar"/>
                          <w:b w:val="0"/>
                          <w:bCs w:val="0"/>
                          <w:smallCaps w:val="0"/>
                          <w:sz w:val="24"/>
                          <w:szCs w:val="24"/>
                        </w:rPr>
                      </w:pPr>
                    </w:p>
                    <w:p w:rsidR="00542983" w:rsidRDefault="00542983" w:rsidP="0069560E">
                      <w:pPr>
                        <w:rPr>
                          <w:rStyle w:val="SectionLabelRightAlignedChar"/>
                          <w:bCs w:val="0"/>
                          <w:smallCaps w:val="0"/>
                          <w:sz w:val="24"/>
                          <w:szCs w:val="24"/>
                        </w:rPr>
                      </w:pPr>
                    </w:p>
                    <w:p w:rsidR="00F87B88" w:rsidRDefault="00F87B88" w:rsidP="004F7DF7">
                      <w:pPr>
                        <w:pStyle w:val="Text"/>
                      </w:pPr>
                    </w:p>
                    <w:p w:rsidR="00F87B88" w:rsidRDefault="00F87B88" w:rsidP="004F7DF7">
                      <w:pPr>
                        <w:pStyle w:val="Text"/>
                      </w:pPr>
                    </w:p>
                    <w:p w:rsidR="00F87B88" w:rsidRDefault="00F87B88" w:rsidP="004F7DF7">
                      <w:pPr>
                        <w:pStyle w:val="Text"/>
                      </w:pPr>
                    </w:p>
                    <w:p w:rsidR="00F87B88" w:rsidRDefault="00F87B88" w:rsidP="004F7DF7">
                      <w:pPr>
                        <w:pStyle w:val="Text"/>
                      </w:pPr>
                    </w:p>
                    <w:p w:rsidR="00F87B88" w:rsidRPr="0014342C" w:rsidRDefault="00F87B88" w:rsidP="004F7DF7">
                      <w:pPr>
                        <w:pStyle w:val="Text"/>
                      </w:pPr>
                    </w:p>
                    <w:p w:rsidR="000F68B5" w:rsidRPr="003406CE" w:rsidRDefault="000F68B5" w:rsidP="004F7DF7">
                      <w:pPr>
                        <w:pStyle w:val="Text"/>
                      </w:pPr>
                    </w:p>
                    <w:p w:rsidR="000F68B5" w:rsidRDefault="000F68B5" w:rsidP="00C85C31">
                      <w:pPr>
                        <w:pStyle w:val="TextRightAligned"/>
                        <w:tabs>
                          <w:tab w:val="left" w:pos="440"/>
                        </w:tabs>
                        <w:ind w:right="465"/>
                        <w:rPr>
                          <w:rFonts w:cs="Times New Roman"/>
                          <w:b/>
                          <w:bCs/>
                        </w:rPr>
                      </w:pPr>
                    </w:p>
                  </w:txbxContent>
                </v:textbox>
              </v:shape>
            </w:pict>
          </mc:Fallback>
        </mc:AlternateContent>
      </w:r>
      <w:r w:rsidR="00070287">
        <w:rPr>
          <w:noProof/>
        </w:rPr>
        <mc:AlternateContent>
          <mc:Choice Requires="wps">
            <w:drawing>
              <wp:anchor distT="0" distB="0" distL="114300" distR="114300" simplePos="0" relativeHeight="251657216" behindDoc="1" locked="0" layoutInCell="1" allowOverlap="1" wp14:anchorId="52410F92" wp14:editId="24FF3047">
                <wp:simplePos x="0" y="0"/>
                <wp:positionH relativeFrom="column">
                  <wp:posOffset>3260725</wp:posOffset>
                </wp:positionH>
                <wp:positionV relativeFrom="paragraph">
                  <wp:posOffset>90170</wp:posOffset>
                </wp:positionV>
                <wp:extent cx="3724275" cy="8555990"/>
                <wp:effectExtent l="0" t="0" r="9525" b="0"/>
                <wp:wrapNone/>
                <wp:docPr id="7"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41162 w 6062"/>
                            <a:gd name="T1" fmla="*/ 8555990 h 13597"/>
                            <a:gd name="T2" fmla="*/ 1229 w 6062"/>
                            <a:gd name="T3" fmla="*/ 8454680 h 13597"/>
                            <a:gd name="T4" fmla="*/ 1229 w 6062"/>
                            <a:gd name="T5" fmla="*/ 441108 h 13597"/>
                            <a:gd name="T6" fmla="*/ 1843 w 6062"/>
                            <a:gd name="T7" fmla="*/ 419084 h 13597"/>
                            <a:gd name="T8" fmla="*/ 5529 w 6062"/>
                            <a:gd name="T9" fmla="*/ 375036 h 13597"/>
                            <a:gd name="T10" fmla="*/ 12287 w 6062"/>
                            <a:gd name="T11" fmla="*/ 332876 h 13597"/>
                            <a:gd name="T12" fmla="*/ 20888 w 6062"/>
                            <a:gd name="T13" fmla="*/ 291345 h 13597"/>
                            <a:gd name="T14" fmla="*/ 33176 w 6062"/>
                            <a:gd name="T15" fmla="*/ 252961 h 13597"/>
                            <a:gd name="T16" fmla="*/ 47306 w 6062"/>
                            <a:gd name="T17" fmla="*/ 215835 h 13597"/>
                            <a:gd name="T18" fmla="*/ 65123 w 6062"/>
                            <a:gd name="T19" fmla="*/ 181226 h 13597"/>
                            <a:gd name="T20" fmla="*/ 84782 w 6062"/>
                            <a:gd name="T21" fmla="*/ 148504 h 13597"/>
                            <a:gd name="T22" fmla="*/ 106899 w 6062"/>
                            <a:gd name="T23" fmla="*/ 118300 h 13597"/>
                            <a:gd name="T24" fmla="*/ 130860 w 6062"/>
                            <a:gd name="T25" fmla="*/ 90613 h 13597"/>
                            <a:gd name="T26" fmla="*/ 156663 w 6062"/>
                            <a:gd name="T27" fmla="*/ 66701 h 13597"/>
                            <a:gd name="T28" fmla="*/ 184924 w 6062"/>
                            <a:gd name="T29" fmla="*/ 46565 h 13597"/>
                            <a:gd name="T30" fmla="*/ 213799 w 6062"/>
                            <a:gd name="T31" fmla="*/ 29575 h 13597"/>
                            <a:gd name="T32" fmla="*/ 237145 w 6062"/>
                            <a:gd name="T33" fmla="*/ 18878 h 13597"/>
                            <a:gd name="T34" fmla="*/ 252504 w 6062"/>
                            <a:gd name="T35" fmla="*/ 13214 h 13597"/>
                            <a:gd name="T36" fmla="*/ 269091 w 6062"/>
                            <a:gd name="T37" fmla="*/ 8810 h 13597"/>
                            <a:gd name="T38" fmla="*/ 285065 w 6062"/>
                            <a:gd name="T39" fmla="*/ 5663 h 13597"/>
                            <a:gd name="T40" fmla="*/ 301653 w 6062"/>
                            <a:gd name="T41" fmla="*/ 3146 h 13597"/>
                            <a:gd name="T42" fmla="*/ 318855 w 6062"/>
                            <a:gd name="T43" fmla="*/ 1888 h 13597"/>
                            <a:gd name="T44" fmla="*/ 326842 w 6062"/>
                            <a:gd name="T45" fmla="*/ 1888 h 13597"/>
                            <a:gd name="T46" fmla="*/ 3594644 w 6062"/>
                            <a:gd name="T47" fmla="*/ 1888 h 13597"/>
                            <a:gd name="T48" fmla="*/ 3724275 w 6062"/>
                            <a:gd name="T49" fmla="*/ 45306 h 13597"/>
                            <a:gd name="T50" fmla="*/ 326842 w 6062"/>
                            <a:gd name="T51" fmla="*/ 45306 h 13597"/>
                            <a:gd name="T52" fmla="*/ 326842 w 6062"/>
                            <a:gd name="T53" fmla="*/ 45306 h 13597"/>
                            <a:gd name="T54" fmla="*/ 298581 w 6062"/>
                            <a:gd name="T55" fmla="*/ 47823 h 13597"/>
                            <a:gd name="T56" fmla="*/ 270935 w 6062"/>
                            <a:gd name="T57" fmla="*/ 53487 h 13597"/>
                            <a:gd name="T58" fmla="*/ 244517 w 6062"/>
                            <a:gd name="T59" fmla="*/ 62926 h 13597"/>
                            <a:gd name="T60" fmla="*/ 218099 w 6062"/>
                            <a:gd name="T61" fmla="*/ 76140 h 13597"/>
                            <a:gd name="T62" fmla="*/ 193525 w 6062"/>
                            <a:gd name="T63" fmla="*/ 92501 h 13597"/>
                            <a:gd name="T64" fmla="*/ 170793 w 6062"/>
                            <a:gd name="T65" fmla="*/ 112008 h 13597"/>
                            <a:gd name="T66" fmla="*/ 148676 w 6062"/>
                            <a:gd name="T67" fmla="*/ 134031 h 13597"/>
                            <a:gd name="T68" fmla="*/ 128402 w 6062"/>
                            <a:gd name="T69" fmla="*/ 159202 h 13597"/>
                            <a:gd name="T70" fmla="*/ 109357 w 6062"/>
                            <a:gd name="T71" fmla="*/ 188147 h 13597"/>
                            <a:gd name="T72" fmla="*/ 93383 w 6062"/>
                            <a:gd name="T73" fmla="*/ 218352 h 13597"/>
                            <a:gd name="T74" fmla="*/ 78639 w 6062"/>
                            <a:gd name="T75" fmla="*/ 251073 h 13597"/>
                            <a:gd name="T76" fmla="*/ 66351 w 6062"/>
                            <a:gd name="T77" fmla="*/ 286311 h 13597"/>
                            <a:gd name="T78" fmla="*/ 57136 w 6062"/>
                            <a:gd name="T79" fmla="*/ 322808 h 13597"/>
                            <a:gd name="T80" fmla="*/ 49763 w 6062"/>
                            <a:gd name="T81" fmla="*/ 361193 h 13597"/>
                            <a:gd name="T82" fmla="*/ 44849 w 6062"/>
                            <a:gd name="T83" fmla="*/ 400836 h 13597"/>
                            <a:gd name="T84" fmla="*/ 43005 w 6062"/>
                            <a:gd name="T85" fmla="*/ 441108 h 13597"/>
                            <a:gd name="T86" fmla="*/ 43005 w 6062"/>
                            <a:gd name="T87" fmla="*/ 441108 h 1359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rgbClr val="E3DDC5">
                            <a:alpha val="5686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56.75pt;margin-top:7.1pt;width:293.25pt;height:6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e3ddc5" stroked="f">
                <v:fill opacity="37265f"/>
                <v:path arrowok="t" o:connecttype="custom" o:connectlocs="25288454,2147483647;755053,2147483647;755053,277569731;1132273,263711003;3396819,235993548;7548691,209464126;12832837,183330507;20382142,159177156;29063107,135815408;40009231,114037497;52087015,93446991;65674905,74440951;80395682,57018748;96248118,41971986;113610662,29301293;131350424,18610238;145693368,11879089;155129385,8314985;165319842,5543743;175133694,3563475;185324765,1979638;195893056,1188035;200799982,1188035;2147483647,1188035;2147483647,28509060;200799982,28509060;200799982,28509060;183437439,30092896;166452730,33657001;150222460,39596545;133992190,47911530;118894807,58206783;104929083,70481674;91341193,84339773;78885575,100178769;67185012,118392576;57371160,137399245;48312976,157989121;40763670,180162834;35102306,203128780;30572599,227282761;27553614,252228345;26420727,277569731;26420727,277569731" o:connectangles="0,0,0,0,0,0,0,0,0,0,0,0,0,0,0,0,0,0,0,0,0,0,0,0,0,0,0,0,0,0,0,0,0,0,0,0,0,0,0,0,0,0,0,0"/>
              </v:shape>
            </w:pict>
          </mc:Fallback>
        </mc:AlternateContent>
      </w:r>
      <w:r w:rsidR="00FC3B04">
        <w:rPr>
          <w:noProof/>
        </w:rPr>
        <mc:AlternateContent>
          <mc:Choice Requires="wps">
            <w:drawing>
              <wp:anchor distT="0" distB="0" distL="114300" distR="114300" simplePos="0" relativeHeight="251659264" behindDoc="1" locked="0" layoutInCell="1" allowOverlap="1" wp14:anchorId="6CEBDE45" wp14:editId="2FBAEC09">
                <wp:simplePos x="0" y="0"/>
                <wp:positionH relativeFrom="column">
                  <wp:posOffset>-635000</wp:posOffset>
                </wp:positionH>
                <wp:positionV relativeFrom="paragraph">
                  <wp:posOffset>923290</wp:posOffset>
                </wp:positionV>
                <wp:extent cx="3682365" cy="7882255"/>
                <wp:effectExtent l="0" t="0" r="0" b="4445"/>
                <wp:wrapNone/>
                <wp:docPr id="6"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12897 w 7709"/>
                            <a:gd name="T1" fmla="*/ 45606 h 14691"/>
                            <a:gd name="T2" fmla="*/ 3344 w 7709"/>
                            <a:gd name="T3" fmla="*/ 37021 h 14691"/>
                            <a:gd name="T4" fmla="*/ 0 w 7709"/>
                            <a:gd name="T5" fmla="*/ 23608 h 14691"/>
                            <a:gd name="T6" fmla="*/ 3344 w 7709"/>
                            <a:gd name="T7" fmla="*/ 10731 h 14691"/>
                            <a:gd name="T8" fmla="*/ 12897 w 7709"/>
                            <a:gd name="T9" fmla="*/ 2683 h 14691"/>
                            <a:gd name="T10" fmla="*/ 3251984 w 7709"/>
                            <a:gd name="T11" fmla="*/ 0 h 14691"/>
                            <a:gd name="T12" fmla="*/ 3262970 w 7709"/>
                            <a:gd name="T13" fmla="*/ 537 h 14691"/>
                            <a:gd name="T14" fmla="*/ 3295929 w 7709"/>
                            <a:gd name="T15" fmla="*/ 3756 h 14691"/>
                            <a:gd name="T16" fmla="*/ 3327933 w 7709"/>
                            <a:gd name="T17" fmla="*/ 9121 h 14691"/>
                            <a:gd name="T18" fmla="*/ 3359459 w 7709"/>
                            <a:gd name="T19" fmla="*/ 17706 h 14691"/>
                            <a:gd name="T20" fmla="*/ 3390030 w 7709"/>
                            <a:gd name="T21" fmla="*/ 29509 h 14691"/>
                            <a:gd name="T22" fmla="*/ 3419646 w 7709"/>
                            <a:gd name="T23" fmla="*/ 43459 h 14691"/>
                            <a:gd name="T24" fmla="*/ 3447829 w 7709"/>
                            <a:gd name="T25" fmla="*/ 61165 h 14691"/>
                            <a:gd name="T26" fmla="*/ 3475533 w 7709"/>
                            <a:gd name="T27" fmla="*/ 80480 h 14691"/>
                            <a:gd name="T28" fmla="*/ 3501328 w 7709"/>
                            <a:gd name="T29" fmla="*/ 101942 h 14691"/>
                            <a:gd name="T30" fmla="*/ 3526167 w 7709"/>
                            <a:gd name="T31" fmla="*/ 126086 h 14691"/>
                            <a:gd name="T32" fmla="*/ 3549572 w 7709"/>
                            <a:gd name="T33" fmla="*/ 152376 h 14691"/>
                            <a:gd name="T34" fmla="*/ 3584442 w 7709"/>
                            <a:gd name="T35" fmla="*/ 200128 h 14691"/>
                            <a:gd name="T36" fmla="*/ 3620268 w 7709"/>
                            <a:gd name="T37" fmla="*/ 264512 h 14691"/>
                            <a:gd name="T38" fmla="*/ 3639852 w 7709"/>
                            <a:gd name="T39" fmla="*/ 310118 h 14691"/>
                            <a:gd name="T40" fmla="*/ 3652749 w 7709"/>
                            <a:gd name="T41" fmla="*/ 346602 h 14691"/>
                            <a:gd name="T42" fmla="*/ 3662780 w 7709"/>
                            <a:gd name="T43" fmla="*/ 384160 h 14691"/>
                            <a:gd name="T44" fmla="*/ 3671379 w 7709"/>
                            <a:gd name="T45" fmla="*/ 423327 h 14691"/>
                            <a:gd name="T46" fmla="*/ 3677588 w 7709"/>
                            <a:gd name="T47" fmla="*/ 462494 h 14691"/>
                            <a:gd name="T48" fmla="*/ 3681410 w 7709"/>
                            <a:gd name="T49" fmla="*/ 503808 h 14691"/>
                            <a:gd name="T50" fmla="*/ 3682365 w 7709"/>
                            <a:gd name="T51" fmla="*/ 545121 h 14691"/>
                            <a:gd name="T52" fmla="*/ 3682365 w 7709"/>
                            <a:gd name="T53" fmla="*/ 7882255 h 14691"/>
                            <a:gd name="T54" fmla="*/ 3640330 w 7709"/>
                            <a:gd name="T55" fmla="*/ 545121 h 14691"/>
                            <a:gd name="T56" fmla="*/ 3638897 w 7709"/>
                            <a:gd name="T57" fmla="*/ 494150 h 14691"/>
                            <a:gd name="T58" fmla="*/ 3627911 w 7709"/>
                            <a:gd name="T59" fmla="*/ 420644 h 14691"/>
                            <a:gd name="T60" fmla="*/ 3609759 w 7709"/>
                            <a:gd name="T61" fmla="*/ 351431 h 14691"/>
                            <a:gd name="T62" fmla="*/ 3583487 w 7709"/>
                            <a:gd name="T63" fmla="*/ 286510 h 14691"/>
                            <a:gd name="T64" fmla="*/ 3551006 w 7709"/>
                            <a:gd name="T65" fmla="*/ 228028 h 14691"/>
                            <a:gd name="T66" fmla="*/ 3512314 w 7709"/>
                            <a:gd name="T67" fmla="*/ 175984 h 14691"/>
                            <a:gd name="T68" fmla="*/ 3467891 w 7709"/>
                            <a:gd name="T69" fmla="*/ 131988 h 14691"/>
                            <a:gd name="T70" fmla="*/ 3419168 w 7709"/>
                            <a:gd name="T71" fmla="*/ 96577 h 14691"/>
                            <a:gd name="T72" fmla="*/ 3384776 w 7709"/>
                            <a:gd name="T73" fmla="*/ 77798 h 14691"/>
                            <a:gd name="T74" fmla="*/ 3357549 w 7709"/>
                            <a:gd name="T75" fmla="*/ 65994 h 14691"/>
                            <a:gd name="T76" fmla="*/ 3329366 w 7709"/>
                            <a:gd name="T77" fmla="*/ 57409 h 14691"/>
                            <a:gd name="T78" fmla="*/ 3300706 w 7709"/>
                            <a:gd name="T79" fmla="*/ 50971 h 14691"/>
                            <a:gd name="T80" fmla="*/ 3271568 w 7709"/>
                            <a:gd name="T81" fmla="*/ 47752 h 14691"/>
                            <a:gd name="T82" fmla="*/ 3251984 w 7709"/>
                            <a:gd name="T83" fmla="*/ 47215 h 1469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rgbClr val="FFFFFF">
                                <a:alpha val="32999"/>
                              </a:srgbClr>
                            </a:gs>
                            <a:gs pos="100000">
                              <a:srgbClr val="BCCDC0"/>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0pt;margin-top:72.7pt;width:289.95pt;height:6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stroked="f">
                <v:fill opacity="21626f" color2="#bccdc0" rotate="t" angle="135" focus="100%" type="gradient"/>
                <v:path arrowok="t" o:connecttype="custom" o:connectlocs="6160522,24469275;1597332,19863111;0,12666549;1597332,5757571;6160522,1439527;1553378138,0;1558625830,288120;1574369385,2015230;1589656765,4893748;1604715818,9499912;1619318695,15832650;1633465397,23317332;1646927596,32817244;1660160990,43180443;1672482511,54695585;1684347379,67649718;1695527267,81755257;1712183651,107375940;1729296689,141920294;1738651396,166389569;1744811917,185964560;1749603434,206115791;1753710926,227130309;1756676785,248144826;1758502443,270311288;1758958619,292477212;1758958619,2147483647;1738879722,292477212;1738195220,265129420;1732947528,225690782;1724276845,188555494;1711727475,153723020;1696212247,122345303;1677730204,94421807;1656510629,70816355;1633237070,51817068;1616809012,41741452;1603803467,35408178;1590341267,30802013;1576651219,27347792;1562732845,25620682;1553378138,25332562" o:connectangles="0,0,0,0,0,0,0,0,0,0,0,0,0,0,0,0,0,0,0,0,0,0,0,0,0,0,0,0,0,0,0,0,0,0,0,0,0,0,0,0,0,0"/>
              </v:shape>
            </w:pict>
          </mc:Fallback>
        </mc:AlternateContent>
      </w:r>
      <w:r w:rsidR="000A4EBC">
        <w:rPr>
          <w:noProof/>
        </w:rPr>
        <mc:AlternateContent>
          <mc:Choice Requires="wps">
            <w:drawing>
              <wp:anchor distT="0" distB="0" distL="114300" distR="114300" simplePos="0" relativeHeight="251660288" behindDoc="0" locked="0" layoutInCell="1" allowOverlap="1" wp14:anchorId="6739F894" wp14:editId="3602357C">
                <wp:simplePos x="0" y="0"/>
                <wp:positionH relativeFrom="column">
                  <wp:posOffset>-488950</wp:posOffset>
                </wp:positionH>
                <wp:positionV relativeFrom="paragraph">
                  <wp:posOffset>2077085</wp:posOffset>
                </wp:positionV>
                <wp:extent cx="3143250" cy="6726555"/>
                <wp:effectExtent l="0" t="0" r="0" b="0"/>
                <wp:wrapNone/>
                <wp:docPr id="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672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42C" w:rsidRPr="00F74B42" w:rsidRDefault="0057026D" w:rsidP="00C85C31">
                            <w:pPr>
                              <w:pStyle w:val="Photocaption"/>
                              <w:rPr>
                                <w:rStyle w:val="PhotocaptionChar"/>
                                <w:b/>
                                <w:bCs/>
                                <w:iCs/>
                              </w:rPr>
                            </w:pPr>
                            <w:r w:rsidRPr="00F74B42">
                              <w:rPr>
                                <w:rStyle w:val="PhotocaptionChar"/>
                                <w:b/>
                                <w:bCs/>
                                <w:iCs/>
                              </w:rPr>
                              <w:t>P</w:t>
                            </w:r>
                            <w:r w:rsidR="00E2133C" w:rsidRPr="00F74B42">
                              <w:rPr>
                                <w:rStyle w:val="PhotocaptionChar"/>
                                <w:b/>
                                <w:bCs/>
                                <w:iCs/>
                              </w:rPr>
                              <w:t xml:space="preserve">ATIENT PARTICIPATION GROUP </w:t>
                            </w:r>
                            <w:r w:rsidR="00FC3B04">
                              <w:rPr>
                                <w:rStyle w:val="PhotocaptionChar"/>
                                <w:b/>
                                <w:bCs/>
                                <w:iCs/>
                              </w:rPr>
                              <w:t>NEWS</w:t>
                            </w:r>
                          </w:p>
                          <w:p w:rsidR="00D32F2B" w:rsidRDefault="00D32F2B" w:rsidP="00D32F2B">
                            <w:pPr>
                              <w:jc w:val="both"/>
                              <w:rPr>
                                <w:rStyle w:val="SectionLabelRightAlignedChar"/>
                                <w:b w:val="0"/>
                                <w:bCs w:val="0"/>
                                <w:smallCaps w:val="0"/>
                                <w:sz w:val="20"/>
                                <w:szCs w:val="20"/>
                              </w:rPr>
                            </w:pPr>
                            <w:r>
                              <w:rPr>
                                <w:rStyle w:val="SectionLabelRightAlignedChar"/>
                                <w:b w:val="0"/>
                                <w:bCs w:val="0"/>
                                <w:smallCaps w:val="0"/>
                                <w:sz w:val="20"/>
                                <w:szCs w:val="20"/>
                              </w:rPr>
                              <w:t>The PPG Committee made a donation of £100 to the St. Michaels Hospice following the recent fire.</w:t>
                            </w:r>
                          </w:p>
                          <w:p w:rsidR="00687D94" w:rsidRDefault="00687D94" w:rsidP="00D32F2B">
                            <w:pPr>
                              <w:jc w:val="both"/>
                              <w:rPr>
                                <w:rStyle w:val="SectionLabelRightAlignedChar"/>
                                <w:b w:val="0"/>
                                <w:bCs w:val="0"/>
                                <w:smallCaps w:val="0"/>
                                <w:sz w:val="20"/>
                                <w:szCs w:val="20"/>
                              </w:rPr>
                            </w:pPr>
                            <w:r>
                              <w:rPr>
                                <w:rStyle w:val="SectionLabelRightAlignedChar"/>
                                <w:b w:val="0"/>
                                <w:bCs w:val="0"/>
                                <w:smallCaps w:val="0"/>
                                <w:sz w:val="20"/>
                                <w:szCs w:val="20"/>
                              </w:rPr>
                              <w:t>Our event “All you wanted to know about Dementia but were afraid to ask” was well attended and a great success. Dr. Lindsay Hadley from the Memory Assessment Clinic was on hand to answer questions along with a Dementia Advisor offering advice on services available.</w:t>
                            </w:r>
                          </w:p>
                          <w:p w:rsidR="0033738A" w:rsidRDefault="00687D94" w:rsidP="00687D94">
                            <w:pPr>
                              <w:jc w:val="both"/>
                              <w:rPr>
                                <w:rStyle w:val="SectionLabelRightAlignedChar"/>
                                <w:b w:val="0"/>
                                <w:bCs w:val="0"/>
                                <w:smallCaps w:val="0"/>
                                <w:sz w:val="20"/>
                                <w:szCs w:val="20"/>
                              </w:rPr>
                            </w:pPr>
                            <w:r>
                              <w:rPr>
                                <w:rStyle w:val="SectionLabelRightAlignedChar"/>
                                <w:b w:val="0"/>
                                <w:bCs w:val="0"/>
                                <w:smallCaps w:val="0"/>
                                <w:sz w:val="20"/>
                                <w:szCs w:val="20"/>
                              </w:rPr>
                              <w:t>The PPG organise health events and talks throughout the year.  If there is a subject you would like to be included in our programme please let us know.</w:t>
                            </w:r>
                          </w:p>
                          <w:p w:rsidR="00D32F2B" w:rsidRDefault="00D32F2B" w:rsidP="00D32F2B">
                            <w:pPr>
                              <w:jc w:val="both"/>
                              <w:rPr>
                                <w:rStyle w:val="SectionLabelRightAlignedChar"/>
                                <w:b w:val="0"/>
                                <w:bCs w:val="0"/>
                                <w:smallCaps w:val="0"/>
                                <w:sz w:val="20"/>
                                <w:szCs w:val="20"/>
                              </w:rPr>
                            </w:pPr>
                            <w:r>
                              <w:rPr>
                                <w:rStyle w:val="SectionLabelRightAlignedChar"/>
                                <w:b w:val="0"/>
                                <w:bCs w:val="0"/>
                                <w:smallCaps w:val="0"/>
                                <w:sz w:val="20"/>
                                <w:szCs w:val="20"/>
                              </w:rPr>
                              <w:t>Again this year we are supporting the Macmillan World’s Biggest Coffee Morning on Friday 25</w:t>
                            </w:r>
                            <w:r w:rsidRPr="00D32F2B">
                              <w:rPr>
                                <w:rStyle w:val="SectionLabelRightAlignedChar"/>
                                <w:b w:val="0"/>
                                <w:bCs w:val="0"/>
                                <w:smallCaps w:val="0"/>
                                <w:sz w:val="20"/>
                                <w:szCs w:val="20"/>
                                <w:vertAlign w:val="superscript"/>
                              </w:rPr>
                              <w:t>th</w:t>
                            </w:r>
                            <w:r>
                              <w:rPr>
                                <w:rStyle w:val="SectionLabelRightAlignedChar"/>
                                <w:b w:val="0"/>
                                <w:bCs w:val="0"/>
                                <w:smallCaps w:val="0"/>
                                <w:sz w:val="20"/>
                                <w:szCs w:val="20"/>
                              </w:rPr>
                              <w:t xml:space="preserve"> September between 10 and 12 noon.  Do come along and join us for this event.</w:t>
                            </w:r>
                            <w:r w:rsidR="00F74B42">
                              <w:rPr>
                                <w:rStyle w:val="SectionLabelRightAlignedChar"/>
                                <w:b w:val="0"/>
                                <w:bCs w:val="0"/>
                                <w:smallCaps w:val="0"/>
                                <w:sz w:val="20"/>
                                <w:szCs w:val="20"/>
                              </w:rPr>
                              <w:t xml:space="preserve"> </w:t>
                            </w:r>
                          </w:p>
                          <w:p w:rsidR="00FA06CC" w:rsidRDefault="00FA06CC" w:rsidP="00FA06CC">
                            <w:pPr>
                              <w:pStyle w:val="Photocaption"/>
                              <w:jc w:val="both"/>
                              <w:rPr>
                                <w:rFonts w:cs="Arial"/>
                                <w:b w:val="0"/>
                                <w:i w:val="0"/>
                                <w:color w:val="000000"/>
                              </w:rPr>
                            </w:pPr>
                            <w:r>
                              <w:rPr>
                                <w:rFonts w:cs="Arial"/>
                                <w:b w:val="0"/>
                                <w:i w:val="0"/>
                                <w:color w:val="000000"/>
                              </w:rPr>
                              <w:t xml:space="preserve"> </w:t>
                            </w:r>
                          </w:p>
                          <w:p w:rsidR="00687D94" w:rsidRDefault="00687D94" w:rsidP="00FC3B04">
                            <w:pPr>
                              <w:pStyle w:val="Photocaption"/>
                              <w:jc w:val="left"/>
                              <w:rPr>
                                <w:rFonts w:cs="Arial"/>
                                <w:i w:val="0"/>
                                <w:color w:val="000000"/>
                                <w:sz w:val="24"/>
                                <w:szCs w:val="24"/>
                              </w:rPr>
                            </w:pPr>
                          </w:p>
                          <w:p w:rsidR="00F56A18" w:rsidRDefault="00F56A18" w:rsidP="00F56A18">
                            <w:pPr>
                              <w:pStyle w:val="Photocaption"/>
                              <w:rPr>
                                <w:rFonts w:cs="Arial"/>
                                <w:i w:val="0"/>
                                <w:color w:val="000000"/>
                                <w:sz w:val="24"/>
                                <w:szCs w:val="24"/>
                              </w:rPr>
                            </w:pPr>
                            <w:r w:rsidRPr="00F56A18">
                              <w:rPr>
                                <w:rFonts w:cs="Arial"/>
                                <w:i w:val="0"/>
                                <w:color w:val="000000"/>
                                <w:sz w:val="24"/>
                                <w:szCs w:val="24"/>
                              </w:rPr>
                              <w:t>GIVING BLOOD</w:t>
                            </w:r>
                            <w:r w:rsidR="00C0314B">
                              <w:rPr>
                                <w:rFonts w:cs="Arial"/>
                                <w:i w:val="0"/>
                                <w:color w:val="000000"/>
                                <w:sz w:val="24"/>
                                <w:szCs w:val="24"/>
                              </w:rPr>
                              <w:t xml:space="preserve"> </w:t>
                            </w:r>
                          </w:p>
                          <w:p w:rsidR="00FC3B04" w:rsidRDefault="00CB0282" w:rsidP="00FC3B04">
                            <w:pPr>
                              <w:pStyle w:val="Photocaption"/>
                              <w:jc w:val="both"/>
                              <w:rPr>
                                <w:rFonts w:cs="Arial"/>
                                <w:b w:val="0"/>
                                <w:i w:val="0"/>
                                <w:color w:val="000000"/>
                              </w:rPr>
                            </w:pPr>
                            <w:r>
                              <w:rPr>
                                <w:rFonts w:cs="Arial"/>
                                <w:b w:val="0"/>
                                <w:i w:val="0"/>
                                <w:color w:val="000000"/>
                              </w:rPr>
                              <w:t>You may have read in the press, or heard on the news, there has been a sharp drop in the number of blood donors.</w:t>
                            </w:r>
                            <w:r w:rsidR="00FC3B04">
                              <w:rPr>
                                <w:rFonts w:cs="Arial"/>
                                <w:b w:val="0"/>
                                <w:i w:val="0"/>
                                <w:color w:val="000000"/>
                              </w:rPr>
                              <w:t xml:space="preserve"> </w:t>
                            </w:r>
                            <w:r>
                              <w:rPr>
                                <w:rFonts w:cs="Arial"/>
                                <w:b w:val="0"/>
                                <w:i w:val="0"/>
                                <w:color w:val="000000"/>
                              </w:rPr>
                              <w:t xml:space="preserve">The Give Blood website gives a lot of useful information; why give blood, who can give blood, who can’t give blood, preparing to give blood and what happens when you attend.  Go to </w:t>
                            </w:r>
                            <w:hyperlink r:id="rId8" w:history="1">
                              <w:r w:rsidRPr="00CB68B0">
                                <w:rPr>
                                  <w:rStyle w:val="Hyperlink"/>
                                  <w:rFonts w:cs="Arial"/>
                                  <w:b w:val="0"/>
                                  <w:i w:val="0"/>
                                </w:rPr>
                                <w:t>www.blood.co.uk</w:t>
                              </w:r>
                            </w:hyperlink>
                            <w:r w:rsidR="0033738A">
                              <w:rPr>
                                <w:rFonts w:cs="Arial"/>
                                <w:b w:val="0"/>
                                <w:i w:val="0"/>
                                <w:color w:val="000000"/>
                              </w:rPr>
                              <w:t xml:space="preserve"> for more information or alternatively call 0300 123 23 23.</w:t>
                            </w:r>
                            <w:r w:rsidR="00C0314B">
                              <w:rPr>
                                <w:rFonts w:cs="Arial"/>
                                <w:b w:val="0"/>
                                <w:i w:val="0"/>
                                <w:color w:val="000000"/>
                              </w:rPr>
                              <w:t xml:space="preserve">  The website </w:t>
                            </w:r>
                            <w:r w:rsidR="0033738A">
                              <w:rPr>
                                <w:rFonts w:cs="Arial"/>
                                <w:b w:val="0"/>
                                <w:i w:val="0"/>
                                <w:color w:val="000000"/>
                              </w:rPr>
                              <w:t>gives details of when and where you can</w:t>
                            </w:r>
                            <w:r w:rsidR="00FC3B04">
                              <w:rPr>
                                <w:rFonts w:cs="Arial"/>
                                <w:b w:val="0"/>
                                <w:i w:val="0"/>
                                <w:color w:val="000000"/>
                              </w:rPr>
                              <w:t xml:space="preserve"> give blood locally.</w:t>
                            </w:r>
                          </w:p>
                          <w:p w:rsidR="00C0314B" w:rsidRPr="00CB0282" w:rsidRDefault="00C0314B" w:rsidP="00FC3B04">
                            <w:pPr>
                              <w:pStyle w:val="Photocaption"/>
                              <w:rPr>
                                <w:b w:val="0"/>
                                <w:i w:val="0"/>
                              </w:rPr>
                            </w:pPr>
                            <w:r>
                              <w:rPr>
                                <w:rFonts w:cs="Arial"/>
                                <w:i w:val="0"/>
                                <w:noProof/>
                                <w:color w:val="000000"/>
                                <w:sz w:val="24"/>
                                <w:szCs w:val="24"/>
                              </w:rPr>
                              <w:drawing>
                                <wp:inline distT="0" distB="0" distL="0" distR="0" wp14:anchorId="16F40216" wp14:editId="2A00C2FC">
                                  <wp:extent cx="523875" cy="525560"/>
                                  <wp:effectExtent l="0" t="0" r="0" b="8255"/>
                                  <wp:docPr id="18" name="Picture 18" descr="C:\Users\GilesL\AppData\Local\Microsoft\Windows\Temporary Internet Files\Content.IE5\7ZPJ9LN4\Donate Bl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esL\AppData\Local\Microsoft\Windows\Temporary Internet Files\Content.IE5\7ZPJ9LN4\Donate Bloo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773" cy="52445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8" type="#_x0000_t202" style="position:absolute;margin-left:-38.5pt;margin-top:163.55pt;width:247.5pt;height:5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S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" filled="f" stroked="f">
                <v:textbox>
                  <w:txbxContent>
                    <w:p w:rsidR="0014342C" w:rsidRPr="00F74B42" w:rsidRDefault="0057026D" w:rsidP="00C85C31">
                      <w:pPr>
                        <w:pStyle w:val="Photocaption"/>
                        <w:rPr>
                          <w:rStyle w:val="PhotocaptionChar"/>
                          <w:b/>
                          <w:bCs/>
                          <w:iCs/>
                        </w:rPr>
                      </w:pPr>
                      <w:r w:rsidRPr="00F74B42">
                        <w:rPr>
                          <w:rStyle w:val="PhotocaptionChar"/>
                          <w:b/>
                          <w:bCs/>
                          <w:iCs/>
                        </w:rPr>
                        <w:t>P</w:t>
                      </w:r>
                      <w:r w:rsidR="00E2133C" w:rsidRPr="00F74B42">
                        <w:rPr>
                          <w:rStyle w:val="PhotocaptionChar"/>
                          <w:b/>
                          <w:bCs/>
                          <w:iCs/>
                        </w:rPr>
                        <w:t xml:space="preserve">ATIENT PARTICIPATION GROUP </w:t>
                      </w:r>
                      <w:r w:rsidR="00FC3B04">
                        <w:rPr>
                          <w:rStyle w:val="PhotocaptionChar"/>
                          <w:b/>
                          <w:bCs/>
                          <w:iCs/>
                        </w:rPr>
                        <w:t>NEWS</w:t>
                      </w:r>
                    </w:p>
                    <w:p w:rsidR="00D32F2B" w:rsidRDefault="00D32F2B" w:rsidP="00D32F2B">
                      <w:pPr>
                        <w:jc w:val="both"/>
                        <w:rPr>
                          <w:rStyle w:val="SectionLabelRightAlignedChar"/>
                          <w:b w:val="0"/>
                          <w:bCs w:val="0"/>
                          <w:smallCaps w:val="0"/>
                          <w:sz w:val="20"/>
                          <w:szCs w:val="20"/>
                        </w:rPr>
                      </w:pPr>
                      <w:r>
                        <w:rPr>
                          <w:rStyle w:val="SectionLabelRightAlignedChar"/>
                          <w:b w:val="0"/>
                          <w:bCs w:val="0"/>
                          <w:smallCaps w:val="0"/>
                          <w:sz w:val="20"/>
                          <w:szCs w:val="20"/>
                        </w:rPr>
                        <w:t>The PPG Committee made a donation of £100 to the St. Michaels Hospice following the recent fire.</w:t>
                      </w:r>
                    </w:p>
                    <w:p w:rsidR="00687D94" w:rsidRDefault="00687D94" w:rsidP="00D32F2B">
                      <w:pPr>
                        <w:jc w:val="both"/>
                        <w:rPr>
                          <w:rStyle w:val="SectionLabelRightAlignedChar"/>
                          <w:b w:val="0"/>
                          <w:bCs w:val="0"/>
                          <w:smallCaps w:val="0"/>
                          <w:sz w:val="20"/>
                          <w:szCs w:val="20"/>
                        </w:rPr>
                      </w:pPr>
                      <w:r>
                        <w:rPr>
                          <w:rStyle w:val="SectionLabelRightAlignedChar"/>
                          <w:b w:val="0"/>
                          <w:bCs w:val="0"/>
                          <w:smallCaps w:val="0"/>
                          <w:sz w:val="20"/>
                          <w:szCs w:val="20"/>
                        </w:rPr>
                        <w:t>Our event “All you wanted to know about Dementia but were afraid to ask” was well attended and a great success. Dr. Lindsay Hadley from the Memory Assessment Clinic was on hand to answer questions along with a Dementia Advisor offering advice on services available.</w:t>
                      </w:r>
                    </w:p>
                    <w:p w:rsidR="0033738A" w:rsidRDefault="00687D94" w:rsidP="00687D94">
                      <w:pPr>
                        <w:jc w:val="both"/>
                        <w:rPr>
                          <w:rStyle w:val="SectionLabelRightAlignedChar"/>
                          <w:b w:val="0"/>
                          <w:bCs w:val="0"/>
                          <w:smallCaps w:val="0"/>
                          <w:sz w:val="20"/>
                          <w:szCs w:val="20"/>
                        </w:rPr>
                      </w:pPr>
                      <w:r>
                        <w:rPr>
                          <w:rStyle w:val="SectionLabelRightAlignedChar"/>
                          <w:b w:val="0"/>
                          <w:bCs w:val="0"/>
                          <w:smallCaps w:val="0"/>
                          <w:sz w:val="20"/>
                          <w:szCs w:val="20"/>
                        </w:rPr>
                        <w:t>The PPG organise health events and talks throughout the year.  If there is a subject you would like to be included in our programme please let us know.</w:t>
                      </w:r>
                    </w:p>
                    <w:p w:rsidR="00D32F2B" w:rsidRDefault="00D32F2B" w:rsidP="00D32F2B">
                      <w:pPr>
                        <w:jc w:val="both"/>
                        <w:rPr>
                          <w:rStyle w:val="SectionLabelRightAlignedChar"/>
                          <w:b w:val="0"/>
                          <w:bCs w:val="0"/>
                          <w:smallCaps w:val="0"/>
                          <w:sz w:val="20"/>
                          <w:szCs w:val="20"/>
                        </w:rPr>
                      </w:pPr>
                      <w:r>
                        <w:rPr>
                          <w:rStyle w:val="SectionLabelRightAlignedChar"/>
                          <w:b w:val="0"/>
                          <w:bCs w:val="0"/>
                          <w:smallCaps w:val="0"/>
                          <w:sz w:val="20"/>
                          <w:szCs w:val="20"/>
                        </w:rPr>
                        <w:t>Again this year we are supporting the Macmillan World’s Biggest Coffee Morning on Friday 25</w:t>
                      </w:r>
                      <w:r w:rsidRPr="00D32F2B">
                        <w:rPr>
                          <w:rStyle w:val="SectionLabelRightAlignedChar"/>
                          <w:b w:val="0"/>
                          <w:bCs w:val="0"/>
                          <w:smallCaps w:val="0"/>
                          <w:sz w:val="20"/>
                          <w:szCs w:val="20"/>
                          <w:vertAlign w:val="superscript"/>
                        </w:rPr>
                        <w:t>th</w:t>
                      </w:r>
                      <w:r>
                        <w:rPr>
                          <w:rStyle w:val="SectionLabelRightAlignedChar"/>
                          <w:b w:val="0"/>
                          <w:bCs w:val="0"/>
                          <w:smallCaps w:val="0"/>
                          <w:sz w:val="20"/>
                          <w:szCs w:val="20"/>
                        </w:rPr>
                        <w:t xml:space="preserve"> September between 10 and 12 noon.  Do come along and join us for this event.</w:t>
                      </w:r>
                      <w:r w:rsidR="00F74B42">
                        <w:rPr>
                          <w:rStyle w:val="SectionLabelRightAlignedChar"/>
                          <w:b w:val="0"/>
                          <w:bCs w:val="0"/>
                          <w:smallCaps w:val="0"/>
                          <w:sz w:val="20"/>
                          <w:szCs w:val="20"/>
                        </w:rPr>
                        <w:t xml:space="preserve"> </w:t>
                      </w:r>
                    </w:p>
                    <w:p w:rsidR="00FA06CC" w:rsidRDefault="00FA06CC" w:rsidP="00FA06CC">
                      <w:pPr>
                        <w:pStyle w:val="Photocaption"/>
                        <w:jc w:val="both"/>
                        <w:rPr>
                          <w:rFonts w:cs="Arial"/>
                          <w:b w:val="0"/>
                          <w:i w:val="0"/>
                          <w:color w:val="000000"/>
                        </w:rPr>
                      </w:pPr>
                      <w:r>
                        <w:rPr>
                          <w:rFonts w:cs="Arial"/>
                          <w:b w:val="0"/>
                          <w:i w:val="0"/>
                          <w:color w:val="000000"/>
                        </w:rPr>
                        <w:t xml:space="preserve"> </w:t>
                      </w:r>
                    </w:p>
                    <w:p w:rsidR="00687D94" w:rsidRDefault="00687D94" w:rsidP="00FC3B04">
                      <w:pPr>
                        <w:pStyle w:val="Photocaption"/>
                        <w:jc w:val="left"/>
                        <w:rPr>
                          <w:rFonts w:cs="Arial"/>
                          <w:i w:val="0"/>
                          <w:color w:val="000000"/>
                          <w:sz w:val="24"/>
                          <w:szCs w:val="24"/>
                        </w:rPr>
                      </w:pPr>
                    </w:p>
                    <w:p w:rsidR="00F56A18" w:rsidRDefault="00F56A18" w:rsidP="00F56A18">
                      <w:pPr>
                        <w:pStyle w:val="Photocaption"/>
                        <w:rPr>
                          <w:rFonts w:cs="Arial"/>
                          <w:i w:val="0"/>
                          <w:color w:val="000000"/>
                          <w:sz w:val="24"/>
                          <w:szCs w:val="24"/>
                        </w:rPr>
                      </w:pPr>
                      <w:r w:rsidRPr="00F56A18">
                        <w:rPr>
                          <w:rFonts w:cs="Arial"/>
                          <w:i w:val="0"/>
                          <w:color w:val="000000"/>
                          <w:sz w:val="24"/>
                          <w:szCs w:val="24"/>
                        </w:rPr>
                        <w:t>GIVING BLOOD</w:t>
                      </w:r>
                      <w:r w:rsidR="00C0314B">
                        <w:rPr>
                          <w:rFonts w:cs="Arial"/>
                          <w:i w:val="0"/>
                          <w:color w:val="000000"/>
                          <w:sz w:val="24"/>
                          <w:szCs w:val="24"/>
                        </w:rPr>
                        <w:t xml:space="preserve"> </w:t>
                      </w:r>
                    </w:p>
                    <w:p w:rsidR="00FC3B04" w:rsidRDefault="00CB0282" w:rsidP="00FC3B04">
                      <w:pPr>
                        <w:pStyle w:val="Photocaption"/>
                        <w:jc w:val="both"/>
                        <w:rPr>
                          <w:rFonts w:cs="Arial"/>
                          <w:b w:val="0"/>
                          <w:i w:val="0"/>
                          <w:color w:val="000000"/>
                        </w:rPr>
                      </w:pPr>
                      <w:r>
                        <w:rPr>
                          <w:rFonts w:cs="Arial"/>
                          <w:b w:val="0"/>
                          <w:i w:val="0"/>
                          <w:color w:val="000000"/>
                        </w:rPr>
                        <w:t>You may have read in the press, or heard on the news, there has been a sharp drop in the number of blood donors.</w:t>
                      </w:r>
                      <w:r w:rsidR="00FC3B04">
                        <w:rPr>
                          <w:rFonts w:cs="Arial"/>
                          <w:b w:val="0"/>
                          <w:i w:val="0"/>
                          <w:color w:val="000000"/>
                        </w:rPr>
                        <w:t xml:space="preserve"> </w:t>
                      </w:r>
                      <w:r>
                        <w:rPr>
                          <w:rFonts w:cs="Arial"/>
                          <w:b w:val="0"/>
                          <w:i w:val="0"/>
                          <w:color w:val="000000"/>
                        </w:rPr>
                        <w:t xml:space="preserve">The Give Blood website gives a lot of useful information; why give blood, who can give blood, who can’t give blood, preparing to give blood and what happens when you attend.  Go to </w:t>
                      </w:r>
                      <w:hyperlink r:id="rId10" w:history="1">
                        <w:r w:rsidRPr="00CB68B0">
                          <w:rPr>
                            <w:rStyle w:val="Hyperlink"/>
                            <w:rFonts w:cs="Arial"/>
                            <w:b w:val="0"/>
                            <w:i w:val="0"/>
                          </w:rPr>
                          <w:t>www.blood.co.uk</w:t>
                        </w:r>
                      </w:hyperlink>
                      <w:r w:rsidR="0033738A">
                        <w:rPr>
                          <w:rFonts w:cs="Arial"/>
                          <w:b w:val="0"/>
                          <w:i w:val="0"/>
                          <w:color w:val="000000"/>
                        </w:rPr>
                        <w:t xml:space="preserve"> for more information or alternatively call 0300 123 23 23.</w:t>
                      </w:r>
                      <w:r w:rsidR="00C0314B">
                        <w:rPr>
                          <w:rFonts w:cs="Arial"/>
                          <w:b w:val="0"/>
                          <w:i w:val="0"/>
                          <w:color w:val="000000"/>
                        </w:rPr>
                        <w:t xml:space="preserve">  The website </w:t>
                      </w:r>
                      <w:r w:rsidR="0033738A">
                        <w:rPr>
                          <w:rFonts w:cs="Arial"/>
                          <w:b w:val="0"/>
                          <w:i w:val="0"/>
                          <w:color w:val="000000"/>
                        </w:rPr>
                        <w:t>gives details of when and where you can</w:t>
                      </w:r>
                      <w:r w:rsidR="00FC3B04">
                        <w:rPr>
                          <w:rFonts w:cs="Arial"/>
                          <w:b w:val="0"/>
                          <w:i w:val="0"/>
                          <w:color w:val="000000"/>
                        </w:rPr>
                        <w:t xml:space="preserve"> give blood locally.</w:t>
                      </w:r>
                    </w:p>
                    <w:p w:rsidR="00C0314B" w:rsidRPr="00CB0282" w:rsidRDefault="00C0314B" w:rsidP="00FC3B04">
                      <w:pPr>
                        <w:pStyle w:val="Photocaption"/>
                        <w:rPr>
                          <w:b w:val="0"/>
                          <w:i w:val="0"/>
                        </w:rPr>
                      </w:pPr>
                      <w:r>
                        <w:rPr>
                          <w:rFonts w:cs="Arial"/>
                          <w:i w:val="0"/>
                          <w:noProof/>
                          <w:color w:val="000000"/>
                          <w:sz w:val="24"/>
                          <w:szCs w:val="24"/>
                        </w:rPr>
                        <w:drawing>
                          <wp:inline distT="0" distB="0" distL="0" distR="0" wp14:anchorId="16F40216" wp14:editId="2A00C2FC">
                            <wp:extent cx="523875" cy="525560"/>
                            <wp:effectExtent l="0" t="0" r="0" b="8255"/>
                            <wp:docPr id="18" name="Picture 18" descr="C:\Users\GilesL\AppData\Local\Microsoft\Windows\Temporary Internet Files\Content.IE5\7ZPJ9LN4\Donate Bl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esL\AppData\Local\Microsoft\Windows\Temporary Internet Files\Content.IE5\7ZPJ9LN4\Donate Blood[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773" cy="524454"/>
                                    </a:xfrm>
                                    <a:prstGeom prst="rect">
                                      <a:avLst/>
                                    </a:prstGeom>
                                    <a:noFill/>
                                    <a:ln>
                                      <a:noFill/>
                                    </a:ln>
                                  </pic:spPr>
                                </pic:pic>
                              </a:graphicData>
                            </a:graphic>
                          </wp:inline>
                        </w:drawing>
                      </w:r>
                    </w:p>
                  </w:txbxContent>
                </v:textbox>
              </v:shape>
            </w:pict>
          </mc:Fallback>
        </mc:AlternateContent>
      </w:r>
      <w:r w:rsidR="000A4EBC">
        <w:rPr>
          <w:noProof/>
        </w:rPr>
        <mc:AlternateContent>
          <mc:Choice Requires="wps">
            <w:drawing>
              <wp:anchor distT="0" distB="0" distL="114300" distR="114300" simplePos="0" relativeHeight="251656192" behindDoc="1" locked="0" layoutInCell="1" allowOverlap="1">
                <wp:simplePos x="0" y="0"/>
                <wp:positionH relativeFrom="column">
                  <wp:posOffset>-74930</wp:posOffset>
                </wp:positionH>
                <wp:positionV relativeFrom="paragraph">
                  <wp:posOffset>1410970</wp:posOffset>
                </wp:positionV>
                <wp:extent cx="3594100" cy="7759700"/>
                <wp:effectExtent l="1270" t="1270" r="0" b="1905"/>
                <wp:wrapNone/>
                <wp:docPr id="5"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3187769 w 6059"/>
                            <a:gd name="T1" fmla="*/ 1244 h 12474"/>
                            <a:gd name="T2" fmla="*/ 3231072 w 6059"/>
                            <a:gd name="T3" fmla="*/ 6221 h 12474"/>
                            <a:gd name="T4" fmla="*/ 3273188 w 6059"/>
                            <a:gd name="T5" fmla="*/ 16796 h 12474"/>
                            <a:gd name="T6" fmla="*/ 3312931 w 6059"/>
                            <a:gd name="T7" fmla="*/ 32348 h 12474"/>
                            <a:gd name="T8" fmla="*/ 3351488 w 6059"/>
                            <a:gd name="T9" fmla="*/ 52254 h 12474"/>
                            <a:gd name="T10" fmla="*/ 3387079 w 6059"/>
                            <a:gd name="T11" fmla="*/ 77137 h 12474"/>
                            <a:gd name="T12" fmla="*/ 3422077 w 6059"/>
                            <a:gd name="T13" fmla="*/ 105130 h 12474"/>
                            <a:gd name="T14" fmla="*/ 3453515 w 6059"/>
                            <a:gd name="T15" fmla="*/ 137477 h 12474"/>
                            <a:gd name="T16" fmla="*/ 3482581 w 6059"/>
                            <a:gd name="T17" fmla="*/ 172935 h 12474"/>
                            <a:gd name="T18" fmla="*/ 3508682 w 6059"/>
                            <a:gd name="T19" fmla="*/ 212748 h 12474"/>
                            <a:gd name="T20" fmla="*/ 3532409 w 6059"/>
                            <a:gd name="T21" fmla="*/ 254427 h 12474"/>
                            <a:gd name="T22" fmla="*/ 3551391 w 6059"/>
                            <a:gd name="T23" fmla="*/ 299216 h 12474"/>
                            <a:gd name="T24" fmla="*/ 3568593 w 6059"/>
                            <a:gd name="T25" fmla="*/ 346493 h 12474"/>
                            <a:gd name="T26" fmla="*/ 3580457 w 6059"/>
                            <a:gd name="T27" fmla="*/ 396259 h 12474"/>
                            <a:gd name="T28" fmla="*/ 3589355 w 6059"/>
                            <a:gd name="T29" fmla="*/ 447268 h 12474"/>
                            <a:gd name="T30" fmla="*/ 3593507 w 6059"/>
                            <a:gd name="T31" fmla="*/ 500144 h 12474"/>
                            <a:gd name="T32" fmla="*/ 3594100 w 6059"/>
                            <a:gd name="T33" fmla="*/ 7232807 h 12474"/>
                            <a:gd name="T34" fmla="*/ 3592320 w 6059"/>
                            <a:gd name="T35" fmla="*/ 7286305 h 12474"/>
                            <a:gd name="T36" fmla="*/ 3585795 w 6059"/>
                            <a:gd name="T37" fmla="*/ 7338559 h 12474"/>
                            <a:gd name="T38" fmla="*/ 3574525 w 6059"/>
                            <a:gd name="T39" fmla="*/ 7388946 h 12474"/>
                            <a:gd name="T40" fmla="*/ 3560882 w 6059"/>
                            <a:gd name="T41" fmla="*/ 7438090 h 12474"/>
                            <a:gd name="T42" fmla="*/ 3541900 w 6059"/>
                            <a:gd name="T43" fmla="*/ 7483501 h 12474"/>
                            <a:gd name="T44" fmla="*/ 3520545 w 6059"/>
                            <a:gd name="T45" fmla="*/ 7526424 h 12474"/>
                            <a:gd name="T46" fmla="*/ 3496225 w 6059"/>
                            <a:gd name="T47" fmla="*/ 7567480 h 12474"/>
                            <a:gd name="T48" fmla="*/ 3468938 w 6059"/>
                            <a:gd name="T49" fmla="*/ 7605427 h 12474"/>
                            <a:gd name="T50" fmla="*/ 3438093 w 6059"/>
                            <a:gd name="T51" fmla="*/ 7639641 h 12474"/>
                            <a:gd name="T52" fmla="*/ 3405468 w 6059"/>
                            <a:gd name="T53" fmla="*/ 7669500 h 12474"/>
                            <a:gd name="T54" fmla="*/ 3369877 w 6059"/>
                            <a:gd name="T55" fmla="*/ 7695627 h 12474"/>
                            <a:gd name="T56" fmla="*/ 3331913 w 6059"/>
                            <a:gd name="T57" fmla="*/ 7718021 h 12474"/>
                            <a:gd name="T58" fmla="*/ 3292763 w 6059"/>
                            <a:gd name="T59" fmla="*/ 7736061 h 12474"/>
                            <a:gd name="T60" fmla="*/ 3251833 w 6059"/>
                            <a:gd name="T61" fmla="*/ 7749125 h 12474"/>
                            <a:gd name="T62" fmla="*/ 3209124 w 6059"/>
                            <a:gd name="T63" fmla="*/ 7757212 h 12474"/>
                            <a:gd name="T64" fmla="*/ 3165821 w 6059"/>
                            <a:gd name="T65" fmla="*/ 7759700 h 12474"/>
                            <a:gd name="T66" fmla="*/ 406924 w 6059"/>
                            <a:gd name="T67" fmla="*/ 7759078 h 12474"/>
                            <a:gd name="T68" fmla="*/ 363622 w 6059"/>
                            <a:gd name="T69" fmla="*/ 7753479 h 12474"/>
                            <a:gd name="T70" fmla="*/ 322099 w 6059"/>
                            <a:gd name="T71" fmla="*/ 7743526 h 12474"/>
                            <a:gd name="T72" fmla="*/ 281762 w 6059"/>
                            <a:gd name="T73" fmla="*/ 7727974 h 12474"/>
                            <a:gd name="T74" fmla="*/ 243798 w 6059"/>
                            <a:gd name="T75" fmla="*/ 7707446 h 12474"/>
                            <a:gd name="T76" fmla="*/ 207021 w 6059"/>
                            <a:gd name="T77" fmla="*/ 7683185 h 12474"/>
                            <a:gd name="T78" fmla="*/ 172023 w 6059"/>
                            <a:gd name="T79" fmla="*/ 7654570 h 12474"/>
                            <a:gd name="T80" fmla="*/ 140585 w 6059"/>
                            <a:gd name="T81" fmla="*/ 7622845 h 12474"/>
                            <a:gd name="T82" fmla="*/ 112112 w 6059"/>
                            <a:gd name="T83" fmla="*/ 7586142 h 12474"/>
                            <a:gd name="T84" fmla="*/ 85418 w 6059"/>
                            <a:gd name="T85" fmla="*/ 7547574 h 12474"/>
                            <a:gd name="T86" fmla="*/ 62284 w 6059"/>
                            <a:gd name="T87" fmla="*/ 7505273 h 12474"/>
                            <a:gd name="T88" fmla="*/ 42709 w 6059"/>
                            <a:gd name="T89" fmla="*/ 7461106 h 12474"/>
                            <a:gd name="T90" fmla="*/ 26693 w 6059"/>
                            <a:gd name="T91" fmla="*/ 7413207 h 12474"/>
                            <a:gd name="T92" fmla="*/ 13643 w 6059"/>
                            <a:gd name="T93" fmla="*/ 7364064 h 12474"/>
                            <a:gd name="T94" fmla="*/ 4745 w 6059"/>
                            <a:gd name="T95" fmla="*/ 7312432 h 12474"/>
                            <a:gd name="T96" fmla="*/ 593 w 6059"/>
                            <a:gd name="T97" fmla="*/ 7260178 h 12474"/>
                            <a:gd name="T98" fmla="*/ 593 w 6059"/>
                            <a:gd name="T99" fmla="*/ 622 h 1247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5.9pt;margin-top:111.1pt;width:283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ed="f" stroked="f">
                <v:path arrowok="t" o:connecttype="custom" o:connectlocs="1890932590,773855;1916619224,3869897;1941601748,10448286;1965176647,20122717;1988048031,32505641;2009160032,47984606;2029920275,65398209;2048568784,85520304;2065810261,107577659;2081292949,132344128;2095367418,158271380;2106627231,186133269;2116831177,215542868;2123868708,246500799;2129146857,278231962;2131609756,311124531;2131961513,2147483647;2130905646,2147483647;2127035123,2147483647;2120349943,2147483647;2112257138,2147483647;2100997325,2147483647;2088329887,2147483647;2073903659,2147483647;2057717456,2147483647;2039420705,2147483647;2020068087,2147483647;1998956086,2147483647;1976436460,2147483647;1953213319,2147483647;1928934310,2147483647;1903600028,2147483647;1877913394,2147483647;241380681,2147483647;215694641,2147483647;191063875,2147483647;167136624,2147483647;144616998,2147483647;122801481,2147483647;102041239,2147483647;83392730,2147483647;66503010,2147483647;50668565,2147483647;36945853,2147483647;25334282,2147483647;15833852,2147483647;8092805,2147483647;2814657,2147483647;351758,2147483647;351758,386927" o:connectangles="0,0,0,0,0,0,0,0,0,0,0,0,0,0,0,0,0,0,0,0,0,0,0,0,0,0,0,0,0,0,0,0,0,0,0,0,0,0,0,0,0,0,0,0,0,0,0,0,0,0"/>
              </v:shape>
            </w:pict>
          </mc:Fallback>
        </mc:AlternateContent>
      </w:r>
      <w:r w:rsidR="000A4EBC">
        <w:rPr>
          <w:noProof/>
        </w:rPr>
        <w:drawing>
          <wp:inline distT="0" distB="0" distL="0" distR="0">
            <wp:extent cx="110490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04900" cy="1809750"/>
                    </a:xfrm>
                    <a:prstGeom prst="rect">
                      <a:avLst/>
                    </a:prstGeom>
                    <a:noFill/>
                    <a:ln>
                      <a:noFill/>
                    </a:ln>
                  </pic:spPr>
                </pic:pic>
              </a:graphicData>
            </a:graphic>
          </wp:inline>
        </w:drawing>
      </w:r>
      <w:r w:rsidR="000A4EBC">
        <w:rPr>
          <w:noProof/>
        </w:rPr>
        <mc:AlternateContent>
          <mc:Choice Requires="wps">
            <w:drawing>
              <wp:anchor distT="0" distB="0" distL="114300" distR="114300" simplePos="0" relativeHeight="251655168" behindDoc="1" locked="0" layoutInCell="1" allowOverlap="1">
                <wp:simplePos x="0" y="0"/>
                <wp:positionH relativeFrom="column">
                  <wp:posOffset>3641725</wp:posOffset>
                </wp:positionH>
                <wp:positionV relativeFrom="paragraph">
                  <wp:posOffset>808990</wp:posOffset>
                </wp:positionV>
                <wp:extent cx="3626485" cy="8397875"/>
                <wp:effectExtent l="3175" t="0" r="0" b="3810"/>
                <wp:wrapNone/>
                <wp:docPr id="4"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3321633 w 7197"/>
                            <a:gd name="T1" fmla="*/ 502 h 16714"/>
                            <a:gd name="T2" fmla="*/ 3369502 w 7197"/>
                            <a:gd name="T3" fmla="*/ 8542 h 16714"/>
                            <a:gd name="T4" fmla="*/ 3415356 w 7197"/>
                            <a:gd name="T5" fmla="*/ 25625 h 16714"/>
                            <a:gd name="T6" fmla="*/ 3457682 w 7197"/>
                            <a:gd name="T7" fmla="*/ 51249 h 16714"/>
                            <a:gd name="T8" fmla="*/ 3496986 w 7197"/>
                            <a:gd name="T9" fmla="*/ 83908 h 16714"/>
                            <a:gd name="T10" fmla="*/ 3532258 w 7197"/>
                            <a:gd name="T11" fmla="*/ 124606 h 16714"/>
                            <a:gd name="T12" fmla="*/ 3562491 w 7197"/>
                            <a:gd name="T13" fmla="*/ 170329 h 16714"/>
                            <a:gd name="T14" fmla="*/ 3587182 w 7197"/>
                            <a:gd name="T15" fmla="*/ 222081 h 16714"/>
                            <a:gd name="T16" fmla="*/ 3606329 w 7197"/>
                            <a:gd name="T17" fmla="*/ 277852 h 16714"/>
                            <a:gd name="T18" fmla="*/ 3619934 w 7197"/>
                            <a:gd name="T19" fmla="*/ 338146 h 16714"/>
                            <a:gd name="T20" fmla="*/ 3625981 w 7197"/>
                            <a:gd name="T21" fmla="*/ 401454 h 16714"/>
                            <a:gd name="T22" fmla="*/ 3625981 w 7197"/>
                            <a:gd name="T23" fmla="*/ 7996421 h 16714"/>
                            <a:gd name="T24" fmla="*/ 3619934 w 7197"/>
                            <a:gd name="T25" fmla="*/ 8059729 h 16714"/>
                            <a:gd name="T26" fmla="*/ 3606329 w 7197"/>
                            <a:gd name="T27" fmla="*/ 8120023 h 16714"/>
                            <a:gd name="T28" fmla="*/ 3587182 w 7197"/>
                            <a:gd name="T29" fmla="*/ 8176297 h 16714"/>
                            <a:gd name="T30" fmla="*/ 3562491 w 7197"/>
                            <a:gd name="T31" fmla="*/ 8227546 h 16714"/>
                            <a:gd name="T32" fmla="*/ 3532258 w 7197"/>
                            <a:gd name="T33" fmla="*/ 8273771 h 16714"/>
                            <a:gd name="T34" fmla="*/ 3496986 w 7197"/>
                            <a:gd name="T35" fmla="*/ 8313464 h 16714"/>
                            <a:gd name="T36" fmla="*/ 3457682 w 7197"/>
                            <a:gd name="T37" fmla="*/ 8347128 h 16714"/>
                            <a:gd name="T38" fmla="*/ 3415356 w 7197"/>
                            <a:gd name="T39" fmla="*/ 8372250 h 16714"/>
                            <a:gd name="T40" fmla="*/ 3369502 w 7197"/>
                            <a:gd name="T41" fmla="*/ 8389333 h 16714"/>
                            <a:gd name="T42" fmla="*/ 3321633 w 7197"/>
                            <a:gd name="T43" fmla="*/ 8397373 h 16714"/>
                            <a:gd name="T44" fmla="*/ 304852 w 7197"/>
                            <a:gd name="T45" fmla="*/ 8397373 h 16714"/>
                            <a:gd name="T46" fmla="*/ 256983 w 7197"/>
                            <a:gd name="T47" fmla="*/ 8389333 h 16714"/>
                            <a:gd name="T48" fmla="*/ 211129 w 7197"/>
                            <a:gd name="T49" fmla="*/ 8372250 h 16714"/>
                            <a:gd name="T50" fmla="*/ 168803 w 7197"/>
                            <a:gd name="T51" fmla="*/ 8347128 h 16714"/>
                            <a:gd name="T52" fmla="*/ 128995 w 7197"/>
                            <a:gd name="T53" fmla="*/ 8313464 h 16714"/>
                            <a:gd name="T54" fmla="*/ 94227 w 7197"/>
                            <a:gd name="T55" fmla="*/ 8273771 h 16714"/>
                            <a:gd name="T56" fmla="*/ 63994 w 7197"/>
                            <a:gd name="T57" fmla="*/ 8227546 h 16714"/>
                            <a:gd name="T58" fmla="*/ 38799 w 7197"/>
                            <a:gd name="T59" fmla="*/ 8176297 h 16714"/>
                            <a:gd name="T60" fmla="*/ 20156 w 7197"/>
                            <a:gd name="T61" fmla="*/ 8120023 h 16714"/>
                            <a:gd name="T62" fmla="*/ 6551 w 7197"/>
                            <a:gd name="T63" fmla="*/ 8059729 h 16714"/>
                            <a:gd name="T64" fmla="*/ 504 w 7197"/>
                            <a:gd name="T65" fmla="*/ 7996421 h 16714"/>
                            <a:gd name="T66" fmla="*/ 504 w 7197"/>
                            <a:gd name="T67" fmla="*/ 401454 h 16714"/>
                            <a:gd name="T68" fmla="*/ 6551 w 7197"/>
                            <a:gd name="T69" fmla="*/ 338146 h 16714"/>
                            <a:gd name="T70" fmla="*/ 20156 w 7197"/>
                            <a:gd name="T71" fmla="*/ 277852 h 16714"/>
                            <a:gd name="T72" fmla="*/ 38799 w 7197"/>
                            <a:gd name="T73" fmla="*/ 222081 h 16714"/>
                            <a:gd name="T74" fmla="*/ 63994 w 7197"/>
                            <a:gd name="T75" fmla="*/ 170329 h 16714"/>
                            <a:gd name="T76" fmla="*/ 94227 w 7197"/>
                            <a:gd name="T77" fmla="*/ 124606 h 16714"/>
                            <a:gd name="T78" fmla="*/ 128995 w 7197"/>
                            <a:gd name="T79" fmla="*/ 83908 h 16714"/>
                            <a:gd name="T80" fmla="*/ 168803 w 7197"/>
                            <a:gd name="T81" fmla="*/ 51249 h 16714"/>
                            <a:gd name="T82" fmla="*/ 211129 w 7197"/>
                            <a:gd name="T83" fmla="*/ 25625 h 16714"/>
                            <a:gd name="T84" fmla="*/ 256983 w 7197"/>
                            <a:gd name="T85" fmla="*/ 8542 h 16714"/>
                            <a:gd name="T86" fmla="*/ 304852 w 7197"/>
                            <a:gd name="T87" fmla="*/ 502 h 16714"/>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286.75pt;margin-top:63.7pt;width:285.55pt;height:6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ed="f" stroked="f">
                <v:path arrowok="t" o:connecttype="custom" o:connectlocs="1673732423,252228;1697853058,4291890;1720958358,12875167;1742285940,25749832;1762090770,42159202;1779863923,62607731;1795097982,85581049;1807539491,111583611;1817187442,139605502;1824042845,169899955;1827089858,201708778;1827089858,2147483647;1824042845,2147483647;1817187442,2147483647;1807539491,2147483647;1795097982,2147483647;1779863923,2147483647;1762090770,2147483647;1742285940,2147483647;1720958358,2147483647;1697853058,2147483647;1673732423,2147483647;153611394,2147483647;129490759,2147483647;106385459,2147483647;85057878,2147483647;64999087,2147483647;47479895,2147483647;32245836,2147483647;19550367,2147483647;10156375,2147483647;3300973,2147483647;253960,2147483647;253960,201708778;3300973,169899955;10156375,139605502;19550367,111583611;32245836,85581049;47479895,62607731;64999087,42159202;85057878,25749832;106385459,12875167;129490759,4291890;153611394,252228" o:connectangles="0,0,0,0,0,0,0,0,0,0,0,0,0,0,0,0,0,0,0,0,0,0,0,0,0,0,0,0,0,0,0,0,0,0,0,0,0,0,0,0,0,0,0,0"/>
              </v:shape>
            </w:pict>
          </mc:Fallback>
        </mc:AlternateContent>
      </w:r>
      <w:r w:rsidR="000F68B5">
        <w:br w:type="page"/>
      </w:r>
      <w:r w:rsidR="000A4EBC">
        <w:rPr>
          <w:noProof/>
        </w:rPr>
        <mc:AlternateContent>
          <mc:Choice Requires="wps">
            <w:drawing>
              <wp:anchor distT="0" distB="0" distL="114300" distR="114300" simplePos="0" relativeHeight="251654144" behindDoc="0" locked="0" layoutInCell="1" allowOverlap="1">
                <wp:simplePos x="0" y="0"/>
                <wp:positionH relativeFrom="column">
                  <wp:posOffset>2901950</wp:posOffset>
                </wp:positionH>
                <wp:positionV relativeFrom="paragraph">
                  <wp:posOffset>269240</wp:posOffset>
                </wp:positionV>
                <wp:extent cx="4003040" cy="9248140"/>
                <wp:effectExtent l="0" t="2540" r="635" b="0"/>
                <wp:wrapNone/>
                <wp:docPr id="3"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3963242 w 6035"/>
                            <a:gd name="T1" fmla="*/ 9248140 h 14782"/>
                            <a:gd name="T2" fmla="*/ 4001050 w 6035"/>
                            <a:gd name="T3" fmla="*/ 9238755 h 14782"/>
                            <a:gd name="T4" fmla="*/ 4003040 w 6035"/>
                            <a:gd name="T5" fmla="*/ 482990 h 14782"/>
                            <a:gd name="T6" fmla="*/ 4002377 w 6035"/>
                            <a:gd name="T7" fmla="*/ 458591 h 14782"/>
                            <a:gd name="T8" fmla="*/ 3998397 w 6035"/>
                            <a:gd name="T9" fmla="*/ 410417 h 14782"/>
                            <a:gd name="T10" fmla="*/ 3991101 w 6035"/>
                            <a:gd name="T11" fmla="*/ 364120 h 14782"/>
                            <a:gd name="T12" fmla="*/ 3981151 w 6035"/>
                            <a:gd name="T13" fmla="*/ 318448 h 14782"/>
                            <a:gd name="T14" fmla="*/ 3967885 w 6035"/>
                            <a:gd name="T15" fmla="*/ 275905 h 14782"/>
                            <a:gd name="T16" fmla="*/ 3951966 w 6035"/>
                            <a:gd name="T17" fmla="*/ 235239 h 14782"/>
                            <a:gd name="T18" fmla="*/ 3932066 w 6035"/>
                            <a:gd name="T19" fmla="*/ 197075 h 14782"/>
                            <a:gd name="T20" fmla="*/ 3910841 w 6035"/>
                            <a:gd name="T21" fmla="*/ 161414 h 14782"/>
                            <a:gd name="T22" fmla="*/ 3886298 w 6035"/>
                            <a:gd name="T23" fmla="*/ 128255 h 14782"/>
                            <a:gd name="T24" fmla="*/ 3859766 w 6035"/>
                            <a:gd name="T25" fmla="*/ 97599 h 14782"/>
                            <a:gd name="T26" fmla="*/ 3830581 w 6035"/>
                            <a:gd name="T27" fmla="*/ 71322 h 14782"/>
                            <a:gd name="T28" fmla="*/ 3799406 w 6035"/>
                            <a:gd name="T29" fmla="*/ 48800 h 14782"/>
                            <a:gd name="T30" fmla="*/ 3767567 w 6035"/>
                            <a:gd name="T31" fmla="*/ 30656 h 14782"/>
                            <a:gd name="T32" fmla="*/ 3741698 w 6035"/>
                            <a:gd name="T33" fmla="*/ 18769 h 14782"/>
                            <a:gd name="T34" fmla="*/ 3724452 w 6035"/>
                            <a:gd name="T35" fmla="*/ 12513 h 14782"/>
                            <a:gd name="T36" fmla="*/ 3706543 w 6035"/>
                            <a:gd name="T37" fmla="*/ 7508 h 14782"/>
                            <a:gd name="T38" fmla="*/ 3688634 w 6035"/>
                            <a:gd name="T39" fmla="*/ 3754 h 14782"/>
                            <a:gd name="T40" fmla="*/ 3670061 w 6035"/>
                            <a:gd name="T41" fmla="*/ 1877 h 14782"/>
                            <a:gd name="T42" fmla="*/ 3651489 w 6035"/>
                            <a:gd name="T43" fmla="*/ 0 h 14782"/>
                            <a:gd name="T44" fmla="*/ 3642203 w 6035"/>
                            <a:gd name="T45" fmla="*/ 0 h 14782"/>
                            <a:gd name="T46" fmla="*/ 23216 w 6035"/>
                            <a:gd name="T47" fmla="*/ 0 h 14782"/>
                            <a:gd name="T48" fmla="*/ 0 w 6035"/>
                            <a:gd name="T49" fmla="*/ 48174 h 14782"/>
                            <a:gd name="T50" fmla="*/ 3642203 w 6035"/>
                            <a:gd name="T51" fmla="*/ 48174 h 14782"/>
                            <a:gd name="T52" fmla="*/ 3642203 w 6035"/>
                            <a:gd name="T53" fmla="*/ 48174 h 14782"/>
                            <a:gd name="T54" fmla="*/ 3674041 w 6035"/>
                            <a:gd name="T55" fmla="*/ 50051 h 14782"/>
                            <a:gd name="T56" fmla="*/ 3704553 w 6035"/>
                            <a:gd name="T57" fmla="*/ 56933 h 14782"/>
                            <a:gd name="T58" fmla="*/ 3733739 w 6035"/>
                            <a:gd name="T59" fmla="*/ 66943 h 14782"/>
                            <a:gd name="T60" fmla="*/ 3762924 w 6035"/>
                            <a:gd name="T61" fmla="*/ 81958 h 14782"/>
                            <a:gd name="T62" fmla="*/ 3790119 w 6035"/>
                            <a:gd name="T63" fmla="*/ 100102 h 14782"/>
                            <a:gd name="T64" fmla="*/ 3815325 w 6035"/>
                            <a:gd name="T65" fmla="*/ 121373 h 14782"/>
                            <a:gd name="T66" fmla="*/ 3839867 w 6035"/>
                            <a:gd name="T67" fmla="*/ 145773 h 14782"/>
                            <a:gd name="T68" fmla="*/ 3862420 w 6035"/>
                            <a:gd name="T69" fmla="*/ 172675 h 14782"/>
                            <a:gd name="T70" fmla="*/ 3882982 w 6035"/>
                            <a:gd name="T71" fmla="*/ 204583 h 14782"/>
                            <a:gd name="T72" fmla="*/ 3900891 w 6035"/>
                            <a:gd name="T73" fmla="*/ 238367 h 14782"/>
                            <a:gd name="T74" fmla="*/ 3917474 w 6035"/>
                            <a:gd name="T75" fmla="*/ 274028 h 14782"/>
                            <a:gd name="T76" fmla="*/ 3930740 w 6035"/>
                            <a:gd name="T77" fmla="*/ 312818 h 14782"/>
                            <a:gd name="T78" fmla="*/ 3941353 w 6035"/>
                            <a:gd name="T79" fmla="*/ 352858 h 14782"/>
                            <a:gd name="T80" fmla="*/ 3949312 w 6035"/>
                            <a:gd name="T81" fmla="*/ 394776 h 14782"/>
                            <a:gd name="T82" fmla="*/ 3954619 w 6035"/>
                            <a:gd name="T83" fmla="*/ 438570 h 14782"/>
                            <a:gd name="T84" fmla="*/ 3956609 w 6035"/>
                            <a:gd name="T85" fmla="*/ 482990 h 14782"/>
                            <a:gd name="T86" fmla="*/ 3956609 w 6035"/>
                            <a:gd name="T87" fmla="*/ 482990 h 1478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1" o:spid="_x0000_s1026" style="position:absolute;margin-left:228.5pt;margin-top:21.2pt;width:315.2pt;height:72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ed="f" stroked="f">
                <v:path arrowok="t" o:connecttype="custom" o:connectlocs="2147483647,2147483647;2147483647,2147483647;2147483647,302175561;2147483647,286910687;2147483647,256771335;2147483647,227806301;2147483647,199232288;2147483647,172615889;2147483647,147173806;2147483647,123297063;2147483647,100986285;2147483647,80240847;2147483647,61061373;2147483647,44621556;2147483647,30530999;2147483647,19179474;2147483647,11742548;2147483647,7828574;2147483647,4697269;2147483647,2348635;2147483647,1174317;2147483647,0;2147483647,0;15399267,0;0,30139352;2147483647,30139352;2147483647,30139352;2147483647,31313669;2147483647,35619291;2147483647,41881899;2147483647,51275812;2147483647,62627338;2147483647,75935225;2147483647,91200725;2147483647,108031564;2147483647,127994333;2147483647,149130793;2147483647,171441571;2147483647,195709962;2147483647,220760397;2147483647,246985774;2147483647,274384844;2147483647,302175561;2147483647,302175561" o:connectangles="0,0,0,0,0,0,0,0,0,0,0,0,0,0,0,0,0,0,0,0,0,0,0,0,0,0,0,0,0,0,0,0,0,0,0,0,0,0,0,0,0,0,0,0"/>
              </v:shape>
            </w:pict>
          </mc:Fallback>
        </mc:AlternateContent>
      </w:r>
    </w:p>
    <w:p w:rsidR="000F68B5" w:rsidRPr="00DC38C5" w:rsidRDefault="000A4EBC" w:rsidP="00DC38C5">
      <w:r>
        <w:rPr>
          <w:noProof/>
        </w:rPr>
        <w:lastRenderedPageBreak/>
        <mc:AlternateContent>
          <mc:Choice Requires="wps">
            <w:drawing>
              <wp:anchor distT="0" distB="0" distL="114300" distR="114300" simplePos="0" relativeHeight="251653120" behindDoc="1" locked="0" layoutInCell="1" allowOverlap="1" wp14:anchorId="26CF5305" wp14:editId="7AB0BF74">
                <wp:simplePos x="0" y="0"/>
                <wp:positionH relativeFrom="column">
                  <wp:posOffset>-267335</wp:posOffset>
                </wp:positionH>
                <wp:positionV relativeFrom="paragraph">
                  <wp:posOffset>0</wp:posOffset>
                </wp:positionV>
                <wp:extent cx="6896100" cy="9620250"/>
                <wp:effectExtent l="0" t="0" r="19050" b="19050"/>
                <wp:wrapNone/>
                <wp:docPr id="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620250"/>
                        </a:xfrm>
                        <a:prstGeom prst="rect">
                          <a:avLst/>
                        </a:prstGeom>
                        <a:noFill/>
                        <a:ln w="25400">
                          <a:solidFill>
                            <a:srgbClr val="CFC60D"/>
                          </a:solidFill>
                          <a:miter lim="800000"/>
                          <a:headEnd/>
                          <a:tailEnd/>
                        </a:ln>
                        <a:extLst>
                          <a:ext uri="{909E8E84-426E-40DD-AFC4-6F175D3DCCD1}">
                            <a14:hiddenFill xmlns:a14="http://schemas.microsoft.com/office/drawing/2010/main">
                              <a:solidFill>
                                <a:srgbClr val="FFFFFF"/>
                              </a:solidFill>
                            </a14:hiddenFill>
                          </a:ext>
                        </a:extLst>
                      </wps:spPr>
                      <wps:txbx>
                        <w:txbxContent>
                          <w:p w:rsidR="00D32F2B" w:rsidRDefault="000F68B5" w:rsidP="00D32F2B">
                            <w:pPr>
                              <w:jc w:val="center"/>
                              <w:rPr>
                                <w:rStyle w:val="SectionLabelRightAlignedChar"/>
                                <w:bCs w:val="0"/>
                                <w:smallCaps w:val="0"/>
                                <w:sz w:val="24"/>
                                <w:szCs w:val="24"/>
                              </w:rPr>
                            </w:pPr>
                            <w:r w:rsidRPr="007B47DD">
                              <w:rPr>
                                <w:rStyle w:val="TextChar"/>
                                <w:b/>
                              </w:rPr>
                              <w:t>Surgery News</w:t>
                            </w:r>
                            <w:r w:rsidR="00D32F2B" w:rsidRPr="00D32F2B">
                              <w:rPr>
                                <w:rStyle w:val="SectionLabelRightAlignedChar"/>
                                <w:bCs w:val="0"/>
                                <w:smallCaps w:val="0"/>
                                <w:sz w:val="24"/>
                                <w:szCs w:val="24"/>
                              </w:rPr>
                              <w:t xml:space="preserve"> </w:t>
                            </w:r>
                          </w:p>
                          <w:p w:rsidR="00F74B42" w:rsidRPr="00FC3B04" w:rsidRDefault="00F74B42" w:rsidP="0090354A">
                            <w:pPr>
                              <w:pStyle w:val="ListParagraph"/>
                              <w:numPr>
                                <w:ilvl w:val="0"/>
                                <w:numId w:val="6"/>
                              </w:numPr>
                              <w:spacing w:line="240" w:lineRule="auto"/>
                              <w:ind w:left="330" w:right="145"/>
                              <w:jc w:val="both"/>
                              <w:rPr>
                                <w:rStyle w:val="SectionLabelRightAlignedChar"/>
                                <w:rFonts w:eastAsiaTheme="minorEastAsia"/>
                                <w:smallCaps w:val="0"/>
                                <w:color w:val="auto"/>
                                <w:sz w:val="20"/>
                                <w:szCs w:val="20"/>
                                <w:u w:val="single"/>
                              </w:rPr>
                            </w:pPr>
                            <w:r>
                              <w:rPr>
                                <w:rStyle w:val="SectionLabelRightAlignedChar"/>
                                <w:b w:val="0"/>
                                <w:bCs w:val="0"/>
                                <w:smallCaps w:val="0"/>
                                <w:sz w:val="20"/>
                                <w:szCs w:val="20"/>
                              </w:rPr>
                              <w:t xml:space="preserve">Friends and Family Test (FFT). Have you completed our FFT yet?  If not, please pick up a form from Reception or by completing the short survey by logging on to </w:t>
                            </w:r>
                            <w:hyperlink r:id="rId13" w:history="1">
                              <w:r w:rsidRPr="00825C2F">
                                <w:rPr>
                                  <w:rStyle w:val="Hyperlink"/>
                                  <w:rFonts w:eastAsia="Kozuka Gothic Pro B"/>
                                  <w:sz w:val="20"/>
                                  <w:szCs w:val="20"/>
                                </w:rPr>
                                <w:t>www.iwantgreatcare.org</w:t>
                              </w:r>
                            </w:hyperlink>
                            <w:r>
                              <w:rPr>
                                <w:rStyle w:val="Hyperlink"/>
                                <w:rFonts w:eastAsia="Kozuka Gothic Pro B"/>
                                <w:sz w:val="20"/>
                                <w:szCs w:val="20"/>
                              </w:rPr>
                              <w:t xml:space="preserve"> </w:t>
                            </w:r>
                            <w:r>
                              <w:rPr>
                                <w:rStyle w:val="SectionLabelRightAlignedChar"/>
                                <w:b w:val="0"/>
                                <w:bCs w:val="0"/>
                                <w:smallCaps w:val="0"/>
                                <w:sz w:val="20"/>
                                <w:szCs w:val="20"/>
                              </w:rPr>
                              <w:t>This is an important feedback tool and gives you the opportunity to provide comments and views on your experience at the surgery.</w:t>
                            </w:r>
                          </w:p>
                          <w:p w:rsidR="00FC3B04" w:rsidRPr="00F74B42" w:rsidRDefault="00FC3B04" w:rsidP="0090354A">
                            <w:pPr>
                              <w:pStyle w:val="ListParagraph"/>
                              <w:numPr>
                                <w:ilvl w:val="0"/>
                                <w:numId w:val="6"/>
                              </w:numPr>
                              <w:spacing w:line="240" w:lineRule="auto"/>
                              <w:ind w:left="330" w:right="145"/>
                              <w:jc w:val="both"/>
                              <w:rPr>
                                <w:rStyle w:val="SectionLabelRightAlignedChar"/>
                                <w:rFonts w:eastAsiaTheme="minorEastAsia"/>
                                <w:smallCaps w:val="0"/>
                                <w:color w:val="auto"/>
                                <w:sz w:val="20"/>
                                <w:szCs w:val="20"/>
                                <w:u w:val="single"/>
                              </w:rPr>
                            </w:pPr>
                            <w:r>
                              <w:rPr>
                                <w:rFonts w:cs="Arial"/>
                                <w:color w:val="000000"/>
                                <w:sz w:val="20"/>
                                <w:szCs w:val="20"/>
                              </w:rPr>
                              <w:t>During July and August a total of 18 hours of appointment time was los</w:t>
                            </w:r>
                            <w:r w:rsidR="00070287">
                              <w:rPr>
                                <w:rFonts w:cs="Arial"/>
                                <w:color w:val="000000"/>
                                <w:sz w:val="20"/>
                                <w:szCs w:val="20"/>
                              </w:rPr>
                              <w:t xml:space="preserve">t due to patients not attending their appointments. </w:t>
                            </w:r>
                            <w:r w:rsidR="00070287" w:rsidRPr="00FC3B04">
                              <w:rPr>
                                <w:rStyle w:val="SectionLabelRightAlignedChar"/>
                                <w:b w:val="0"/>
                                <w:bCs w:val="0"/>
                                <w:smallCaps w:val="0"/>
                                <w:sz w:val="20"/>
                                <w:szCs w:val="20"/>
                              </w:rPr>
                              <w:t>If you</w:t>
                            </w:r>
                            <w:r w:rsidR="00070287" w:rsidRPr="00FC3B04">
                              <w:rPr>
                                <w:rFonts w:cs="Arial"/>
                                <w:color w:val="000000"/>
                              </w:rPr>
                              <w:t xml:space="preserve"> </w:t>
                            </w:r>
                            <w:r w:rsidR="00070287" w:rsidRPr="00FC3B04">
                              <w:rPr>
                                <w:rFonts w:cs="Arial"/>
                                <w:color w:val="000000"/>
                                <w:sz w:val="20"/>
                                <w:szCs w:val="20"/>
                              </w:rPr>
                              <w:t xml:space="preserve">are unable to attend your appointment please let the practice </w:t>
                            </w:r>
                            <w:r w:rsidR="00070287">
                              <w:rPr>
                                <w:rFonts w:cs="Arial"/>
                                <w:color w:val="000000"/>
                                <w:sz w:val="20"/>
                                <w:szCs w:val="20"/>
                              </w:rPr>
                              <w:t xml:space="preserve">know </w:t>
                            </w:r>
                            <w:r w:rsidR="00070287" w:rsidRPr="00FC3B04">
                              <w:rPr>
                                <w:rFonts w:cs="Arial"/>
                                <w:color w:val="000000"/>
                                <w:sz w:val="20"/>
                                <w:szCs w:val="20"/>
                              </w:rPr>
                              <w:t>as soon as possible so that we can offer it to another patient</w:t>
                            </w:r>
                            <w:r w:rsidR="00070287">
                              <w:rPr>
                                <w:rFonts w:cs="Arial"/>
                                <w:color w:val="000000"/>
                                <w:sz w:val="20"/>
                                <w:szCs w:val="20"/>
                              </w:rPr>
                              <w:t xml:space="preserve">.  Please help us to help you and others.  </w:t>
                            </w:r>
                            <w:r w:rsidR="00442837">
                              <w:rPr>
                                <w:rFonts w:cs="Arial"/>
                                <w:color w:val="000000"/>
                                <w:sz w:val="20"/>
                                <w:szCs w:val="20"/>
                              </w:rPr>
                              <w:t>Thank you to everyone who did attend, or cancelled their appointment if they could not attend.</w:t>
                            </w:r>
                          </w:p>
                          <w:p w:rsidR="00F74B42" w:rsidRPr="00975527" w:rsidRDefault="00F74B42" w:rsidP="00FC3B04">
                            <w:pPr>
                              <w:pStyle w:val="ListParagraph"/>
                              <w:numPr>
                                <w:ilvl w:val="0"/>
                                <w:numId w:val="6"/>
                              </w:numPr>
                              <w:spacing w:line="240" w:lineRule="auto"/>
                              <w:ind w:left="360" w:right="145"/>
                              <w:jc w:val="both"/>
                              <w:rPr>
                                <w:rStyle w:val="SectionLabelRightAlignedChar"/>
                                <w:rFonts w:eastAsiaTheme="minorEastAsia"/>
                                <w:smallCaps w:val="0"/>
                                <w:color w:val="auto"/>
                                <w:sz w:val="20"/>
                                <w:szCs w:val="20"/>
                                <w:u w:val="single"/>
                              </w:rPr>
                            </w:pPr>
                            <w:r w:rsidRPr="00975527">
                              <w:rPr>
                                <w:rStyle w:val="SectionLabelRightAlignedChar"/>
                                <w:b w:val="0"/>
                                <w:bCs w:val="0"/>
                                <w:smallCaps w:val="0"/>
                                <w:sz w:val="20"/>
                                <w:szCs w:val="20"/>
                              </w:rPr>
                              <w:t xml:space="preserve">At the Ferry Road Health Centre we are committed to helping our patients manage their health.  </w:t>
                            </w:r>
                            <w:r w:rsidR="00115D33" w:rsidRPr="00975527">
                              <w:rPr>
                                <w:rStyle w:val="SectionLabelRightAlignedChar"/>
                                <w:b w:val="0"/>
                                <w:bCs w:val="0"/>
                                <w:smallCaps w:val="0"/>
                                <w:sz w:val="20"/>
                                <w:szCs w:val="20"/>
                              </w:rPr>
                              <w:t>“</w:t>
                            </w:r>
                            <w:r w:rsidRPr="00975527">
                              <w:rPr>
                                <w:rStyle w:val="SectionLabelRightAlignedChar"/>
                                <w:b w:val="0"/>
                                <w:bCs w:val="0"/>
                                <w:smallCaps w:val="0"/>
                                <w:sz w:val="20"/>
                                <w:szCs w:val="20"/>
                              </w:rPr>
                              <w:t>Choosi</w:t>
                            </w:r>
                            <w:r w:rsidR="00115D33" w:rsidRPr="00975527">
                              <w:rPr>
                                <w:rStyle w:val="SectionLabelRightAlignedChar"/>
                                <w:b w:val="0"/>
                                <w:bCs w:val="0"/>
                                <w:smallCaps w:val="0"/>
                                <w:sz w:val="20"/>
                                <w:szCs w:val="20"/>
                              </w:rPr>
                              <w:t xml:space="preserve">ng </w:t>
                            </w:r>
                            <w:r w:rsidR="00975527" w:rsidRPr="00975527">
                              <w:rPr>
                                <w:rStyle w:val="SectionLabelRightAlignedChar"/>
                                <w:b w:val="0"/>
                                <w:bCs w:val="0"/>
                                <w:smallCaps w:val="0"/>
                                <w:sz w:val="20"/>
                                <w:szCs w:val="20"/>
                              </w:rPr>
                              <w:t>well</w:t>
                            </w:r>
                            <w:r w:rsidR="00115D33" w:rsidRPr="00975527">
                              <w:rPr>
                                <w:rStyle w:val="SectionLabelRightAlignedChar"/>
                                <w:b w:val="0"/>
                                <w:bCs w:val="0"/>
                                <w:smallCaps w:val="0"/>
                                <w:sz w:val="20"/>
                                <w:szCs w:val="20"/>
                              </w:rPr>
                              <w:t>”</w:t>
                            </w:r>
                            <w:r w:rsidR="0093535E" w:rsidRPr="00975527">
                              <w:rPr>
                                <w:rStyle w:val="SectionLabelRightAlignedChar"/>
                                <w:b w:val="0"/>
                                <w:bCs w:val="0"/>
                                <w:smallCaps w:val="0"/>
                                <w:sz w:val="20"/>
                                <w:szCs w:val="20"/>
                              </w:rPr>
                              <w:t xml:space="preserve"> ensur</w:t>
                            </w:r>
                            <w:r w:rsidR="00115D33" w:rsidRPr="00975527">
                              <w:rPr>
                                <w:rStyle w:val="SectionLabelRightAlignedChar"/>
                                <w:b w:val="0"/>
                                <w:bCs w:val="0"/>
                                <w:smallCaps w:val="0"/>
                                <w:sz w:val="20"/>
                                <w:szCs w:val="20"/>
                              </w:rPr>
                              <w:t>e</w:t>
                            </w:r>
                            <w:r w:rsidR="0093535E" w:rsidRPr="00975527">
                              <w:rPr>
                                <w:rStyle w:val="SectionLabelRightAlignedChar"/>
                                <w:b w:val="0"/>
                                <w:bCs w:val="0"/>
                                <w:smallCaps w:val="0"/>
                                <w:sz w:val="20"/>
                                <w:szCs w:val="20"/>
                              </w:rPr>
                              <w:t>s</w:t>
                            </w:r>
                            <w:r w:rsidRPr="00975527">
                              <w:rPr>
                                <w:rStyle w:val="SectionLabelRightAlignedChar"/>
                                <w:b w:val="0"/>
                                <w:bCs w:val="0"/>
                                <w:smallCaps w:val="0"/>
                                <w:sz w:val="20"/>
                                <w:szCs w:val="20"/>
                              </w:rPr>
                              <w:t xml:space="preserve"> that you receive the treatment you need and reduces the demand on emergency services and GP appointments.  Below is a list of local services a</w:t>
                            </w:r>
                            <w:r w:rsidR="00A87987">
                              <w:rPr>
                                <w:rStyle w:val="SectionLabelRightAlignedChar"/>
                                <w:b w:val="0"/>
                                <w:bCs w:val="0"/>
                                <w:smallCaps w:val="0"/>
                                <w:sz w:val="20"/>
                                <w:szCs w:val="20"/>
                              </w:rPr>
                              <w:t>vailable to you to choose from with some examples of when to access the services.</w:t>
                            </w:r>
                            <w:r w:rsidRPr="00975527">
                              <w:rPr>
                                <w:rStyle w:val="SectionLabelRightAlignedChar"/>
                                <w:b w:val="0"/>
                                <w:bCs w:val="0"/>
                                <w:smallCaps w:val="0"/>
                                <w:sz w:val="20"/>
                                <w:szCs w:val="20"/>
                              </w:rPr>
                              <w:t xml:space="preserve"> Please try and use the most appropriate service for the problem you have.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4221"/>
                              <w:gridCol w:w="2849"/>
                            </w:tblGrid>
                            <w:tr w:rsidR="00174615" w:rsidRPr="00311072" w:rsidTr="00AB39A4">
                              <w:tc>
                                <w:tcPr>
                                  <w:tcW w:w="975" w:type="pct"/>
                                  <w:tcBorders>
                                    <w:top w:val="single" w:sz="4" w:space="0" w:color="auto"/>
                                    <w:left w:val="single" w:sz="4" w:space="0" w:color="auto"/>
                                    <w:bottom w:val="single" w:sz="4" w:space="0" w:color="auto"/>
                                    <w:right w:val="single" w:sz="4" w:space="0" w:color="auto"/>
                                  </w:tcBorders>
                                  <w:shd w:val="clear" w:color="auto" w:fill="FF0000"/>
                                </w:tcPr>
                                <w:p w:rsidR="00311072" w:rsidRPr="00F56A18" w:rsidRDefault="00311072" w:rsidP="00311072">
                                  <w:pPr>
                                    <w:autoSpaceDE w:val="0"/>
                                    <w:autoSpaceDN w:val="0"/>
                                    <w:adjustRightInd w:val="0"/>
                                    <w:spacing w:after="0" w:line="240" w:lineRule="auto"/>
                                    <w:rPr>
                                      <w:rFonts w:eastAsia="Calibri" w:cs="Arial"/>
                                      <w:b/>
                                      <w:color w:val="FFFFFF"/>
                                      <w:sz w:val="16"/>
                                      <w:szCs w:val="16"/>
                                      <w:lang w:val="en-US"/>
                                    </w:rPr>
                                  </w:pP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Choking</w:t>
                                  </w:r>
                                  <w:r w:rsidR="00A87987">
                                    <w:rPr>
                                      <w:rFonts w:eastAsia="Calibri" w:cs="Arial"/>
                                      <w:b/>
                                      <w:color w:val="FFFFFF"/>
                                      <w:sz w:val="16"/>
                                      <w:szCs w:val="16"/>
                                    </w:rPr>
                                    <w:t xml:space="preserve">, </w:t>
                                  </w:r>
                                  <w:r w:rsidRPr="00F56A18">
                                    <w:rPr>
                                      <w:rFonts w:eastAsia="Calibri" w:cs="Arial"/>
                                      <w:b/>
                                      <w:color w:val="FFFFFF"/>
                                      <w:sz w:val="16"/>
                                      <w:szCs w:val="16"/>
                                    </w:rPr>
                                    <w:t>Chest Pain</w:t>
                                  </w:r>
                                </w:p>
                                <w:p w:rsidR="00F74B42" w:rsidRDefault="00311072" w:rsidP="00A87987">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Blacking Out</w:t>
                                  </w:r>
                                  <w:r w:rsidR="00A87987">
                                    <w:rPr>
                                      <w:rFonts w:eastAsia="Calibri" w:cs="Arial"/>
                                      <w:b/>
                                      <w:color w:val="FFFFFF"/>
                                      <w:sz w:val="16"/>
                                      <w:szCs w:val="16"/>
                                    </w:rPr>
                                    <w:t xml:space="preserve">, </w:t>
                                  </w:r>
                                  <w:r w:rsidRPr="00F56A18">
                                    <w:rPr>
                                      <w:rFonts w:eastAsia="Calibri" w:cs="Arial"/>
                                      <w:b/>
                                      <w:color w:val="FFFFFF"/>
                                      <w:sz w:val="16"/>
                                      <w:szCs w:val="16"/>
                                    </w:rPr>
                                    <w:t>Blood Loss</w:t>
                                  </w:r>
                                  <w:r w:rsidR="00A87987">
                                    <w:rPr>
                                      <w:rFonts w:eastAsia="Calibri" w:cs="Arial"/>
                                      <w:b/>
                                      <w:color w:val="FFFFFF"/>
                                      <w:sz w:val="16"/>
                                      <w:szCs w:val="16"/>
                                    </w:rPr>
                                    <w:t xml:space="preserve">, </w:t>
                                  </w:r>
                                  <w:r w:rsidR="00F74B42" w:rsidRPr="00F56A18">
                                    <w:rPr>
                                      <w:rFonts w:eastAsia="Calibri" w:cs="Arial"/>
                                      <w:b/>
                                      <w:color w:val="FFFFFF"/>
                                      <w:sz w:val="16"/>
                                      <w:szCs w:val="16"/>
                                    </w:rPr>
                                    <w:t>Suspected Stroke</w:t>
                                  </w:r>
                                  <w:r w:rsidR="00A87987">
                                    <w:rPr>
                                      <w:rFonts w:eastAsia="Calibri" w:cs="Arial"/>
                                      <w:b/>
                                      <w:color w:val="FFFFFF"/>
                                      <w:sz w:val="16"/>
                                      <w:szCs w:val="16"/>
                                    </w:rPr>
                                    <w:t xml:space="preserve">,Head injuries, </w:t>
                                  </w:r>
                                </w:p>
                                <w:p w:rsidR="00A87987" w:rsidRPr="00F56A18" w:rsidRDefault="00A87987" w:rsidP="00A87987">
                                  <w:pPr>
                                    <w:autoSpaceDE w:val="0"/>
                                    <w:autoSpaceDN w:val="0"/>
                                    <w:adjustRightInd w:val="0"/>
                                    <w:spacing w:after="0" w:line="240" w:lineRule="auto"/>
                                    <w:rPr>
                                      <w:rFonts w:eastAsia="Calibri" w:cs="Arial"/>
                                      <w:color w:val="FFFFFF"/>
                                      <w:sz w:val="16"/>
                                      <w:szCs w:val="16"/>
                                      <w:lang w:val="en-US"/>
                                    </w:rPr>
                                  </w:pPr>
                                  <w:r>
                                    <w:rPr>
                                      <w:rFonts w:eastAsia="Calibri" w:cs="Arial"/>
                                      <w:b/>
                                      <w:color w:val="FFFFFF"/>
                                      <w:sz w:val="16"/>
                                      <w:szCs w:val="16"/>
                                    </w:rPr>
                                    <w:t>Broken bones</w:t>
                                  </w:r>
                                </w:p>
                              </w:tc>
                              <w:tc>
                                <w:tcPr>
                                  <w:tcW w:w="4025" w:type="pct"/>
                                  <w:gridSpan w:val="2"/>
                                  <w:tcBorders>
                                    <w:top w:val="single" w:sz="4" w:space="0" w:color="auto"/>
                                    <w:left w:val="single" w:sz="4" w:space="0" w:color="auto"/>
                                    <w:bottom w:val="single" w:sz="4" w:space="0" w:color="auto"/>
                                    <w:right w:val="single" w:sz="4" w:space="0" w:color="auto"/>
                                  </w:tcBorders>
                                  <w:hideMark/>
                                </w:tcPr>
                                <w:p w:rsidR="00311072" w:rsidRPr="00F56A18" w:rsidRDefault="00311072" w:rsidP="00311072">
                                  <w:pPr>
                                    <w:autoSpaceDE w:val="0"/>
                                    <w:autoSpaceDN w:val="0"/>
                                    <w:adjustRightInd w:val="0"/>
                                    <w:spacing w:after="0" w:line="240" w:lineRule="auto"/>
                                    <w:rPr>
                                      <w:rFonts w:eastAsia="Calibri" w:cs="Arial"/>
                                      <w:b/>
                                      <w:color w:val="FF001A"/>
                                      <w:sz w:val="18"/>
                                      <w:szCs w:val="18"/>
                                      <w:lang w:val="en-US"/>
                                    </w:rPr>
                                  </w:pPr>
                                  <w:r w:rsidRPr="00F56A18">
                                    <w:rPr>
                                      <w:rFonts w:eastAsia="Calibri" w:cs="Arial"/>
                                      <w:b/>
                                      <w:color w:val="FF001A"/>
                                      <w:sz w:val="18"/>
                                      <w:szCs w:val="18"/>
                                    </w:rPr>
                                    <w:t>A&amp;E or 999  -  When and Why?</w:t>
                                  </w:r>
                                </w:p>
                                <w:p w:rsidR="00311072" w:rsidRPr="00F56A18" w:rsidRDefault="00311072" w:rsidP="00311072">
                                  <w:pPr>
                                    <w:autoSpaceDE w:val="0"/>
                                    <w:autoSpaceDN w:val="0"/>
                                    <w:adjustRightInd w:val="0"/>
                                    <w:spacing w:after="0" w:line="240" w:lineRule="auto"/>
                                    <w:rPr>
                                      <w:rFonts w:eastAsia="Calibri" w:cs="Arial"/>
                                      <w:color w:val="000000"/>
                                      <w:sz w:val="18"/>
                                      <w:szCs w:val="18"/>
                                    </w:rPr>
                                  </w:pPr>
                                  <w:r w:rsidRPr="00F56A18">
                                    <w:rPr>
                                      <w:rFonts w:eastAsia="Calibri" w:cs="Arial"/>
                                      <w:color w:val="000000"/>
                                      <w:sz w:val="18"/>
                                      <w:szCs w:val="18"/>
                                    </w:rPr>
                                    <w:t>Accident and Emergency services are very busy. They should only be used in very serious or life-threatening situations.</w:t>
                                  </w:r>
                                </w:p>
                                <w:p w:rsidR="00311072" w:rsidRPr="00F56A18" w:rsidRDefault="00311072" w:rsidP="00174615">
                                  <w:pPr>
                                    <w:autoSpaceDE w:val="0"/>
                                    <w:autoSpaceDN w:val="0"/>
                                    <w:adjustRightInd w:val="0"/>
                                    <w:spacing w:after="0" w:line="240" w:lineRule="auto"/>
                                    <w:rPr>
                                      <w:rFonts w:eastAsia="Calibri" w:cs="Arial"/>
                                      <w:color w:val="FF001A"/>
                                      <w:sz w:val="18"/>
                                      <w:szCs w:val="18"/>
                                      <w:lang w:val="en-US"/>
                                    </w:rPr>
                                  </w:pPr>
                                  <w:r w:rsidRPr="00F56A18">
                                    <w:rPr>
                                      <w:rFonts w:eastAsia="Calibri" w:cs="Arial"/>
                                      <w:color w:val="000000"/>
                                      <w:sz w:val="18"/>
                                      <w:szCs w:val="18"/>
                                    </w:rPr>
                                    <w:t>Choosing well ensures that essential treatment is given,</w:t>
                                  </w:r>
                                  <w:r w:rsidR="00174615" w:rsidRPr="00F56A18">
                                    <w:rPr>
                                      <w:rFonts w:eastAsia="Calibri" w:cs="Arial"/>
                                      <w:color w:val="000000"/>
                                      <w:sz w:val="18"/>
                                      <w:szCs w:val="18"/>
                                    </w:rPr>
                                    <w:t xml:space="preserve"> </w:t>
                                  </w:r>
                                  <w:r w:rsidRPr="00F56A18">
                                    <w:rPr>
                                      <w:rFonts w:eastAsia="Calibri" w:cs="Arial"/>
                                      <w:color w:val="000000"/>
                                      <w:sz w:val="18"/>
                                      <w:szCs w:val="18"/>
                                    </w:rPr>
                                    <w:t>in the shortest possible time</w:t>
                                  </w:r>
                                </w:p>
                              </w:tc>
                            </w:tr>
                            <w:tr w:rsidR="00174615" w:rsidRPr="00311072" w:rsidTr="00AB39A4">
                              <w:tc>
                                <w:tcPr>
                                  <w:tcW w:w="975" w:type="pct"/>
                                  <w:tcBorders>
                                    <w:top w:val="single" w:sz="4" w:space="0" w:color="auto"/>
                                    <w:left w:val="single" w:sz="4" w:space="0" w:color="auto"/>
                                    <w:bottom w:val="single" w:sz="4" w:space="0" w:color="auto"/>
                                    <w:right w:val="single" w:sz="4" w:space="0" w:color="auto"/>
                                  </w:tcBorders>
                                  <w:shd w:val="clear" w:color="auto" w:fill="FF9900"/>
                                </w:tcPr>
                                <w:p w:rsidR="00311072" w:rsidRPr="00F56A18" w:rsidRDefault="00311072" w:rsidP="00311072">
                                  <w:pPr>
                                    <w:autoSpaceDE w:val="0"/>
                                    <w:autoSpaceDN w:val="0"/>
                                    <w:adjustRightInd w:val="0"/>
                                    <w:spacing w:after="0" w:line="240" w:lineRule="auto"/>
                                    <w:rPr>
                                      <w:rFonts w:eastAsia="Calibri" w:cs="Arial"/>
                                      <w:b/>
                                      <w:color w:val="FFFFFF"/>
                                      <w:sz w:val="16"/>
                                      <w:szCs w:val="16"/>
                                      <w:lang w:val="en-US"/>
                                    </w:rPr>
                                  </w:pP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Any GP appt</w:t>
                                  </w: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Outside usual surgery hours</w:t>
                                  </w:r>
                                </w:p>
                                <w:p w:rsidR="00311072" w:rsidRPr="00F56A18" w:rsidRDefault="00311072" w:rsidP="00311072">
                                  <w:pPr>
                                    <w:autoSpaceDE w:val="0"/>
                                    <w:autoSpaceDN w:val="0"/>
                                    <w:adjustRightInd w:val="0"/>
                                    <w:spacing w:after="0" w:line="240" w:lineRule="auto"/>
                                    <w:rPr>
                                      <w:rFonts w:eastAsia="Calibri" w:cs="Arial"/>
                                      <w:color w:val="FF001A"/>
                                      <w:sz w:val="16"/>
                                      <w:szCs w:val="16"/>
                                      <w:lang w:val="en-US"/>
                                    </w:rPr>
                                  </w:pPr>
                                </w:p>
                              </w:tc>
                              <w:tc>
                                <w:tcPr>
                                  <w:tcW w:w="4025" w:type="pct"/>
                                  <w:gridSpan w:val="2"/>
                                  <w:tcBorders>
                                    <w:top w:val="single" w:sz="4" w:space="0" w:color="auto"/>
                                    <w:left w:val="single" w:sz="4" w:space="0" w:color="auto"/>
                                    <w:bottom w:val="single" w:sz="4" w:space="0" w:color="auto"/>
                                    <w:right w:val="single" w:sz="4" w:space="0" w:color="auto"/>
                                  </w:tcBorders>
                                  <w:hideMark/>
                                </w:tcPr>
                                <w:p w:rsidR="00311072" w:rsidRPr="00F56A18" w:rsidRDefault="00311072" w:rsidP="00311072">
                                  <w:pPr>
                                    <w:autoSpaceDE w:val="0"/>
                                    <w:autoSpaceDN w:val="0"/>
                                    <w:adjustRightInd w:val="0"/>
                                    <w:spacing w:after="0" w:line="240" w:lineRule="auto"/>
                                    <w:rPr>
                                      <w:rFonts w:eastAsia="Calibri" w:cs="Arial"/>
                                      <w:b/>
                                      <w:color w:val="FF8026"/>
                                      <w:sz w:val="18"/>
                                      <w:szCs w:val="18"/>
                                      <w:lang w:val="en-US"/>
                                    </w:rPr>
                                  </w:pPr>
                                  <w:r w:rsidRPr="00F56A18">
                                    <w:rPr>
                                      <w:rFonts w:eastAsia="Calibri" w:cs="Arial"/>
                                      <w:b/>
                                      <w:color w:val="FF8026"/>
                                      <w:sz w:val="18"/>
                                      <w:szCs w:val="18"/>
                                    </w:rPr>
                                    <w:t>NHS Walk-in Centre (</w:t>
                                  </w:r>
                                  <w:r w:rsidRPr="00F56A18">
                                    <w:rPr>
                                      <w:rFonts w:eastAsia="Calibri" w:cs="Arial"/>
                                      <w:b/>
                                      <w:color w:val="FF8026"/>
                                      <w:sz w:val="18"/>
                                      <w:szCs w:val="18"/>
                                      <w:u w:val="single"/>
                                    </w:rPr>
                                    <w:t xml:space="preserve">Station Plaza Hastings and Eastbourne Station Forecourt </w:t>
                                  </w:r>
                                  <w:r w:rsidRPr="00F56A18">
                                    <w:rPr>
                                      <w:rFonts w:eastAsia="Calibri" w:cs="Arial"/>
                                      <w:b/>
                                      <w:color w:val="E36C0A"/>
                                      <w:sz w:val="18"/>
                                      <w:szCs w:val="18"/>
                                      <w:u w:val="single"/>
                                    </w:rPr>
                                    <w:t>8am-8pm</w:t>
                                  </w:r>
                                  <w:r w:rsidRPr="00F56A18">
                                    <w:rPr>
                                      <w:rFonts w:eastAsia="Calibri" w:cs="Arial"/>
                                      <w:b/>
                                      <w:color w:val="FF8026"/>
                                      <w:sz w:val="18"/>
                                      <w:szCs w:val="18"/>
                                      <w:u w:val="single"/>
                                    </w:rPr>
                                    <w:t xml:space="preserve"> </w:t>
                                  </w:r>
                                  <w:r w:rsidRPr="00F56A18">
                                    <w:rPr>
                                      <w:rFonts w:eastAsia="Calibri" w:cs="Arial"/>
                                      <w:b/>
                                      <w:color w:val="E36C0A"/>
                                      <w:sz w:val="18"/>
                                      <w:szCs w:val="18"/>
                                      <w:u w:val="single"/>
                                    </w:rPr>
                                    <w:t>EVERY DAY</w:t>
                                  </w:r>
                                  <w:r w:rsidRPr="00F56A18">
                                    <w:rPr>
                                      <w:rFonts w:eastAsia="Calibri" w:cs="Arial"/>
                                      <w:b/>
                                      <w:color w:val="FF8026"/>
                                      <w:sz w:val="18"/>
                                      <w:szCs w:val="18"/>
                                    </w:rPr>
                                    <w:t>) , When and Why?</w:t>
                                  </w:r>
                                </w:p>
                                <w:p w:rsidR="00311072" w:rsidRPr="00F56A18" w:rsidRDefault="00311072" w:rsidP="00311072">
                                  <w:pPr>
                                    <w:autoSpaceDE w:val="0"/>
                                    <w:autoSpaceDN w:val="0"/>
                                    <w:adjustRightInd w:val="0"/>
                                    <w:spacing w:after="0" w:line="240" w:lineRule="auto"/>
                                    <w:rPr>
                                      <w:rFonts w:eastAsia="Calibri" w:cs="Arial"/>
                                      <w:color w:val="000000"/>
                                      <w:sz w:val="18"/>
                                      <w:szCs w:val="18"/>
                                      <w:lang w:val="en-US"/>
                                    </w:rPr>
                                  </w:pPr>
                                  <w:r w:rsidRPr="00F56A18">
                                    <w:rPr>
                                      <w:rFonts w:eastAsia="Calibri" w:cs="Arial"/>
                                      <w:color w:val="000000"/>
                                      <w:sz w:val="18"/>
                                      <w:szCs w:val="18"/>
                                    </w:rPr>
                                    <w:t>If you need medical treatment or advice which does not need a visit to A&amp;E but a medical appointment outside your normal GP hours. Choosing well ensures you receive the best possible treatment, leaving emergency services to those who need them most.</w:t>
                                  </w:r>
                                </w:p>
                              </w:tc>
                            </w:tr>
                            <w:tr w:rsidR="00174615" w:rsidRPr="00311072" w:rsidTr="00AB39A4">
                              <w:tc>
                                <w:tcPr>
                                  <w:tcW w:w="975" w:type="pct"/>
                                  <w:tcBorders>
                                    <w:top w:val="single" w:sz="4" w:space="0" w:color="auto"/>
                                    <w:left w:val="single" w:sz="4" w:space="0" w:color="auto"/>
                                    <w:bottom w:val="single" w:sz="4" w:space="0" w:color="auto"/>
                                    <w:right w:val="single" w:sz="4" w:space="0" w:color="auto"/>
                                  </w:tcBorders>
                                  <w:shd w:val="clear" w:color="auto" w:fill="FFCC00"/>
                                </w:tcPr>
                                <w:p w:rsidR="00311072" w:rsidRPr="00F56A18" w:rsidRDefault="00311072" w:rsidP="00311072">
                                  <w:pPr>
                                    <w:autoSpaceDE w:val="0"/>
                                    <w:autoSpaceDN w:val="0"/>
                                    <w:adjustRightInd w:val="0"/>
                                    <w:spacing w:after="0" w:line="240" w:lineRule="auto"/>
                                    <w:rPr>
                                      <w:rFonts w:eastAsia="Calibri" w:cs="Arial"/>
                                      <w:b/>
                                      <w:color w:val="FFFFFF"/>
                                      <w:sz w:val="16"/>
                                      <w:szCs w:val="16"/>
                                      <w:lang w:val="en-US"/>
                                    </w:rPr>
                                  </w:pP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GP appointment in usual surgery hours</w:t>
                                  </w:r>
                                </w:p>
                                <w:p w:rsidR="00311072" w:rsidRPr="00F56A18" w:rsidRDefault="00311072" w:rsidP="00311072">
                                  <w:pPr>
                                    <w:autoSpaceDE w:val="0"/>
                                    <w:autoSpaceDN w:val="0"/>
                                    <w:adjustRightInd w:val="0"/>
                                    <w:spacing w:after="0" w:line="240" w:lineRule="auto"/>
                                    <w:rPr>
                                      <w:rFonts w:eastAsia="Calibri" w:cs="Arial"/>
                                      <w:color w:val="FF001A"/>
                                      <w:sz w:val="16"/>
                                      <w:szCs w:val="16"/>
                                      <w:lang w:val="en-US"/>
                                    </w:rPr>
                                  </w:pPr>
                                </w:p>
                              </w:tc>
                              <w:tc>
                                <w:tcPr>
                                  <w:tcW w:w="4025" w:type="pct"/>
                                  <w:gridSpan w:val="2"/>
                                  <w:tcBorders>
                                    <w:top w:val="single" w:sz="4" w:space="0" w:color="auto"/>
                                    <w:left w:val="single" w:sz="4" w:space="0" w:color="auto"/>
                                    <w:bottom w:val="single" w:sz="4" w:space="0" w:color="auto"/>
                                    <w:right w:val="single" w:sz="4" w:space="0" w:color="auto"/>
                                  </w:tcBorders>
                                  <w:hideMark/>
                                </w:tcPr>
                                <w:p w:rsidR="00311072" w:rsidRPr="00F56A18" w:rsidRDefault="00311072" w:rsidP="00311072">
                                  <w:pPr>
                                    <w:autoSpaceDE w:val="0"/>
                                    <w:autoSpaceDN w:val="0"/>
                                    <w:adjustRightInd w:val="0"/>
                                    <w:spacing w:after="0" w:line="240" w:lineRule="auto"/>
                                    <w:rPr>
                                      <w:rFonts w:eastAsia="Calibri" w:cs="Arial"/>
                                      <w:b/>
                                      <w:color w:val="FFCD00"/>
                                      <w:sz w:val="18"/>
                                      <w:szCs w:val="18"/>
                                      <w:lang w:val="en-US"/>
                                    </w:rPr>
                                  </w:pPr>
                                  <w:r w:rsidRPr="00F56A18">
                                    <w:rPr>
                                      <w:rFonts w:eastAsia="Calibri" w:cs="Arial"/>
                                      <w:b/>
                                      <w:color w:val="FFCD00"/>
                                      <w:sz w:val="18"/>
                                      <w:szCs w:val="18"/>
                                    </w:rPr>
                                    <w:t>GP  -  When and Why?</w:t>
                                  </w:r>
                                </w:p>
                                <w:p w:rsidR="00311072" w:rsidRPr="00F56A18" w:rsidRDefault="00311072" w:rsidP="00311072">
                                  <w:pPr>
                                    <w:autoSpaceDE w:val="0"/>
                                    <w:autoSpaceDN w:val="0"/>
                                    <w:adjustRightInd w:val="0"/>
                                    <w:spacing w:after="0" w:line="240" w:lineRule="auto"/>
                                    <w:rPr>
                                      <w:rFonts w:eastAsia="Calibri" w:cs="Arial"/>
                                      <w:color w:val="000000"/>
                                      <w:sz w:val="18"/>
                                      <w:szCs w:val="18"/>
                                    </w:rPr>
                                  </w:pPr>
                                  <w:r w:rsidRPr="00F56A18">
                                    <w:rPr>
                                      <w:rFonts w:eastAsia="Calibri" w:cs="Arial"/>
                                      <w:color w:val="000000"/>
                                      <w:sz w:val="18"/>
                                      <w:szCs w:val="18"/>
                                    </w:rPr>
                                    <w:t>Make an appointment with your GP when you have an illness or injury that will not go away or want advice for a medical condition.</w:t>
                                  </w:r>
                                </w:p>
                                <w:p w:rsidR="00311072" w:rsidRPr="00F56A18" w:rsidRDefault="00311072" w:rsidP="00311072">
                                  <w:pPr>
                                    <w:autoSpaceDE w:val="0"/>
                                    <w:autoSpaceDN w:val="0"/>
                                    <w:adjustRightInd w:val="0"/>
                                    <w:spacing w:after="0" w:line="240" w:lineRule="auto"/>
                                    <w:rPr>
                                      <w:rFonts w:eastAsia="Calibri" w:cs="Arial"/>
                                      <w:color w:val="FF8026"/>
                                      <w:sz w:val="18"/>
                                      <w:szCs w:val="18"/>
                                      <w:lang w:val="en-US"/>
                                    </w:rPr>
                                  </w:pPr>
                                  <w:r w:rsidRPr="00F56A18">
                                    <w:rPr>
                                      <w:rFonts w:eastAsia="Calibri" w:cs="Arial"/>
                                      <w:color w:val="000000"/>
                                      <w:sz w:val="18"/>
                                      <w:szCs w:val="18"/>
                                    </w:rPr>
                                    <w:t>You can make an appointment with a doctor for medical advice, examinations, and prescriptions.</w:t>
                                  </w:r>
                                </w:p>
                              </w:tc>
                            </w:tr>
                            <w:tr w:rsidR="00174615" w:rsidRPr="00311072" w:rsidTr="00AB39A4">
                              <w:tc>
                                <w:tcPr>
                                  <w:tcW w:w="975" w:type="pct"/>
                                  <w:tcBorders>
                                    <w:top w:val="single" w:sz="4" w:space="0" w:color="auto"/>
                                    <w:left w:val="single" w:sz="4" w:space="0" w:color="auto"/>
                                    <w:bottom w:val="single" w:sz="4" w:space="0" w:color="auto"/>
                                    <w:right w:val="single" w:sz="4" w:space="0" w:color="auto"/>
                                  </w:tcBorders>
                                  <w:shd w:val="clear" w:color="auto" w:fill="00FF00"/>
                                </w:tcPr>
                                <w:p w:rsidR="00311072" w:rsidRPr="00F56A18" w:rsidRDefault="00311072" w:rsidP="00311072">
                                  <w:pPr>
                                    <w:autoSpaceDE w:val="0"/>
                                    <w:autoSpaceDN w:val="0"/>
                                    <w:adjustRightInd w:val="0"/>
                                    <w:spacing w:after="0" w:line="240" w:lineRule="auto"/>
                                    <w:rPr>
                                      <w:rFonts w:eastAsia="Calibri" w:cs="Arial"/>
                                      <w:b/>
                                      <w:color w:val="FFFFFF"/>
                                      <w:sz w:val="16"/>
                                      <w:szCs w:val="16"/>
                                      <w:lang w:val="en-US"/>
                                    </w:rPr>
                                  </w:pP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Diarrhoea</w:t>
                                  </w: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Runny nose</w:t>
                                  </w: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Painful cough</w:t>
                                  </w: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Headache</w:t>
                                  </w:r>
                                </w:p>
                                <w:p w:rsidR="00311072" w:rsidRPr="00F56A18" w:rsidRDefault="00311072" w:rsidP="00311072">
                                  <w:pPr>
                                    <w:autoSpaceDE w:val="0"/>
                                    <w:autoSpaceDN w:val="0"/>
                                    <w:adjustRightInd w:val="0"/>
                                    <w:spacing w:after="0" w:line="240" w:lineRule="auto"/>
                                    <w:rPr>
                                      <w:rFonts w:eastAsia="Calibri" w:cs="Arial"/>
                                      <w:color w:val="FF001A"/>
                                      <w:sz w:val="16"/>
                                      <w:szCs w:val="16"/>
                                      <w:lang w:val="en-US"/>
                                    </w:rPr>
                                  </w:pPr>
                                </w:p>
                              </w:tc>
                              <w:tc>
                                <w:tcPr>
                                  <w:tcW w:w="4025" w:type="pct"/>
                                  <w:gridSpan w:val="2"/>
                                  <w:tcBorders>
                                    <w:top w:val="single" w:sz="4" w:space="0" w:color="auto"/>
                                    <w:left w:val="single" w:sz="4" w:space="0" w:color="auto"/>
                                    <w:bottom w:val="single" w:sz="4" w:space="0" w:color="auto"/>
                                    <w:right w:val="single" w:sz="4" w:space="0" w:color="auto"/>
                                  </w:tcBorders>
                                  <w:hideMark/>
                                </w:tcPr>
                                <w:p w:rsidR="00311072" w:rsidRPr="00F56A18" w:rsidRDefault="00311072" w:rsidP="00311072">
                                  <w:pPr>
                                    <w:autoSpaceDE w:val="0"/>
                                    <w:autoSpaceDN w:val="0"/>
                                    <w:adjustRightInd w:val="0"/>
                                    <w:spacing w:after="0" w:line="240" w:lineRule="auto"/>
                                    <w:rPr>
                                      <w:rFonts w:eastAsia="Calibri" w:cs="Arial"/>
                                      <w:b/>
                                      <w:color w:val="00B050"/>
                                      <w:sz w:val="18"/>
                                      <w:szCs w:val="18"/>
                                      <w:lang w:val="en-US"/>
                                    </w:rPr>
                                  </w:pPr>
                                  <w:r w:rsidRPr="00F56A18">
                                    <w:rPr>
                                      <w:rFonts w:eastAsia="Calibri" w:cs="Arial"/>
                                      <w:b/>
                                      <w:color w:val="00B050"/>
                                      <w:sz w:val="18"/>
                                      <w:szCs w:val="18"/>
                                    </w:rPr>
                                    <w:t>Pharmacist  -  When and Why?</w:t>
                                  </w:r>
                                  <w:r w:rsidR="00975527">
                                    <w:rPr>
                                      <w:rFonts w:eastAsia="Calibri" w:cs="Arial"/>
                                      <w:b/>
                                      <w:color w:val="00B050"/>
                                      <w:sz w:val="18"/>
                                      <w:szCs w:val="18"/>
                                    </w:rPr>
                                    <w:t>***</w:t>
                                  </w:r>
                                </w:p>
                                <w:p w:rsidR="00311072" w:rsidRPr="00F56A18" w:rsidRDefault="00311072" w:rsidP="00311072">
                                  <w:pPr>
                                    <w:autoSpaceDE w:val="0"/>
                                    <w:autoSpaceDN w:val="0"/>
                                    <w:adjustRightInd w:val="0"/>
                                    <w:spacing w:after="0" w:line="240" w:lineRule="auto"/>
                                    <w:rPr>
                                      <w:rFonts w:eastAsia="Calibri" w:cs="Arial"/>
                                      <w:color w:val="000000"/>
                                      <w:sz w:val="18"/>
                                      <w:szCs w:val="18"/>
                                    </w:rPr>
                                  </w:pPr>
                                  <w:r w:rsidRPr="00F56A18">
                                    <w:rPr>
                                      <w:rFonts w:eastAsia="Calibri" w:cs="Arial"/>
                                      <w:color w:val="000000"/>
                                      <w:sz w:val="18"/>
                                      <w:szCs w:val="18"/>
                                    </w:rPr>
                                    <w:t xml:space="preserve">Visit your local pharmacy when you are suffering from a common health problem which does not require being seen by a nurse or doctor. </w:t>
                                  </w:r>
                                </w:p>
                                <w:p w:rsidR="00311072" w:rsidRPr="00F56A18" w:rsidRDefault="00311072" w:rsidP="00311072">
                                  <w:pPr>
                                    <w:autoSpaceDE w:val="0"/>
                                    <w:autoSpaceDN w:val="0"/>
                                    <w:adjustRightInd w:val="0"/>
                                    <w:spacing w:after="0" w:line="240" w:lineRule="auto"/>
                                    <w:rPr>
                                      <w:rFonts w:eastAsia="Calibri" w:cs="Arial"/>
                                      <w:color w:val="000000"/>
                                      <w:sz w:val="18"/>
                                      <w:szCs w:val="18"/>
                                      <w:lang w:val="en-US"/>
                                    </w:rPr>
                                  </w:pPr>
                                </w:p>
                              </w:tc>
                            </w:tr>
                            <w:tr w:rsidR="00174615" w:rsidRPr="00311072" w:rsidTr="00AB39A4">
                              <w:tc>
                                <w:tcPr>
                                  <w:tcW w:w="975" w:type="pct"/>
                                  <w:tcBorders>
                                    <w:top w:val="single" w:sz="4" w:space="0" w:color="auto"/>
                                    <w:left w:val="single" w:sz="4" w:space="0" w:color="auto"/>
                                    <w:bottom w:val="nil"/>
                                    <w:right w:val="nil"/>
                                  </w:tcBorders>
                                  <w:shd w:val="clear" w:color="auto" w:fill="339966"/>
                                </w:tcPr>
                                <w:p w:rsidR="00311072" w:rsidRPr="00F56A18" w:rsidRDefault="00311072" w:rsidP="00311072">
                                  <w:pPr>
                                    <w:autoSpaceDE w:val="0"/>
                                    <w:autoSpaceDN w:val="0"/>
                                    <w:adjustRightInd w:val="0"/>
                                    <w:spacing w:after="0" w:line="240" w:lineRule="auto"/>
                                    <w:rPr>
                                      <w:rFonts w:eastAsia="Calibri" w:cs="Arial"/>
                                      <w:b/>
                                      <w:color w:val="FFFFFF"/>
                                      <w:sz w:val="16"/>
                                      <w:szCs w:val="16"/>
                                      <w:lang w:val="en-US"/>
                                    </w:rPr>
                                  </w:pP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Unwell ?</w:t>
                                  </w: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Unsure ?</w:t>
                                  </w: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Confused ?</w:t>
                                  </w:r>
                                </w:p>
                                <w:p w:rsidR="00311072" w:rsidRPr="00F56A18" w:rsidRDefault="00311072" w:rsidP="00311072">
                                  <w:pPr>
                                    <w:autoSpaceDE w:val="0"/>
                                    <w:autoSpaceDN w:val="0"/>
                                    <w:adjustRightInd w:val="0"/>
                                    <w:spacing w:after="0" w:line="240" w:lineRule="auto"/>
                                    <w:rPr>
                                      <w:rFonts w:eastAsia="Calibri" w:cs="Arial"/>
                                      <w:b/>
                                      <w:color w:val="FFFFFF"/>
                                      <w:sz w:val="16"/>
                                      <w:szCs w:val="16"/>
                                      <w:lang w:val="en-US"/>
                                    </w:rPr>
                                  </w:pPr>
                                  <w:r w:rsidRPr="00F56A18">
                                    <w:rPr>
                                      <w:rFonts w:eastAsia="Calibri" w:cs="Arial"/>
                                      <w:b/>
                                      <w:color w:val="FFFFFF"/>
                                      <w:sz w:val="16"/>
                                      <w:szCs w:val="16"/>
                                    </w:rPr>
                                    <w:t>Need help ?</w:t>
                                  </w:r>
                                </w:p>
                              </w:tc>
                              <w:tc>
                                <w:tcPr>
                                  <w:tcW w:w="2403" w:type="pct"/>
                                  <w:tcBorders>
                                    <w:top w:val="single" w:sz="4" w:space="0" w:color="auto"/>
                                    <w:left w:val="nil"/>
                                    <w:bottom w:val="nil"/>
                                    <w:right w:val="nil"/>
                                  </w:tcBorders>
                                </w:tcPr>
                                <w:p w:rsidR="00AB39A4" w:rsidRPr="00F56A18" w:rsidRDefault="00F45446" w:rsidP="00F45446">
                                  <w:pPr>
                                    <w:autoSpaceDE w:val="0"/>
                                    <w:autoSpaceDN w:val="0"/>
                                    <w:adjustRightInd w:val="0"/>
                                    <w:spacing w:after="0" w:line="240" w:lineRule="auto"/>
                                    <w:rPr>
                                      <w:rFonts w:eastAsia="Calibri" w:cs="Arial"/>
                                      <w:color w:val="254330"/>
                                      <w:sz w:val="18"/>
                                      <w:szCs w:val="18"/>
                                      <w:lang w:val="en-US"/>
                                    </w:rPr>
                                  </w:pPr>
                                  <w:r w:rsidRPr="00F56A18">
                                    <w:rPr>
                                      <w:rFonts w:eastAsia="Calibri" w:cs="Arial"/>
                                      <w:color w:val="254330"/>
                                      <w:sz w:val="18"/>
                                      <w:szCs w:val="18"/>
                                      <w:lang w:val="en-US"/>
                                    </w:rPr>
                                    <w:t>NHS 111 – When and Why?</w:t>
                                  </w:r>
                                </w:p>
                                <w:p w:rsidR="00F45446" w:rsidRPr="00F56A18" w:rsidRDefault="00F45446" w:rsidP="00F45446">
                                  <w:pPr>
                                    <w:autoSpaceDE w:val="0"/>
                                    <w:autoSpaceDN w:val="0"/>
                                    <w:adjustRightInd w:val="0"/>
                                    <w:spacing w:after="0" w:line="240" w:lineRule="auto"/>
                                    <w:rPr>
                                      <w:rFonts w:eastAsia="Calibri" w:cs="Arial"/>
                                      <w:color w:val="254330"/>
                                      <w:sz w:val="18"/>
                                      <w:szCs w:val="18"/>
                                      <w:lang w:val="en-US"/>
                                    </w:rPr>
                                  </w:pPr>
                                  <w:r w:rsidRPr="00F56A18">
                                    <w:rPr>
                                      <w:rFonts w:eastAsia="Calibri" w:cs="Arial"/>
                                      <w:color w:val="254330"/>
                                      <w:sz w:val="18"/>
                                      <w:szCs w:val="18"/>
                                      <w:lang w:val="en-US"/>
                                    </w:rPr>
                                    <w:t>NHS Direct of</w:t>
                                  </w:r>
                                  <w:r w:rsidR="00687D94">
                                    <w:rPr>
                                      <w:rFonts w:eastAsia="Calibri" w:cs="Arial"/>
                                      <w:color w:val="254330"/>
                                      <w:sz w:val="18"/>
                                      <w:szCs w:val="18"/>
                                      <w:lang w:val="en-US"/>
                                    </w:rPr>
                                    <w:t>fers confidential health advice, 24 hours a day, 365 days a year.</w:t>
                                  </w:r>
                                </w:p>
                              </w:tc>
                              <w:tc>
                                <w:tcPr>
                                  <w:tcW w:w="1622" w:type="pct"/>
                                  <w:tcBorders>
                                    <w:top w:val="single" w:sz="4" w:space="0" w:color="auto"/>
                                    <w:left w:val="nil"/>
                                    <w:bottom w:val="nil"/>
                                    <w:right w:val="single" w:sz="4" w:space="0" w:color="auto"/>
                                  </w:tcBorders>
                                  <w:hideMark/>
                                </w:tcPr>
                                <w:p w:rsidR="00311072" w:rsidRPr="00F56A18" w:rsidRDefault="00311072" w:rsidP="00311072">
                                  <w:pPr>
                                    <w:autoSpaceDE w:val="0"/>
                                    <w:autoSpaceDN w:val="0"/>
                                    <w:adjustRightInd w:val="0"/>
                                    <w:spacing w:after="0" w:line="240" w:lineRule="auto"/>
                                    <w:rPr>
                                      <w:rFonts w:eastAsia="Calibri" w:cs="Arial"/>
                                      <w:color w:val="000000"/>
                                      <w:sz w:val="18"/>
                                      <w:szCs w:val="18"/>
                                      <w:lang w:val="en-US"/>
                                    </w:rPr>
                                  </w:pPr>
                                </w:p>
                              </w:tc>
                            </w:tr>
                            <w:tr w:rsidR="00174615" w:rsidRPr="00311072" w:rsidTr="00AB39A4">
                              <w:tc>
                                <w:tcPr>
                                  <w:tcW w:w="975" w:type="pct"/>
                                  <w:tcBorders>
                                    <w:top w:val="single" w:sz="4" w:space="0" w:color="auto"/>
                                    <w:left w:val="single" w:sz="4" w:space="0" w:color="auto"/>
                                    <w:bottom w:val="single" w:sz="4" w:space="0" w:color="auto"/>
                                    <w:right w:val="single" w:sz="4" w:space="0" w:color="auto"/>
                                  </w:tcBorders>
                                  <w:shd w:val="clear" w:color="auto" w:fill="00CCFF"/>
                                </w:tcPr>
                                <w:p w:rsidR="00311072" w:rsidRDefault="00311072" w:rsidP="00311072">
                                  <w:pPr>
                                    <w:autoSpaceDE w:val="0"/>
                                    <w:autoSpaceDN w:val="0"/>
                                    <w:adjustRightInd w:val="0"/>
                                    <w:spacing w:after="0" w:line="240" w:lineRule="auto"/>
                                    <w:rPr>
                                      <w:rFonts w:eastAsia="Calibri" w:cs="Arial"/>
                                      <w:b/>
                                      <w:color w:val="FFFFFF"/>
                                      <w:sz w:val="16"/>
                                      <w:szCs w:val="16"/>
                                      <w:lang w:val="en-US"/>
                                    </w:rPr>
                                  </w:pPr>
                                </w:p>
                                <w:p w:rsidR="00687D94" w:rsidRDefault="00687D94" w:rsidP="00311072">
                                  <w:pPr>
                                    <w:autoSpaceDE w:val="0"/>
                                    <w:autoSpaceDN w:val="0"/>
                                    <w:adjustRightInd w:val="0"/>
                                    <w:spacing w:after="0" w:line="240" w:lineRule="auto"/>
                                    <w:rPr>
                                      <w:rFonts w:eastAsia="Calibri" w:cs="Arial"/>
                                      <w:b/>
                                      <w:color w:val="FFFFFF"/>
                                      <w:sz w:val="16"/>
                                      <w:szCs w:val="16"/>
                                      <w:lang w:val="en-US"/>
                                    </w:rPr>
                                  </w:pPr>
                                  <w:r>
                                    <w:rPr>
                                      <w:rFonts w:eastAsia="Calibri" w:cs="Arial"/>
                                      <w:b/>
                                      <w:color w:val="FFFFFF"/>
                                      <w:sz w:val="16"/>
                                      <w:szCs w:val="16"/>
                                      <w:lang w:val="en-US"/>
                                    </w:rPr>
                                    <w:t>Hangover</w:t>
                                  </w:r>
                                </w:p>
                                <w:p w:rsidR="00687D94" w:rsidRDefault="00687D94" w:rsidP="00311072">
                                  <w:pPr>
                                    <w:autoSpaceDE w:val="0"/>
                                    <w:autoSpaceDN w:val="0"/>
                                    <w:adjustRightInd w:val="0"/>
                                    <w:spacing w:after="0" w:line="240" w:lineRule="auto"/>
                                    <w:rPr>
                                      <w:rFonts w:eastAsia="Calibri" w:cs="Arial"/>
                                      <w:b/>
                                      <w:color w:val="FFFFFF"/>
                                      <w:sz w:val="16"/>
                                      <w:szCs w:val="16"/>
                                      <w:lang w:val="en-US"/>
                                    </w:rPr>
                                  </w:pPr>
                                  <w:r>
                                    <w:rPr>
                                      <w:rFonts w:eastAsia="Calibri" w:cs="Arial"/>
                                      <w:b/>
                                      <w:color w:val="FFFFFF"/>
                                      <w:sz w:val="16"/>
                                      <w:szCs w:val="16"/>
                                      <w:lang w:val="en-US"/>
                                    </w:rPr>
                                    <w:t>Grazes</w:t>
                                  </w:r>
                                </w:p>
                                <w:p w:rsidR="00687D94" w:rsidRDefault="00687D94" w:rsidP="00311072">
                                  <w:pPr>
                                    <w:autoSpaceDE w:val="0"/>
                                    <w:autoSpaceDN w:val="0"/>
                                    <w:adjustRightInd w:val="0"/>
                                    <w:spacing w:after="0" w:line="240" w:lineRule="auto"/>
                                    <w:rPr>
                                      <w:rFonts w:eastAsia="Calibri" w:cs="Arial"/>
                                      <w:b/>
                                      <w:color w:val="FFFFFF"/>
                                      <w:sz w:val="16"/>
                                      <w:szCs w:val="16"/>
                                      <w:lang w:val="en-US"/>
                                    </w:rPr>
                                  </w:pPr>
                                  <w:r>
                                    <w:rPr>
                                      <w:rFonts w:eastAsia="Calibri" w:cs="Arial"/>
                                      <w:b/>
                                      <w:color w:val="FFFFFF"/>
                                      <w:sz w:val="16"/>
                                      <w:szCs w:val="16"/>
                                      <w:lang w:val="en-US"/>
                                    </w:rPr>
                                    <w:t>Sore throat</w:t>
                                  </w:r>
                                </w:p>
                                <w:p w:rsidR="00687D94" w:rsidRPr="00F56A18" w:rsidRDefault="00687D94" w:rsidP="00311072">
                                  <w:pPr>
                                    <w:autoSpaceDE w:val="0"/>
                                    <w:autoSpaceDN w:val="0"/>
                                    <w:adjustRightInd w:val="0"/>
                                    <w:spacing w:after="0" w:line="240" w:lineRule="auto"/>
                                    <w:rPr>
                                      <w:rFonts w:eastAsia="Calibri" w:cs="Arial"/>
                                      <w:b/>
                                      <w:color w:val="FFFFFF"/>
                                      <w:sz w:val="16"/>
                                      <w:szCs w:val="16"/>
                                      <w:lang w:val="en-US"/>
                                    </w:rPr>
                                  </w:pPr>
                                  <w:r>
                                    <w:rPr>
                                      <w:rFonts w:eastAsia="Calibri" w:cs="Arial"/>
                                      <w:b/>
                                      <w:color w:val="FFFFFF"/>
                                      <w:sz w:val="16"/>
                                      <w:szCs w:val="16"/>
                                      <w:lang w:val="en-US"/>
                                    </w:rPr>
                                    <w:t>Cough</w:t>
                                  </w:r>
                                </w:p>
                              </w:tc>
                              <w:tc>
                                <w:tcPr>
                                  <w:tcW w:w="4025" w:type="pct"/>
                                  <w:gridSpan w:val="2"/>
                                  <w:tcBorders>
                                    <w:top w:val="single" w:sz="4" w:space="0" w:color="auto"/>
                                    <w:left w:val="single" w:sz="4" w:space="0" w:color="auto"/>
                                    <w:bottom w:val="single" w:sz="4" w:space="0" w:color="auto"/>
                                    <w:right w:val="single" w:sz="4" w:space="0" w:color="auto"/>
                                  </w:tcBorders>
                                </w:tcPr>
                                <w:p w:rsidR="00311072" w:rsidRPr="00F56A18" w:rsidRDefault="00311072" w:rsidP="00311072">
                                  <w:pPr>
                                    <w:autoSpaceDE w:val="0"/>
                                    <w:autoSpaceDN w:val="0"/>
                                    <w:adjustRightInd w:val="0"/>
                                    <w:spacing w:after="0" w:line="240" w:lineRule="auto"/>
                                    <w:rPr>
                                      <w:rFonts w:eastAsia="Calibri" w:cs="Arial"/>
                                      <w:b/>
                                      <w:color w:val="365F91"/>
                                      <w:sz w:val="18"/>
                                      <w:szCs w:val="18"/>
                                      <w:lang w:val="en-US"/>
                                    </w:rPr>
                                  </w:pPr>
                                  <w:r w:rsidRPr="00F56A18">
                                    <w:rPr>
                                      <w:rFonts w:eastAsia="Calibri" w:cs="Arial"/>
                                      <w:b/>
                                      <w:color w:val="365F91"/>
                                      <w:sz w:val="18"/>
                                      <w:szCs w:val="18"/>
                                    </w:rPr>
                                    <w:t>Self-Care  -  When and Why?</w:t>
                                  </w:r>
                                </w:p>
                                <w:p w:rsidR="00311072" w:rsidRPr="00F56A18" w:rsidRDefault="00311072" w:rsidP="00311072">
                                  <w:pPr>
                                    <w:autoSpaceDE w:val="0"/>
                                    <w:autoSpaceDN w:val="0"/>
                                    <w:adjustRightInd w:val="0"/>
                                    <w:spacing w:after="0" w:line="240" w:lineRule="auto"/>
                                    <w:rPr>
                                      <w:rFonts w:eastAsia="Calibri" w:cs="Arial"/>
                                      <w:color w:val="000000"/>
                                      <w:sz w:val="18"/>
                                      <w:szCs w:val="18"/>
                                    </w:rPr>
                                  </w:pPr>
                                  <w:r w:rsidRPr="00F56A18">
                                    <w:rPr>
                                      <w:rFonts w:eastAsia="Calibri" w:cs="Arial"/>
                                      <w:color w:val="000000"/>
                                      <w:sz w:val="18"/>
                                      <w:szCs w:val="18"/>
                                    </w:rPr>
                                    <w:t>Self-care is the best choice to treat very minor illnesses and injuries.  Choosing well ensures you receive the rest and recovery you need, meaning busy NHS services can help those who need them most.</w:t>
                                  </w:r>
                                </w:p>
                                <w:p w:rsidR="00311072" w:rsidRPr="00F56A18" w:rsidRDefault="00311072" w:rsidP="00311072">
                                  <w:pPr>
                                    <w:autoSpaceDE w:val="0"/>
                                    <w:autoSpaceDN w:val="0"/>
                                    <w:adjustRightInd w:val="0"/>
                                    <w:spacing w:after="0" w:line="240" w:lineRule="auto"/>
                                    <w:rPr>
                                      <w:rFonts w:eastAsia="Calibri" w:cs="Arial"/>
                                      <w:color w:val="B3FF00"/>
                                      <w:sz w:val="18"/>
                                      <w:szCs w:val="18"/>
                                      <w:lang w:val="en-US"/>
                                    </w:rPr>
                                  </w:pPr>
                                </w:p>
                              </w:tc>
                            </w:tr>
                            <w:tr w:rsidR="00174615" w:rsidRPr="00311072" w:rsidTr="00F56A18">
                              <w:trPr>
                                <w:trHeight w:val="619"/>
                              </w:trPr>
                              <w:tc>
                                <w:tcPr>
                                  <w:tcW w:w="975" w:type="pct"/>
                                  <w:tcBorders>
                                    <w:top w:val="single" w:sz="4" w:space="0" w:color="auto"/>
                                    <w:left w:val="single" w:sz="4" w:space="0" w:color="auto"/>
                                    <w:bottom w:val="single" w:sz="4" w:space="0" w:color="auto"/>
                                    <w:right w:val="single" w:sz="4" w:space="0" w:color="auto"/>
                                  </w:tcBorders>
                                  <w:shd w:val="clear" w:color="auto" w:fill="EAF1DD"/>
                                </w:tcPr>
                                <w:p w:rsidR="00311072" w:rsidRPr="00F56A18" w:rsidRDefault="00311072" w:rsidP="00311072">
                                  <w:pPr>
                                    <w:autoSpaceDE w:val="0"/>
                                    <w:autoSpaceDN w:val="0"/>
                                    <w:adjustRightInd w:val="0"/>
                                    <w:spacing w:after="0" w:line="240" w:lineRule="auto"/>
                                    <w:jc w:val="center"/>
                                    <w:rPr>
                                      <w:rFonts w:eastAsia="Calibri" w:cs="Arial"/>
                                      <w:b/>
                                      <w:color w:val="000000"/>
                                      <w:sz w:val="16"/>
                                      <w:szCs w:val="16"/>
                                      <w:lang w:val="en-US"/>
                                    </w:rPr>
                                  </w:pPr>
                                </w:p>
                                <w:p w:rsidR="00311072" w:rsidRPr="00F56A18" w:rsidRDefault="00311072" w:rsidP="00174615">
                                  <w:pPr>
                                    <w:autoSpaceDE w:val="0"/>
                                    <w:autoSpaceDN w:val="0"/>
                                    <w:adjustRightInd w:val="0"/>
                                    <w:spacing w:after="0" w:line="240" w:lineRule="auto"/>
                                    <w:rPr>
                                      <w:rFonts w:eastAsia="Calibri" w:cs="Arial"/>
                                      <w:b/>
                                      <w:color w:val="000000"/>
                                      <w:sz w:val="16"/>
                                      <w:szCs w:val="16"/>
                                    </w:rPr>
                                  </w:pPr>
                                  <w:r w:rsidRPr="00F56A18">
                                    <w:rPr>
                                      <w:rFonts w:eastAsia="Calibri" w:cs="Arial"/>
                                      <w:b/>
                                      <w:color w:val="000000"/>
                                      <w:sz w:val="16"/>
                                      <w:szCs w:val="16"/>
                                    </w:rPr>
                                    <w:t>All health information</w:t>
                                  </w:r>
                                </w:p>
                                <w:p w:rsidR="00311072" w:rsidRPr="00F56A18" w:rsidRDefault="00311072" w:rsidP="00311072">
                                  <w:pPr>
                                    <w:autoSpaceDE w:val="0"/>
                                    <w:autoSpaceDN w:val="0"/>
                                    <w:adjustRightInd w:val="0"/>
                                    <w:spacing w:after="0" w:line="240" w:lineRule="auto"/>
                                    <w:jc w:val="center"/>
                                    <w:rPr>
                                      <w:rFonts w:eastAsia="Calibri" w:cs="Arial"/>
                                      <w:b/>
                                      <w:color w:val="FFFFFF"/>
                                      <w:sz w:val="16"/>
                                      <w:szCs w:val="16"/>
                                      <w:lang w:val="en-US"/>
                                    </w:rPr>
                                  </w:pPr>
                                </w:p>
                              </w:tc>
                              <w:tc>
                                <w:tcPr>
                                  <w:tcW w:w="4025" w:type="pct"/>
                                  <w:gridSpan w:val="2"/>
                                  <w:tcBorders>
                                    <w:top w:val="single" w:sz="4" w:space="0" w:color="auto"/>
                                    <w:left w:val="single" w:sz="4" w:space="0" w:color="auto"/>
                                    <w:bottom w:val="single" w:sz="4" w:space="0" w:color="auto"/>
                                    <w:right w:val="single" w:sz="4" w:space="0" w:color="auto"/>
                                  </w:tcBorders>
                                  <w:shd w:val="clear" w:color="auto" w:fill="EAF1DD"/>
                                  <w:hideMark/>
                                </w:tcPr>
                                <w:p w:rsidR="00311072" w:rsidRPr="00F56A18" w:rsidRDefault="00311072" w:rsidP="0093535E">
                                  <w:pPr>
                                    <w:autoSpaceDE w:val="0"/>
                                    <w:autoSpaceDN w:val="0"/>
                                    <w:adjustRightInd w:val="0"/>
                                    <w:spacing w:after="0" w:line="240" w:lineRule="auto"/>
                                    <w:jc w:val="both"/>
                                    <w:rPr>
                                      <w:rFonts w:eastAsia="Calibri" w:cs="Arial"/>
                                      <w:b/>
                                      <w:color w:val="000000"/>
                                      <w:sz w:val="18"/>
                                      <w:szCs w:val="18"/>
                                      <w:lang w:val="en-US"/>
                                    </w:rPr>
                                  </w:pPr>
                                  <w:r w:rsidRPr="00F56A18">
                                    <w:rPr>
                                      <w:rFonts w:eastAsia="Calibri" w:cs="Arial"/>
                                      <w:b/>
                                      <w:color w:val="002060"/>
                                      <w:sz w:val="18"/>
                                      <w:szCs w:val="18"/>
                                    </w:rPr>
                                    <w:t>NHS Choices</w:t>
                                  </w:r>
                                  <w:r w:rsidRPr="00F56A18">
                                    <w:rPr>
                                      <w:rFonts w:eastAsia="Calibri" w:cs="Arial"/>
                                      <w:b/>
                                      <w:color w:val="000000"/>
                                      <w:sz w:val="18"/>
                                      <w:szCs w:val="18"/>
                                    </w:rPr>
                                    <w:t xml:space="preserve"> </w:t>
                                  </w:r>
                                  <w:r w:rsidRPr="00F56A18">
                                    <w:rPr>
                                      <w:rFonts w:eastAsia="Calibri" w:cs="Arial"/>
                                      <w:color w:val="000000"/>
                                      <w:sz w:val="18"/>
                                      <w:szCs w:val="18"/>
                                    </w:rPr>
                                    <w:t>website helps you find information on GPs, Dentists, Hospitals &amp; offers a huge amount of info on health, living well, social care and support</w:t>
                                  </w:r>
                                  <w:r w:rsidRPr="00F56A18">
                                    <w:rPr>
                                      <w:rFonts w:eastAsia="Calibri" w:cs="Arial"/>
                                      <w:b/>
                                      <w:color w:val="000000"/>
                                      <w:sz w:val="18"/>
                                      <w:szCs w:val="18"/>
                                    </w:rPr>
                                    <w:t>,</w:t>
                                  </w:r>
                                  <w:r w:rsidRPr="00F56A18">
                                    <w:rPr>
                                      <w:rFonts w:eastAsia="Calibri" w:cs="Arial"/>
                                      <w:color w:val="000000"/>
                                      <w:sz w:val="18"/>
                                      <w:szCs w:val="18"/>
                                    </w:rPr>
                                    <w:t xml:space="preserve"> local services and latest </w:t>
                                  </w:r>
                                  <w:r w:rsidR="0093535E">
                                    <w:rPr>
                                      <w:rFonts w:eastAsia="Calibri" w:cs="Arial"/>
                                      <w:color w:val="000000"/>
                                      <w:sz w:val="18"/>
                                      <w:szCs w:val="18"/>
                                    </w:rPr>
                                    <w:t>he</w:t>
                                  </w:r>
                                  <w:r w:rsidRPr="00F56A18">
                                    <w:rPr>
                                      <w:rFonts w:eastAsia="Calibri" w:cs="Arial"/>
                                      <w:color w:val="000000"/>
                                      <w:sz w:val="18"/>
                                      <w:szCs w:val="18"/>
                                    </w:rPr>
                                    <w:t>alth news</w:t>
                                  </w:r>
                                </w:p>
                              </w:tc>
                            </w:tr>
                          </w:tbl>
                          <w:p w:rsidR="0059755F" w:rsidRPr="00975527" w:rsidRDefault="00975527" w:rsidP="00C179F3">
                            <w:pPr>
                              <w:spacing w:line="240" w:lineRule="auto"/>
                              <w:ind w:right="145"/>
                              <w:jc w:val="both"/>
                              <w:rPr>
                                <w:b/>
                                <w:bCs/>
                                <w:color w:val="00B050"/>
                                <w:sz w:val="20"/>
                                <w:szCs w:val="20"/>
                              </w:rPr>
                            </w:pPr>
                            <w:r w:rsidRPr="00975527">
                              <w:rPr>
                                <w:b/>
                                <w:bCs/>
                                <w:color w:val="00B050"/>
                                <w:sz w:val="20"/>
                                <w:szCs w:val="20"/>
                              </w:rPr>
                              <w:t>***</w:t>
                            </w:r>
                            <w:r>
                              <w:rPr>
                                <w:b/>
                                <w:bCs/>
                                <w:color w:val="00B050"/>
                                <w:sz w:val="20"/>
                                <w:szCs w:val="20"/>
                              </w:rPr>
                              <w:t xml:space="preserve"> Your Pharmacist may be able to help with the following conditions : colds,  mild eczema, athlete’s foot, constipation, period pains, thrush, hayfever, simple allergies, warts, verrucas, mouth ulcers, cold sores, nappy rash and teething problems.  If you seek advice from the Pharmacist and you require the attention of your GP the Pharmacist will recognise this and advise you accordingly.</w:t>
                            </w:r>
                          </w:p>
                          <w:p w:rsidR="00975527" w:rsidRPr="00C179F3" w:rsidRDefault="00975527" w:rsidP="00C179F3">
                            <w:pPr>
                              <w:spacing w:line="240" w:lineRule="auto"/>
                              <w:ind w:right="145"/>
                              <w:jc w:val="both"/>
                              <w:rPr>
                                <w:bCs/>
                                <w:sz w:val="20"/>
                                <w:szCs w:val="20"/>
                              </w:rPr>
                            </w:pPr>
                          </w:p>
                          <w:p w:rsidR="007B47DD" w:rsidRPr="007B47DD" w:rsidRDefault="007B47DD" w:rsidP="00434542">
                            <w:pPr>
                              <w:tabs>
                                <w:tab w:val="left" w:pos="5535"/>
                              </w:tabs>
                              <w:spacing w:line="240" w:lineRule="auto"/>
                              <w:ind w:left="330" w:right="145"/>
                              <w:jc w:val="center"/>
                              <w:rPr>
                                <w:b/>
                                <w:bCs/>
                                <w:sz w:val="20"/>
                                <w:szCs w:val="20"/>
                              </w:rPr>
                            </w:pPr>
                          </w:p>
                          <w:p w:rsidR="007B47DD" w:rsidRDefault="007B47DD" w:rsidP="00046786">
                            <w:pPr>
                              <w:tabs>
                                <w:tab w:val="left" w:pos="5535"/>
                              </w:tabs>
                              <w:spacing w:line="240" w:lineRule="auto"/>
                              <w:ind w:left="330" w:right="145"/>
                              <w:jc w:val="center"/>
                              <w:rPr>
                                <w:b/>
                                <w:sz w:val="20"/>
                                <w:szCs w:val="20"/>
                              </w:rPr>
                            </w:pPr>
                          </w:p>
                          <w:p w:rsidR="004B05DB" w:rsidRDefault="004B05DB" w:rsidP="00C85C31">
                            <w:pPr>
                              <w:tabs>
                                <w:tab w:val="left" w:pos="5535"/>
                              </w:tabs>
                              <w:spacing w:line="240" w:lineRule="auto"/>
                              <w:ind w:left="330" w:right="145"/>
                              <w:jc w:val="both"/>
                              <w:rPr>
                                <w:sz w:val="20"/>
                                <w:szCs w:val="20"/>
                              </w:rPr>
                            </w:pPr>
                          </w:p>
                          <w:p w:rsidR="004B05DB" w:rsidRDefault="004B05DB" w:rsidP="00C85C31">
                            <w:pPr>
                              <w:tabs>
                                <w:tab w:val="left" w:pos="5535"/>
                              </w:tabs>
                              <w:spacing w:line="240" w:lineRule="auto"/>
                              <w:ind w:left="330" w:right="145"/>
                              <w:jc w:val="both"/>
                              <w:rPr>
                                <w:sz w:val="20"/>
                                <w:szCs w:val="20"/>
                              </w:rPr>
                            </w:pPr>
                          </w:p>
                          <w:p w:rsidR="004B05DB" w:rsidRPr="000231D2" w:rsidRDefault="004B05DB" w:rsidP="00C85C31">
                            <w:pPr>
                              <w:tabs>
                                <w:tab w:val="left" w:pos="5535"/>
                              </w:tabs>
                              <w:spacing w:line="240" w:lineRule="auto"/>
                              <w:ind w:left="330" w:right="145"/>
                              <w:jc w:val="both"/>
                              <w:rPr>
                                <w:sz w:val="20"/>
                                <w:szCs w:val="20"/>
                              </w:rPr>
                            </w:pPr>
                          </w:p>
                          <w:p w:rsidR="000A4EBC" w:rsidRPr="00E06A5F" w:rsidRDefault="000A4EBC" w:rsidP="00C85C31">
                            <w:pPr>
                              <w:tabs>
                                <w:tab w:val="left" w:pos="5535"/>
                              </w:tabs>
                              <w:spacing w:line="240" w:lineRule="auto"/>
                              <w:ind w:left="330" w:right="145"/>
                              <w:jc w:val="both"/>
                              <w:rPr>
                                <w:sz w:val="24"/>
                                <w:szCs w:val="24"/>
                              </w:rPr>
                            </w:pPr>
                          </w:p>
                          <w:p w:rsidR="000F68B5" w:rsidRDefault="000F68B5" w:rsidP="00C85C31">
                            <w:pPr>
                              <w:tabs>
                                <w:tab w:val="left" w:pos="5535"/>
                              </w:tabs>
                              <w:spacing w:line="240" w:lineRule="auto"/>
                              <w:ind w:left="330" w:right="145"/>
                              <w:jc w:val="both"/>
                              <w:rPr>
                                <w:sz w:val="24"/>
                                <w:szCs w:val="24"/>
                              </w:rPr>
                            </w:pPr>
                          </w:p>
                          <w:p w:rsidR="000F68B5" w:rsidRDefault="000F68B5" w:rsidP="00C85C31">
                            <w:pPr>
                              <w:tabs>
                                <w:tab w:val="left" w:pos="5535"/>
                              </w:tabs>
                              <w:spacing w:line="240" w:lineRule="auto"/>
                              <w:ind w:left="330" w:right="145"/>
                              <w:jc w:val="both"/>
                              <w:rPr>
                                <w:sz w:val="24"/>
                                <w:szCs w:val="24"/>
                              </w:rPr>
                            </w:pPr>
                          </w:p>
                          <w:p w:rsidR="000F68B5" w:rsidRDefault="000F68B5" w:rsidP="004F7DF7">
                            <w:pPr>
                              <w:pStyle w:val="Text"/>
                              <w:rPr>
                                <w:rStyle w:val="TextChar"/>
                                <w:rFonts w:cs="Times New Roman"/>
                              </w:rPr>
                            </w:pPr>
                          </w:p>
                          <w:p w:rsidR="000F68B5" w:rsidRPr="00F61CBF" w:rsidRDefault="000F68B5" w:rsidP="004F7DF7">
                            <w:pPr>
                              <w:pStyle w:val="Text"/>
                              <w:rPr>
                                <w:rStyle w:val="TextChar"/>
                                <w:rFonts w:cs="Times New Roman"/>
                              </w:rPr>
                            </w:pPr>
                          </w:p>
                          <w:p w:rsidR="000F68B5" w:rsidRDefault="000F68B5" w:rsidP="004F7DF7">
                            <w:pPr>
                              <w:pStyle w:val="Text"/>
                              <w:rPr>
                                <w:rStyle w:val="TextChar"/>
                                <w:rFonts w:cs="Times New Roman"/>
                                <w:b/>
                                <w:bCs/>
                              </w:rPr>
                            </w:pPr>
                          </w:p>
                          <w:p w:rsidR="000F68B5" w:rsidRPr="00F61CBF" w:rsidRDefault="000F68B5" w:rsidP="004F7DF7">
                            <w:pPr>
                              <w:pStyle w:val="Text"/>
                              <w:rPr>
                                <w:rStyle w:val="TextChar"/>
                                <w:rFonts w:cs="Times New Roman"/>
                                <w:b/>
                                <w:bCs/>
                                <w:sz w:val="36"/>
                                <w:szCs w:val="36"/>
                              </w:rPr>
                            </w:pPr>
                          </w:p>
                        </w:txbxContent>
                      </wps:txbx>
                      <wps:bodyPr rot="0" vert="horz" wrap="square" lIns="720000" tIns="720000" rIns="720000" bIns="72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9" type="#_x0000_t202" style="position:absolute;margin-left:-21.05pt;margin-top:0;width:543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" filled="f" strokecolor="#cfc60d" strokeweight="2pt">
                <v:textbox inset="20mm,20mm,20mm,20mm">
                  <w:txbxContent>
                    <w:p w:rsidR="00D32F2B" w:rsidRDefault="000F68B5" w:rsidP="00D32F2B">
                      <w:pPr>
                        <w:jc w:val="center"/>
                        <w:rPr>
                          <w:rStyle w:val="SectionLabelRightAlignedChar"/>
                          <w:bCs w:val="0"/>
                          <w:smallCaps w:val="0"/>
                          <w:sz w:val="24"/>
                          <w:szCs w:val="24"/>
                        </w:rPr>
                      </w:pPr>
                      <w:r w:rsidRPr="007B47DD">
                        <w:rPr>
                          <w:rStyle w:val="TextChar"/>
                          <w:b/>
                        </w:rPr>
                        <w:t>Surgery News</w:t>
                      </w:r>
                      <w:r w:rsidR="00D32F2B" w:rsidRPr="00D32F2B">
                        <w:rPr>
                          <w:rStyle w:val="SectionLabelRightAlignedChar"/>
                          <w:bCs w:val="0"/>
                          <w:smallCaps w:val="0"/>
                          <w:sz w:val="24"/>
                          <w:szCs w:val="24"/>
                        </w:rPr>
                        <w:t xml:space="preserve"> </w:t>
                      </w:r>
                    </w:p>
                    <w:p w:rsidR="00F74B42" w:rsidRPr="00FC3B04" w:rsidRDefault="00F74B42" w:rsidP="0090354A">
                      <w:pPr>
                        <w:pStyle w:val="ListParagraph"/>
                        <w:numPr>
                          <w:ilvl w:val="0"/>
                          <w:numId w:val="6"/>
                        </w:numPr>
                        <w:spacing w:line="240" w:lineRule="auto"/>
                        <w:ind w:left="330" w:right="145"/>
                        <w:jc w:val="both"/>
                        <w:rPr>
                          <w:rStyle w:val="SectionLabelRightAlignedChar"/>
                          <w:rFonts w:eastAsiaTheme="minorEastAsia"/>
                          <w:smallCaps w:val="0"/>
                          <w:color w:val="auto"/>
                          <w:sz w:val="20"/>
                          <w:szCs w:val="20"/>
                          <w:u w:val="single"/>
                        </w:rPr>
                      </w:pPr>
                      <w:r>
                        <w:rPr>
                          <w:rStyle w:val="SectionLabelRightAlignedChar"/>
                          <w:b w:val="0"/>
                          <w:bCs w:val="0"/>
                          <w:smallCaps w:val="0"/>
                          <w:sz w:val="20"/>
                          <w:szCs w:val="20"/>
                        </w:rPr>
                        <w:t xml:space="preserve">Friends and Family Test (FFT). Have you completed our FFT yet?  If not, please pick up a form from Reception or by completing the short survey by logging on to </w:t>
                      </w:r>
                      <w:hyperlink r:id="rId14" w:history="1">
                        <w:r w:rsidRPr="00825C2F">
                          <w:rPr>
                            <w:rStyle w:val="Hyperlink"/>
                            <w:rFonts w:eastAsia="Kozuka Gothic Pro B"/>
                            <w:sz w:val="20"/>
                            <w:szCs w:val="20"/>
                          </w:rPr>
                          <w:t>www.iwantgreatcare.org</w:t>
                        </w:r>
                      </w:hyperlink>
                      <w:r>
                        <w:rPr>
                          <w:rStyle w:val="Hyperlink"/>
                          <w:rFonts w:eastAsia="Kozuka Gothic Pro B"/>
                          <w:sz w:val="20"/>
                          <w:szCs w:val="20"/>
                        </w:rPr>
                        <w:t xml:space="preserve"> </w:t>
                      </w:r>
                      <w:r>
                        <w:rPr>
                          <w:rStyle w:val="SectionLabelRightAlignedChar"/>
                          <w:b w:val="0"/>
                          <w:bCs w:val="0"/>
                          <w:smallCaps w:val="0"/>
                          <w:sz w:val="20"/>
                          <w:szCs w:val="20"/>
                        </w:rPr>
                        <w:t>This is an important feedback tool and gives you the opportunity to provide comments and views on your experience at the surgery.</w:t>
                      </w:r>
                    </w:p>
                    <w:p w:rsidR="00FC3B04" w:rsidRPr="00F74B42" w:rsidRDefault="00FC3B04" w:rsidP="0090354A">
                      <w:pPr>
                        <w:pStyle w:val="ListParagraph"/>
                        <w:numPr>
                          <w:ilvl w:val="0"/>
                          <w:numId w:val="6"/>
                        </w:numPr>
                        <w:spacing w:line="240" w:lineRule="auto"/>
                        <w:ind w:left="330" w:right="145"/>
                        <w:jc w:val="both"/>
                        <w:rPr>
                          <w:rStyle w:val="SectionLabelRightAlignedChar"/>
                          <w:rFonts w:eastAsiaTheme="minorEastAsia"/>
                          <w:smallCaps w:val="0"/>
                          <w:color w:val="auto"/>
                          <w:sz w:val="20"/>
                          <w:szCs w:val="20"/>
                          <w:u w:val="single"/>
                        </w:rPr>
                      </w:pPr>
                      <w:r>
                        <w:rPr>
                          <w:rFonts w:cs="Arial"/>
                          <w:color w:val="000000"/>
                          <w:sz w:val="20"/>
                          <w:szCs w:val="20"/>
                        </w:rPr>
                        <w:t>During July and August a total of 18 hours of appointment time was los</w:t>
                      </w:r>
                      <w:r w:rsidR="00070287">
                        <w:rPr>
                          <w:rFonts w:cs="Arial"/>
                          <w:color w:val="000000"/>
                          <w:sz w:val="20"/>
                          <w:szCs w:val="20"/>
                        </w:rPr>
                        <w:t xml:space="preserve">t due to patients not attending their appointments. </w:t>
                      </w:r>
                      <w:r w:rsidR="00070287" w:rsidRPr="00FC3B04">
                        <w:rPr>
                          <w:rStyle w:val="SectionLabelRightAlignedChar"/>
                          <w:b w:val="0"/>
                          <w:bCs w:val="0"/>
                          <w:smallCaps w:val="0"/>
                          <w:sz w:val="20"/>
                          <w:szCs w:val="20"/>
                        </w:rPr>
                        <w:t>If you</w:t>
                      </w:r>
                      <w:r w:rsidR="00070287" w:rsidRPr="00FC3B04">
                        <w:rPr>
                          <w:rFonts w:cs="Arial"/>
                          <w:color w:val="000000"/>
                        </w:rPr>
                        <w:t xml:space="preserve"> </w:t>
                      </w:r>
                      <w:r w:rsidR="00070287" w:rsidRPr="00FC3B04">
                        <w:rPr>
                          <w:rFonts w:cs="Arial"/>
                          <w:color w:val="000000"/>
                          <w:sz w:val="20"/>
                          <w:szCs w:val="20"/>
                        </w:rPr>
                        <w:t xml:space="preserve">are unable to attend your appointment please let the practice </w:t>
                      </w:r>
                      <w:r w:rsidR="00070287">
                        <w:rPr>
                          <w:rFonts w:cs="Arial"/>
                          <w:color w:val="000000"/>
                          <w:sz w:val="20"/>
                          <w:szCs w:val="20"/>
                        </w:rPr>
                        <w:t xml:space="preserve">know </w:t>
                      </w:r>
                      <w:r w:rsidR="00070287" w:rsidRPr="00FC3B04">
                        <w:rPr>
                          <w:rFonts w:cs="Arial"/>
                          <w:color w:val="000000"/>
                          <w:sz w:val="20"/>
                          <w:szCs w:val="20"/>
                        </w:rPr>
                        <w:t>as soon as possible so that we can offer it to another patient</w:t>
                      </w:r>
                      <w:r w:rsidR="00070287">
                        <w:rPr>
                          <w:rFonts w:cs="Arial"/>
                          <w:color w:val="000000"/>
                          <w:sz w:val="20"/>
                          <w:szCs w:val="20"/>
                        </w:rPr>
                        <w:t xml:space="preserve">.  Please help us to help you and others.  </w:t>
                      </w:r>
                      <w:r w:rsidR="00442837">
                        <w:rPr>
                          <w:rFonts w:cs="Arial"/>
                          <w:color w:val="000000"/>
                          <w:sz w:val="20"/>
                          <w:szCs w:val="20"/>
                        </w:rPr>
                        <w:t>Thank you to everyone who did attend, or cancelled their appointment if they could not attend.</w:t>
                      </w:r>
                    </w:p>
                    <w:p w:rsidR="00F74B42" w:rsidRPr="00975527" w:rsidRDefault="00F74B42" w:rsidP="00FC3B04">
                      <w:pPr>
                        <w:pStyle w:val="ListParagraph"/>
                        <w:numPr>
                          <w:ilvl w:val="0"/>
                          <w:numId w:val="6"/>
                        </w:numPr>
                        <w:spacing w:line="240" w:lineRule="auto"/>
                        <w:ind w:left="360" w:right="145"/>
                        <w:jc w:val="both"/>
                        <w:rPr>
                          <w:rStyle w:val="SectionLabelRightAlignedChar"/>
                          <w:rFonts w:eastAsiaTheme="minorEastAsia"/>
                          <w:smallCaps w:val="0"/>
                          <w:color w:val="auto"/>
                          <w:sz w:val="20"/>
                          <w:szCs w:val="20"/>
                          <w:u w:val="single"/>
                        </w:rPr>
                      </w:pPr>
                      <w:r w:rsidRPr="00975527">
                        <w:rPr>
                          <w:rStyle w:val="SectionLabelRightAlignedChar"/>
                          <w:b w:val="0"/>
                          <w:bCs w:val="0"/>
                          <w:smallCaps w:val="0"/>
                          <w:sz w:val="20"/>
                          <w:szCs w:val="20"/>
                        </w:rPr>
                        <w:t xml:space="preserve">At the Ferry Road Health Centre we are committed to helping our patients manage their health.  </w:t>
                      </w:r>
                      <w:r w:rsidR="00115D33" w:rsidRPr="00975527">
                        <w:rPr>
                          <w:rStyle w:val="SectionLabelRightAlignedChar"/>
                          <w:b w:val="0"/>
                          <w:bCs w:val="0"/>
                          <w:smallCaps w:val="0"/>
                          <w:sz w:val="20"/>
                          <w:szCs w:val="20"/>
                        </w:rPr>
                        <w:t>“</w:t>
                      </w:r>
                      <w:r w:rsidRPr="00975527">
                        <w:rPr>
                          <w:rStyle w:val="SectionLabelRightAlignedChar"/>
                          <w:b w:val="0"/>
                          <w:bCs w:val="0"/>
                          <w:smallCaps w:val="0"/>
                          <w:sz w:val="20"/>
                          <w:szCs w:val="20"/>
                        </w:rPr>
                        <w:t>Choosi</w:t>
                      </w:r>
                      <w:r w:rsidR="00115D33" w:rsidRPr="00975527">
                        <w:rPr>
                          <w:rStyle w:val="SectionLabelRightAlignedChar"/>
                          <w:b w:val="0"/>
                          <w:bCs w:val="0"/>
                          <w:smallCaps w:val="0"/>
                          <w:sz w:val="20"/>
                          <w:szCs w:val="20"/>
                        </w:rPr>
                        <w:t xml:space="preserve">ng </w:t>
                      </w:r>
                      <w:r w:rsidR="00975527" w:rsidRPr="00975527">
                        <w:rPr>
                          <w:rStyle w:val="SectionLabelRightAlignedChar"/>
                          <w:b w:val="0"/>
                          <w:bCs w:val="0"/>
                          <w:smallCaps w:val="0"/>
                          <w:sz w:val="20"/>
                          <w:szCs w:val="20"/>
                        </w:rPr>
                        <w:t>well</w:t>
                      </w:r>
                      <w:r w:rsidR="00115D33" w:rsidRPr="00975527">
                        <w:rPr>
                          <w:rStyle w:val="SectionLabelRightAlignedChar"/>
                          <w:b w:val="0"/>
                          <w:bCs w:val="0"/>
                          <w:smallCaps w:val="0"/>
                          <w:sz w:val="20"/>
                          <w:szCs w:val="20"/>
                        </w:rPr>
                        <w:t>”</w:t>
                      </w:r>
                      <w:r w:rsidR="0093535E" w:rsidRPr="00975527">
                        <w:rPr>
                          <w:rStyle w:val="SectionLabelRightAlignedChar"/>
                          <w:b w:val="0"/>
                          <w:bCs w:val="0"/>
                          <w:smallCaps w:val="0"/>
                          <w:sz w:val="20"/>
                          <w:szCs w:val="20"/>
                        </w:rPr>
                        <w:t xml:space="preserve"> ensur</w:t>
                      </w:r>
                      <w:r w:rsidR="00115D33" w:rsidRPr="00975527">
                        <w:rPr>
                          <w:rStyle w:val="SectionLabelRightAlignedChar"/>
                          <w:b w:val="0"/>
                          <w:bCs w:val="0"/>
                          <w:smallCaps w:val="0"/>
                          <w:sz w:val="20"/>
                          <w:szCs w:val="20"/>
                        </w:rPr>
                        <w:t>e</w:t>
                      </w:r>
                      <w:r w:rsidR="0093535E" w:rsidRPr="00975527">
                        <w:rPr>
                          <w:rStyle w:val="SectionLabelRightAlignedChar"/>
                          <w:b w:val="0"/>
                          <w:bCs w:val="0"/>
                          <w:smallCaps w:val="0"/>
                          <w:sz w:val="20"/>
                          <w:szCs w:val="20"/>
                        </w:rPr>
                        <w:t>s</w:t>
                      </w:r>
                      <w:r w:rsidRPr="00975527">
                        <w:rPr>
                          <w:rStyle w:val="SectionLabelRightAlignedChar"/>
                          <w:b w:val="0"/>
                          <w:bCs w:val="0"/>
                          <w:smallCaps w:val="0"/>
                          <w:sz w:val="20"/>
                          <w:szCs w:val="20"/>
                        </w:rPr>
                        <w:t xml:space="preserve"> that you receive the treatment you need and reduces the demand on emergency services and GP appointments.  Below is a list of local services a</w:t>
                      </w:r>
                      <w:r w:rsidR="00A87987">
                        <w:rPr>
                          <w:rStyle w:val="SectionLabelRightAlignedChar"/>
                          <w:b w:val="0"/>
                          <w:bCs w:val="0"/>
                          <w:smallCaps w:val="0"/>
                          <w:sz w:val="20"/>
                          <w:szCs w:val="20"/>
                        </w:rPr>
                        <w:t>vailable to you to choose from with some examples of when to access the services.</w:t>
                      </w:r>
                      <w:r w:rsidRPr="00975527">
                        <w:rPr>
                          <w:rStyle w:val="SectionLabelRightAlignedChar"/>
                          <w:b w:val="0"/>
                          <w:bCs w:val="0"/>
                          <w:smallCaps w:val="0"/>
                          <w:sz w:val="20"/>
                          <w:szCs w:val="20"/>
                        </w:rPr>
                        <w:t xml:space="preserve"> Please try and use the most appropriate service for the problem you have.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4221"/>
                        <w:gridCol w:w="2849"/>
                      </w:tblGrid>
                      <w:tr w:rsidR="00174615" w:rsidRPr="00311072" w:rsidTr="00AB39A4">
                        <w:tc>
                          <w:tcPr>
                            <w:tcW w:w="975" w:type="pct"/>
                            <w:tcBorders>
                              <w:top w:val="single" w:sz="4" w:space="0" w:color="auto"/>
                              <w:left w:val="single" w:sz="4" w:space="0" w:color="auto"/>
                              <w:bottom w:val="single" w:sz="4" w:space="0" w:color="auto"/>
                              <w:right w:val="single" w:sz="4" w:space="0" w:color="auto"/>
                            </w:tcBorders>
                            <w:shd w:val="clear" w:color="auto" w:fill="FF0000"/>
                          </w:tcPr>
                          <w:p w:rsidR="00311072" w:rsidRPr="00F56A18" w:rsidRDefault="00311072" w:rsidP="00311072">
                            <w:pPr>
                              <w:autoSpaceDE w:val="0"/>
                              <w:autoSpaceDN w:val="0"/>
                              <w:adjustRightInd w:val="0"/>
                              <w:spacing w:after="0" w:line="240" w:lineRule="auto"/>
                              <w:rPr>
                                <w:rFonts w:eastAsia="Calibri" w:cs="Arial"/>
                                <w:b/>
                                <w:color w:val="FFFFFF"/>
                                <w:sz w:val="16"/>
                                <w:szCs w:val="16"/>
                                <w:lang w:val="en-US"/>
                              </w:rPr>
                            </w:pP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Choking</w:t>
                            </w:r>
                            <w:r w:rsidR="00A87987">
                              <w:rPr>
                                <w:rFonts w:eastAsia="Calibri" w:cs="Arial"/>
                                <w:b/>
                                <w:color w:val="FFFFFF"/>
                                <w:sz w:val="16"/>
                                <w:szCs w:val="16"/>
                              </w:rPr>
                              <w:t xml:space="preserve">, </w:t>
                            </w:r>
                            <w:r w:rsidRPr="00F56A18">
                              <w:rPr>
                                <w:rFonts w:eastAsia="Calibri" w:cs="Arial"/>
                                <w:b/>
                                <w:color w:val="FFFFFF"/>
                                <w:sz w:val="16"/>
                                <w:szCs w:val="16"/>
                              </w:rPr>
                              <w:t>Chest Pain</w:t>
                            </w:r>
                          </w:p>
                          <w:p w:rsidR="00F74B42" w:rsidRDefault="00311072" w:rsidP="00A87987">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Blacking Out</w:t>
                            </w:r>
                            <w:r w:rsidR="00A87987">
                              <w:rPr>
                                <w:rFonts w:eastAsia="Calibri" w:cs="Arial"/>
                                <w:b/>
                                <w:color w:val="FFFFFF"/>
                                <w:sz w:val="16"/>
                                <w:szCs w:val="16"/>
                              </w:rPr>
                              <w:t xml:space="preserve">, </w:t>
                            </w:r>
                            <w:r w:rsidRPr="00F56A18">
                              <w:rPr>
                                <w:rFonts w:eastAsia="Calibri" w:cs="Arial"/>
                                <w:b/>
                                <w:color w:val="FFFFFF"/>
                                <w:sz w:val="16"/>
                                <w:szCs w:val="16"/>
                              </w:rPr>
                              <w:t>Blood Loss</w:t>
                            </w:r>
                            <w:r w:rsidR="00A87987">
                              <w:rPr>
                                <w:rFonts w:eastAsia="Calibri" w:cs="Arial"/>
                                <w:b/>
                                <w:color w:val="FFFFFF"/>
                                <w:sz w:val="16"/>
                                <w:szCs w:val="16"/>
                              </w:rPr>
                              <w:t xml:space="preserve">, </w:t>
                            </w:r>
                            <w:r w:rsidR="00F74B42" w:rsidRPr="00F56A18">
                              <w:rPr>
                                <w:rFonts w:eastAsia="Calibri" w:cs="Arial"/>
                                <w:b/>
                                <w:color w:val="FFFFFF"/>
                                <w:sz w:val="16"/>
                                <w:szCs w:val="16"/>
                              </w:rPr>
                              <w:t>Suspected Stroke</w:t>
                            </w:r>
                            <w:r w:rsidR="00A87987">
                              <w:rPr>
                                <w:rFonts w:eastAsia="Calibri" w:cs="Arial"/>
                                <w:b/>
                                <w:color w:val="FFFFFF"/>
                                <w:sz w:val="16"/>
                                <w:szCs w:val="16"/>
                              </w:rPr>
                              <w:t xml:space="preserve">,Head injuries, </w:t>
                            </w:r>
                          </w:p>
                          <w:p w:rsidR="00A87987" w:rsidRPr="00F56A18" w:rsidRDefault="00A87987" w:rsidP="00A87987">
                            <w:pPr>
                              <w:autoSpaceDE w:val="0"/>
                              <w:autoSpaceDN w:val="0"/>
                              <w:adjustRightInd w:val="0"/>
                              <w:spacing w:after="0" w:line="240" w:lineRule="auto"/>
                              <w:rPr>
                                <w:rFonts w:eastAsia="Calibri" w:cs="Arial"/>
                                <w:color w:val="FFFFFF"/>
                                <w:sz w:val="16"/>
                                <w:szCs w:val="16"/>
                                <w:lang w:val="en-US"/>
                              </w:rPr>
                            </w:pPr>
                            <w:r>
                              <w:rPr>
                                <w:rFonts w:eastAsia="Calibri" w:cs="Arial"/>
                                <w:b/>
                                <w:color w:val="FFFFFF"/>
                                <w:sz w:val="16"/>
                                <w:szCs w:val="16"/>
                              </w:rPr>
                              <w:t>Broken bones</w:t>
                            </w:r>
                          </w:p>
                        </w:tc>
                        <w:tc>
                          <w:tcPr>
                            <w:tcW w:w="4025" w:type="pct"/>
                            <w:gridSpan w:val="2"/>
                            <w:tcBorders>
                              <w:top w:val="single" w:sz="4" w:space="0" w:color="auto"/>
                              <w:left w:val="single" w:sz="4" w:space="0" w:color="auto"/>
                              <w:bottom w:val="single" w:sz="4" w:space="0" w:color="auto"/>
                              <w:right w:val="single" w:sz="4" w:space="0" w:color="auto"/>
                            </w:tcBorders>
                            <w:hideMark/>
                          </w:tcPr>
                          <w:p w:rsidR="00311072" w:rsidRPr="00F56A18" w:rsidRDefault="00311072" w:rsidP="00311072">
                            <w:pPr>
                              <w:autoSpaceDE w:val="0"/>
                              <w:autoSpaceDN w:val="0"/>
                              <w:adjustRightInd w:val="0"/>
                              <w:spacing w:after="0" w:line="240" w:lineRule="auto"/>
                              <w:rPr>
                                <w:rFonts w:eastAsia="Calibri" w:cs="Arial"/>
                                <w:b/>
                                <w:color w:val="FF001A"/>
                                <w:sz w:val="18"/>
                                <w:szCs w:val="18"/>
                                <w:lang w:val="en-US"/>
                              </w:rPr>
                            </w:pPr>
                            <w:r w:rsidRPr="00F56A18">
                              <w:rPr>
                                <w:rFonts w:eastAsia="Calibri" w:cs="Arial"/>
                                <w:b/>
                                <w:color w:val="FF001A"/>
                                <w:sz w:val="18"/>
                                <w:szCs w:val="18"/>
                              </w:rPr>
                              <w:t>A&amp;E or 999  -  When and Why?</w:t>
                            </w:r>
                          </w:p>
                          <w:p w:rsidR="00311072" w:rsidRPr="00F56A18" w:rsidRDefault="00311072" w:rsidP="00311072">
                            <w:pPr>
                              <w:autoSpaceDE w:val="0"/>
                              <w:autoSpaceDN w:val="0"/>
                              <w:adjustRightInd w:val="0"/>
                              <w:spacing w:after="0" w:line="240" w:lineRule="auto"/>
                              <w:rPr>
                                <w:rFonts w:eastAsia="Calibri" w:cs="Arial"/>
                                <w:color w:val="000000"/>
                                <w:sz w:val="18"/>
                                <w:szCs w:val="18"/>
                              </w:rPr>
                            </w:pPr>
                            <w:r w:rsidRPr="00F56A18">
                              <w:rPr>
                                <w:rFonts w:eastAsia="Calibri" w:cs="Arial"/>
                                <w:color w:val="000000"/>
                                <w:sz w:val="18"/>
                                <w:szCs w:val="18"/>
                              </w:rPr>
                              <w:t>Accident and Emergency services are very busy. They should only be used in very serious or life-threatening situations.</w:t>
                            </w:r>
                          </w:p>
                          <w:p w:rsidR="00311072" w:rsidRPr="00F56A18" w:rsidRDefault="00311072" w:rsidP="00174615">
                            <w:pPr>
                              <w:autoSpaceDE w:val="0"/>
                              <w:autoSpaceDN w:val="0"/>
                              <w:adjustRightInd w:val="0"/>
                              <w:spacing w:after="0" w:line="240" w:lineRule="auto"/>
                              <w:rPr>
                                <w:rFonts w:eastAsia="Calibri" w:cs="Arial"/>
                                <w:color w:val="FF001A"/>
                                <w:sz w:val="18"/>
                                <w:szCs w:val="18"/>
                                <w:lang w:val="en-US"/>
                              </w:rPr>
                            </w:pPr>
                            <w:r w:rsidRPr="00F56A18">
                              <w:rPr>
                                <w:rFonts w:eastAsia="Calibri" w:cs="Arial"/>
                                <w:color w:val="000000"/>
                                <w:sz w:val="18"/>
                                <w:szCs w:val="18"/>
                              </w:rPr>
                              <w:t>Choosing well ensures that essential treatment is given,</w:t>
                            </w:r>
                            <w:r w:rsidR="00174615" w:rsidRPr="00F56A18">
                              <w:rPr>
                                <w:rFonts w:eastAsia="Calibri" w:cs="Arial"/>
                                <w:color w:val="000000"/>
                                <w:sz w:val="18"/>
                                <w:szCs w:val="18"/>
                              </w:rPr>
                              <w:t xml:space="preserve"> </w:t>
                            </w:r>
                            <w:r w:rsidRPr="00F56A18">
                              <w:rPr>
                                <w:rFonts w:eastAsia="Calibri" w:cs="Arial"/>
                                <w:color w:val="000000"/>
                                <w:sz w:val="18"/>
                                <w:szCs w:val="18"/>
                              </w:rPr>
                              <w:t>in the shortest possible time</w:t>
                            </w:r>
                          </w:p>
                        </w:tc>
                      </w:tr>
                      <w:tr w:rsidR="00174615" w:rsidRPr="00311072" w:rsidTr="00AB39A4">
                        <w:tc>
                          <w:tcPr>
                            <w:tcW w:w="975" w:type="pct"/>
                            <w:tcBorders>
                              <w:top w:val="single" w:sz="4" w:space="0" w:color="auto"/>
                              <w:left w:val="single" w:sz="4" w:space="0" w:color="auto"/>
                              <w:bottom w:val="single" w:sz="4" w:space="0" w:color="auto"/>
                              <w:right w:val="single" w:sz="4" w:space="0" w:color="auto"/>
                            </w:tcBorders>
                            <w:shd w:val="clear" w:color="auto" w:fill="FF9900"/>
                          </w:tcPr>
                          <w:p w:rsidR="00311072" w:rsidRPr="00F56A18" w:rsidRDefault="00311072" w:rsidP="00311072">
                            <w:pPr>
                              <w:autoSpaceDE w:val="0"/>
                              <w:autoSpaceDN w:val="0"/>
                              <w:adjustRightInd w:val="0"/>
                              <w:spacing w:after="0" w:line="240" w:lineRule="auto"/>
                              <w:rPr>
                                <w:rFonts w:eastAsia="Calibri" w:cs="Arial"/>
                                <w:b/>
                                <w:color w:val="FFFFFF"/>
                                <w:sz w:val="16"/>
                                <w:szCs w:val="16"/>
                                <w:lang w:val="en-US"/>
                              </w:rPr>
                            </w:pP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Any GP appt</w:t>
                            </w: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Outside usual surgery hours</w:t>
                            </w:r>
                          </w:p>
                          <w:p w:rsidR="00311072" w:rsidRPr="00F56A18" w:rsidRDefault="00311072" w:rsidP="00311072">
                            <w:pPr>
                              <w:autoSpaceDE w:val="0"/>
                              <w:autoSpaceDN w:val="0"/>
                              <w:adjustRightInd w:val="0"/>
                              <w:spacing w:after="0" w:line="240" w:lineRule="auto"/>
                              <w:rPr>
                                <w:rFonts w:eastAsia="Calibri" w:cs="Arial"/>
                                <w:color w:val="FF001A"/>
                                <w:sz w:val="16"/>
                                <w:szCs w:val="16"/>
                                <w:lang w:val="en-US"/>
                              </w:rPr>
                            </w:pPr>
                          </w:p>
                        </w:tc>
                        <w:tc>
                          <w:tcPr>
                            <w:tcW w:w="4025" w:type="pct"/>
                            <w:gridSpan w:val="2"/>
                            <w:tcBorders>
                              <w:top w:val="single" w:sz="4" w:space="0" w:color="auto"/>
                              <w:left w:val="single" w:sz="4" w:space="0" w:color="auto"/>
                              <w:bottom w:val="single" w:sz="4" w:space="0" w:color="auto"/>
                              <w:right w:val="single" w:sz="4" w:space="0" w:color="auto"/>
                            </w:tcBorders>
                            <w:hideMark/>
                          </w:tcPr>
                          <w:p w:rsidR="00311072" w:rsidRPr="00F56A18" w:rsidRDefault="00311072" w:rsidP="00311072">
                            <w:pPr>
                              <w:autoSpaceDE w:val="0"/>
                              <w:autoSpaceDN w:val="0"/>
                              <w:adjustRightInd w:val="0"/>
                              <w:spacing w:after="0" w:line="240" w:lineRule="auto"/>
                              <w:rPr>
                                <w:rFonts w:eastAsia="Calibri" w:cs="Arial"/>
                                <w:b/>
                                <w:color w:val="FF8026"/>
                                <w:sz w:val="18"/>
                                <w:szCs w:val="18"/>
                                <w:lang w:val="en-US"/>
                              </w:rPr>
                            </w:pPr>
                            <w:r w:rsidRPr="00F56A18">
                              <w:rPr>
                                <w:rFonts w:eastAsia="Calibri" w:cs="Arial"/>
                                <w:b/>
                                <w:color w:val="FF8026"/>
                                <w:sz w:val="18"/>
                                <w:szCs w:val="18"/>
                              </w:rPr>
                              <w:t>NHS Walk-in Centre (</w:t>
                            </w:r>
                            <w:r w:rsidRPr="00F56A18">
                              <w:rPr>
                                <w:rFonts w:eastAsia="Calibri" w:cs="Arial"/>
                                <w:b/>
                                <w:color w:val="FF8026"/>
                                <w:sz w:val="18"/>
                                <w:szCs w:val="18"/>
                                <w:u w:val="single"/>
                              </w:rPr>
                              <w:t xml:space="preserve">Station Plaza Hastings and Eastbourne Station Forecourt </w:t>
                            </w:r>
                            <w:r w:rsidRPr="00F56A18">
                              <w:rPr>
                                <w:rFonts w:eastAsia="Calibri" w:cs="Arial"/>
                                <w:b/>
                                <w:color w:val="E36C0A"/>
                                <w:sz w:val="18"/>
                                <w:szCs w:val="18"/>
                                <w:u w:val="single"/>
                              </w:rPr>
                              <w:t>8am-8pm</w:t>
                            </w:r>
                            <w:r w:rsidRPr="00F56A18">
                              <w:rPr>
                                <w:rFonts w:eastAsia="Calibri" w:cs="Arial"/>
                                <w:b/>
                                <w:color w:val="FF8026"/>
                                <w:sz w:val="18"/>
                                <w:szCs w:val="18"/>
                                <w:u w:val="single"/>
                              </w:rPr>
                              <w:t xml:space="preserve"> </w:t>
                            </w:r>
                            <w:r w:rsidRPr="00F56A18">
                              <w:rPr>
                                <w:rFonts w:eastAsia="Calibri" w:cs="Arial"/>
                                <w:b/>
                                <w:color w:val="E36C0A"/>
                                <w:sz w:val="18"/>
                                <w:szCs w:val="18"/>
                                <w:u w:val="single"/>
                              </w:rPr>
                              <w:t>EVERY DAY</w:t>
                            </w:r>
                            <w:r w:rsidRPr="00F56A18">
                              <w:rPr>
                                <w:rFonts w:eastAsia="Calibri" w:cs="Arial"/>
                                <w:b/>
                                <w:color w:val="FF8026"/>
                                <w:sz w:val="18"/>
                                <w:szCs w:val="18"/>
                              </w:rPr>
                              <w:t>) , When and Why?</w:t>
                            </w:r>
                          </w:p>
                          <w:p w:rsidR="00311072" w:rsidRPr="00F56A18" w:rsidRDefault="00311072" w:rsidP="00311072">
                            <w:pPr>
                              <w:autoSpaceDE w:val="0"/>
                              <w:autoSpaceDN w:val="0"/>
                              <w:adjustRightInd w:val="0"/>
                              <w:spacing w:after="0" w:line="240" w:lineRule="auto"/>
                              <w:rPr>
                                <w:rFonts w:eastAsia="Calibri" w:cs="Arial"/>
                                <w:color w:val="000000"/>
                                <w:sz w:val="18"/>
                                <w:szCs w:val="18"/>
                                <w:lang w:val="en-US"/>
                              </w:rPr>
                            </w:pPr>
                            <w:r w:rsidRPr="00F56A18">
                              <w:rPr>
                                <w:rFonts w:eastAsia="Calibri" w:cs="Arial"/>
                                <w:color w:val="000000"/>
                                <w:sz w:val="18"/>
                                <w:szCs w:val="18"/>
                              </w:rPr>
                              <w:t>If you need medical treatment or advice which does not need a visit to A&amp;E but a medical appointment outside your normal GP hours. Choosing well ensures you receive the best possible treatment, leaving emergency services to those who need them most.</w:t>
                            </w:r>
                          </w:p>
                        </w:tc>
                      </w:tr>
                      <w:tr w:rsidR="00174615" w:rsidRPr="00311072" w:rsidTr="00AB39A4">
                        <w:tc>
                          <w:tcPr>
                            <w:tcW w:w="975" w:type="pct"/>
                            <w:tcBorders>
                              <w:top w:val="single" w:sz="4" w:space="0" w:color="auto"/>
                              <w:left w:val="single" w:sz="4" w:space="0" w:color="auto"/>
                              <w:bottom w:val="single" w:sz="4" w:space="0" w:color="auto"/>
                              <w:right w:val="single" w:sz="4" w:space="0" w:color="auto"/>
                            </w:tcBorders>
                            <w:shd w:val="clear" w:color="auto" w:fill="FFCC00"/>
                          </w:tcPr>
                          <w:p w:rsidR="00311072" w:rsidRPr="00F56A18" w:rsidRDefault="00311072" w:rsidP="00311072">
                            <w:pPr>
                              <w:autoSpaceDE w:val="0"/>
                              <w:autoSpaceDN w:val="0"/>
                              <w:adjustRightInd w:val="0"/>
                              <w:spacing w:after="0" w:line="240" w:lineRule="auto"/>
                              <w:rPr>
                                <w:rFonts w:eastAsia="Calibri" w:cs="Arial"/>
                                <w:b/>
                                <w:color w:val="FFFFFF"/>
                                <w:sz w:val="16"/>
                                <w:szCs w:val="16"/>
                                <w:lang w:val="en-US"/>
                              </w:rPr>
                            </w:pP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GP appointment in usual surgery hours</w:t>
                            </w:r>
                          </w:p>
                          <w:p w:rsidR="00311072" w:rsidRPr="00F56A18" w:rsidRDefault="00311072" w:rsidP="00311072">
                            <w:pPr>
                              <w:autoSpaceDE w:val="0"/>
                              <w:autoSpaceDN w:val="0"/>
                              <w:adjustRightInd w:val="0"/>
                              <w:spacing w:after="0" w:line="240" w:lineRule="auto"/>
                              <w:rPr>
                                <w:rFonts w:eastAsia="Calibri" w:cs="Arial"/>
                                <w:color w:val="FF001A"/>
                                <w:sz w:val="16"/>
                                <w:szCs w:val="16"/>
                                <w:lang w:val="en-US"/>
                              </w:rPr>
                            </w:pPr>
                          </w:p>
                        </w:tc>
                        <w:tc>
                          <w:tcPr>
                            <w:tcW w:w="4025" w:type="pct"/>
                            <w:gridSpan w:val="2"/>
                            <w:tcBorders>
                              <w:top w:val="single" w:sz="4" w:space="0" w:color="auto"/>
                              <w:left w:val="single" w:sz="4" w:space="0" w:color="auto"/>
                              <w:bottom w:val="single" w:sz="4" w:space="0" w:color="auto"/>
                              <w:right w:val="single" w:sz="4" w:space="0" w:color="auto"/>
                            </w:tcBorders>
                            <w:hideMark/>
                          </w:tcPr>
                          <w:p w:rsidR="00311072" w:rsidRPr="00F56A18" w:rsidRDefault="00311072" w:rsidP="00311072">
                            <w:pPr>
                              <w:autoSpaceDE w:val="0"/>
                              <w:autoSpaceDN w:val="0"/>
                              <w:adjustRightInd w:val="0"/>
                              <w:spacing w:after="0" w:line="240" w:lineRule="auto"/>
                              <w:rPr>
                                <w:rFonts w:eastAsia="Calibri" w:cs="Arial"/>
                                <w:b/>
                                <w:color w:val="FFCD00"/>
                                <w:sz w:val="18"/>
                                <w:szCs w:val="18"/>
                                <w:lang w:val="en-US"/>
                              </w:rPr>
                            </w:pPr>
                            <w:r w:rsidRPr="00F56A18">
                              <w:rPr>
                                <w:rFonts w:eastAsia="Calibri" w:cs="Arial"/>
                                <w:b/>
                                <w:color w:val="FFCD00"/>
                                <w:sz w:val="18"/>
                                <w:szCs w:val="18"/>
                              </w:rPr>
                              <w:t>GP  -  When and Why?</w:t>
                            </w:r>
                          </w:p>
                          <w:p w:rsidR="00311072" w:rsidRPr="00F56A18" w:rsidRDefault="00311072" w:rsidP="00311072">
                            <w:pPr>
                              <w:autoSpaceDE w:val="0"/>
                              <w:autoSpaceDN w:val="0"/>
                              <w:adjustRightInd w:val="0"/>
                              <w:spacing w:after="0" w:line="240" w:lineRule="auto"/>
                              <w:rPr>
                                <w:rFonts w:eastAsia="Calibri" w:cs="Arial"/>
                                <w:color w:val="000000"/>
                                <w:sz w:val="18"/>
                                <w:szCs w:val="18"/>
                              </w:rPr>
                            </w:pPr>
                            <w:r w:rsidRPr="00F56A18">
                              <w:rPr>
                                <w:rFonts w:eastAsia="Calibri" w:cs="Arial"/>
                                <w:color w:val="000000"/>
                                <w:sz w:val="18"/>
                                <w:szCs w:val="18"/>
                              </w:rPr>
                              <w:t>Make an appointment with your GP when you have an illness or injury that will not go away or want advice for a medical condition.</w:t>
                            </w:r>
                          </w:p>
                          <w:p w:rsidR="00311072" w:rsidRPr="00F56A18" w:rsidRDefault="00311072" w:rsidP="00311072">
                            <w:pPr>
                              <w:autoSpaceDE w:val="0"/>
                              <w:autoSpaceDN w:val="0"/>
                              <w:adjustRightInd w:val="0"/>
                              <w:spacing w:after="0" w:line="240" w:lineRule="auto"/>
                              <w:rPr>
                                <w:rFonts w:eastAsia="Calibri" w:cs="Arial"/>
                                <w:color w:val="FF8026"/>
                                <w:sz w:val="18"/>
                                <w:szCs w:val="18"/>
                                <w:lang w:val="en-US"/>
                              </w:rPr>
                            </w:pPr>
                            <w:r w:rsidRPr="00F56A18">
                              <w:rPr>
                                <w:rFonts w:eastAsia="Calibri" w:cs="Arial"/>
                                <w:color w:val="000000"/>
                                <w:sz w:val="18"/>
                                <w:szCs w:val="18"/>
                              </w:rPr>
                              <w:t>You can make an appointment with a doctor for medical advice, examinations, and prescriptions.</w:t>
                            </w:r>
                          </w:p>
                        </w:tc>
                      </w:tr>
                      <w:tr w:rsidR="00174615" w:rsidRPr="00311072" w:rsidTr="00AB39A4">
                        <w:tc>
                          <w:tcPr>
                            <w:tcW w:w="975" w:type="pct"/>
                            <w:tcBorders>
                              <w:top w:val="single" w:sz="4" w:space="0" w:color="auto"/>
                              <w:left w:val="single" w:sz="4" w:space="0" w:color="auto"/>
                              <w:bottom w:val="single" w:sz="4" w:space="0" w:color="auto"/>
                              <w:right w:val="single" w:sz="4" w:space="0" w:color="auto"/>
                            </w:tcBorders>
                            <w:shd w:val="clear" w:color="auto" w:fill="00FF00"/>
                          </w:tcPr>
                          <w:p w:rsidR="00311072" w:rsidRPr="00F56A18" w:rsidRDefault="00311072" w:rsidP="00311072">
                            <w:pPr>
                              <w:autoSpaceDE w:val="0"/>
                              <w:autoSpaceDN w:val="0"/>
                              <w:adjustRightInd w:val="0"/>
                              <w:spacing w:after="0" w:line="240" w:lineRule="auto"/>
                              <w:rPr>
                                <w:rFonts w:eastAsia="Calibri" w:cs="Arial"/>
                                <w:b/>
                                <w:color w:val="FFFFFF"/>
                                <w:sz w:val="16"/>
                                <w:szCs w:val="16"/>
                                <w:lang w:val="en-US"/>
                              </w:rPr>
                            </w:pP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Diarrhoea</w:t>
                            </w: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Runny nose</w:t>
                            </w: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Painful cough</w:t>
                            </w: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Headache</w:t>
                            </w:r>
                          </w:p>
                          <w:p w:rsidR="00311072" w:rsidRPr="00F56A18" w:rsidRDefault="00311072" w:rsidP="00311072">
                            <w:pPr>
                              <w:autoSpaceDE w:val="0"/>
                              <w:autoSpaceDN w:val="0"/>
                              <w:adjustRightInd w:val="0"/>
                              <w:spacing w:after="0" w:line="240" w:lineRule="auto"/>
                              <w:rPr>
                                <w:rFonts w:eastAsia="Calibri" w:cs="Arial"/>
                                <w:color w:val="FF001A"/>
                                <w:sz w:val="16"/>
                                <w:szCs w:val="16"/>
                                <w:lang w:val="en-US"/>
                              </w:rPr>
                            </w:pPr>
                          </w:p>
                        </w:tc>
                        <w:tc>
                          <w:tcPr>
                            <w:tcW w:w="4025" w:type="pct"/>
                            <w:gridSpan w:val="2"/>
                            <w:tcBorders>
                              <w:top w:val="single" w:sz="4" w:space="0" w:color="auto"/>
                              <w:left w:val="single" w:sz="4" w:space="0" w:color="auto"/>
                              <w:bottom w:val="single" w:sz="4" w:space="0" w:color="auto"/>
                              <w:right w:val="single" w:sz="4" w:space="0" w:color="auto"/>
                            </w:tcBorders>
                            <w:hideMark/>
                          </w:tcPr>
                          <w:p w:rsidR="00311072" w:rsidRPr="00F56A18" w:rsidRDefault="00311072" w:rsidP="00311072">
                            <w:pPr>
                              <w:autoSpaceDE w:val="0"/>
                              <w:autoSpaceDN w:val="0"/>
                              <w:adjustRightInd w:val="0"/>
                              <w:spacing w:after="0" w:line="240" w:lineRule="auto"/>
                              <w:rPr>
                                <w:rFonts w:eastAsia="Calibri" w:cs="Arial"/>
                                <w:b/>
                                <w:color w:val="00B050"/>
                                <w:sz w:val="18"/>
                                <w:szCs w:val="18"/>
                                <w:lang w:val="en-US"/>
                              </w:rPr>
                            </w:pPr>
                            <w:r w:rsidRPr="00F56A18">
                              <w:rPr>
                                <w:rFonts w:eastAsia="Calibri" w:cs="Arial"/>
                                <w:b/>
                                <w:color w:val="00B050"/>
                                <w:sz w:val="18"/>
                                <w:szCs w:val="18"/>
                              </w:rPr>
                              <w:t>Pharmacist  -  When and Why?</w:t>
                            </w:r>
                            <w:r w:rsidR="00975527">
                              <w:rPr>
                                <w:rFonts w:eastAsia="Calibri" w:cs="Arial"/>
                                <w:b/>
                                <w:color w:val="00B050"/>
                                <w:sz w:val="18"/>
                                <w:szCs w:val="18"/>
                              </w:rPr>
                              <w:t>***</w:t>
                            </w:r>
                          </w:p>
                          <w:p w:rsidR="00311072" w:rsidRPr="00F56A18" w:rsidRDefault="00311072" w:rsidP="00311072">
                            <w:pPr>
                              <w:autoSpaceDE w:val="0"/>
                              <w:autoSpaceDN w:val="0"/>
                              <w:adjustRightInd w:val="0"/>
                              <w:spacing w:after="0" w:line="240" w:lineRule="auto"/>
                              <w:rPr>
                                <w:rFonts w:eastAsia="Calibri" w:cs="Arial"/>
                                <w:color w:val="000000"/>
                                <w:sz w:val="18"/>
                                <w:szCs w:val="18"/>
                              </w:rPr>
                            </w:pPr>
                            <w:r w:rsidRPr="00F56A18">
                              <w:rPr>
                                <w:rFonts w:eastAsia="Calibri" w:cs="Arial"/>
                                <w:color w:val="000000"/>
                                <w:sz w:val="18"/>
                                <w:szCs w:val="18"/>
                              </w:rPr>
                              <w:t xml:space="preserve">Visit your local pharmacy when you are suffering from a common health problem which does not require being seen by a nurse or doctor. </w:t>
                            </w:r>
                          </w:p>
                          <w:p w:rsidR="00311072" w:rsidRPr="00F56A18" w:rsidRDefault="00311072" w:rsidP="00311072">
                            <w:pPr>
                              <w:autoSpaceDE w:val="0"/>
                              <w:autoSpaceDN w:val="0"/>
                              <w:adjustRightInd w:val="0"/>
                              <w:spacing w:after="0" w:line="240" w:lineRule="auto"/>
                              <w:rPr>
                                <w:rFonts w:eastAsia="Calibri" w:cs="Arial"/>
                                <w:color w:val="000000"/>
                                <w:sz w:val="18"/>
                                <w:szCs w:val="18"/>
                                <w:lang w:val="en-US"/>
                              </w:rPr>
                            </w:pPr>
                          </w:p>
                        </w:tc>
                      </w:tr>
                      <w:tr w:rsidR="00174615" w:rsidRPr="00311072" w:rsidTr="00AB39A4">
                        <w:tc>
                          <w:tcPr>
                            <w:tcW w:w="975" w:type="pct"/>
                            <w:tcBorders>
                              <w:top w:val="single" w:sz="4" w:space="0" w:color="auto"/>
                              <w:left w:val="single" w:sz="4" w:space="0" w:color="auto"/>
                              <w:bottom w:val="nil"/>
                              <w:right w:val="nil"/>
                            </w:tcBorders>
                            <w:shd w:val="clear" w:color="auto" w:fill="339966"/>
                          </w:tcPr>
                          <w:p w:rsidR="00311072" w:rsidRPr="00F56A18" w:rsidRDefault="00311072" w:rsidP="00311072">
                            <w:pPr>
                              <w:autoSpaceDE w:val="0"/>
                              <w:autoSpaceDN w:val="0"/>
                              <w:adjustRightInd w:val="0"/>
                              <w:spacing w:after="0" w:line="240" w:lineRule="auto"/>
                              <w:rPr>
                                <w:rFonts w:eastAsia="Calibri" w:cs="Arial"/>
                                <w:b/>
                                <w:color w:val="FFFFFF"/>
                                <w:sz w:val="16"/>
                                <w:szCs w:val="16"/>
                                <w:lang w:val="en-US"/>
                              </w:rPr>
                            </w:pP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Unwell ?</w:t>
                            </w: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Unsure ?</w:t>
                            </w:r>
                          </w:p>
                          <w:p w:rsidR="00311072" w:rsidRPr="00F56A18" w:rsidRDefault="00311072" w:rsidP="00311072">
                            <w:pPr>
                              <w:autoSpaceDE w:val="0"/>
                              <w:autoSpaceDN w:val="0"/>
                              <w:adjustRightInd w:val="0"/>
                              <w:spacing w:after="0" w:line="240" w:lineRule="auto"/>
                              <w:rPr>
                                <w:rFonts w:eastAsia="Calibri" w:cs="Arial"/>
                                <w:b/>
                                <w:color w:val="FFFFFF"/>
                                <w:sz w:val="16"/>
                                <w:szCs w:val="16"/>
                              </w:rPr>
                            </w:pPr>
                            <w:r w:rsidRPr="00F56A18">
                              <w:rPr>
                                <w:rFonts w:eastAsia="Calibri" w:cs="Arial"/>
                                <w:b/>
                                <w:color w:val="FFFFFF"/>
                                <w:sz w:val="16"/>
                                <w:szCs w:val="16"/>
                              </w:rPr>
                              <w:t>Confused ?</w:t>
                            </w:r>
                          </w:p>
                          <w:p w:rsidR="00311072" w:rsidRPr="00F56A18" w:rsidRDefault="00311072" w:rsidP="00311072">
                            <w:pPr>
                              <w:autoSpaceDE w:val="0"/>
                              <w:autoSpaceDN w:val="0"/>
                              <w:adjustRightInd w:val="0"/>
                              <w:spacing w:after="0" w:line="240" w:lineRule="auto"/>
                              <w:rPr>
                                <w:rFonts w:eastAsia="Calibri" w:cs="Arial"/>
                                <w:b/>
                                <w:color w:val="FFFFFF"/>
                                <w:sz w:val="16"/>
                                <w:szCs w:val="16"/>
                                <w:lang w:val="en-US"/>
                              </w:rPr>
                            </w:pPr>
                            <w:r w:rsidRPr="00F56A18">
                              <w:rPr>
                                <w:rFonts w:eastAsia="Calibri" w:cs="Arial"/>
                                <w:b/>
                                <w:color w:val="FFFFFF"/>
                                <w:sz w:val="16"/>
                                <w:szCs w:val="16"/>
                              </w:rPr>
                              <w:t>Need help ?</w:t>
                            </w:r>
                          </w:p>
                        </w:tc>
                        <w:tc>
                          <w:tcPr>
                            <w:tcW w:w="2403" w:type="pct"/>
                            <w:tcBorders>
                              <w:top w:val="single" w:sz="4" w:space="0" w:color="auto"/>
                              <w:left w:val="nil"/>
                              <w:bottom w:val="nil"/>
                              <w:right w:val="nil"/>
                            </w:tcBorders>
                          </w:tcPr>
                          <w:p w:rsidR="00AB39A4" w:rsidRPr="00F56A18" w:rsidRDefault="00F45446" w:rsidP="00F45446">
                            <w:pPr>
                              <w:autoSpaceDE w:val="0"/>
                              <w:autoSpaceDN w:val="0"/>
                              <w:adjustRightInd w:val="0"/>
                              <w:spacing w:after="0" w:line="240" w:lineRule="auto"/>
                              <w:rPr>
                                <w:rFonts w:eastAsia="Calibri" w:cs="Arial"/>
                                <w:color w:val="254330"/>
                                <w:sz w:val="18"/>
                                <w:szCs w:val="18"/>
                                <w:lang w:val="en-US"/>
                              </w:rPr>
                            </w:pPr>
                            <w:r w:rsidRPr="00F56A18">
                              <w:rPr>
                                <w:rFonts w:eastAsia="Calibri" w:cs="Arial"/>
                                <w:color w:val="254330"/>
                                <w:sz w:val="18"/>
                                <w:szCs w:val="18"/>
                                <w:lang w:val="en-US"/>
                              </w:rPr>
                              <w:t>NHS 111 – When and Why?</w:t>
                            </w:r>
                          </w:p>
                          <w:p w:rsidR="00F45446" w:rsidRPr="00F56A18" w:rsidRDefault="00F45446" w:rsidP="00F45446">
                            <w:pPr>
                              <w:autoSpaceDE w:val="0"/>
                              <w:autoSpaceDN w:val="0"/>
                              <w:adjustRightInd w:val="0"/>
                              <w:spacing w:after="0" w:line="240" w:lineRule="auto"/>
                              <w:rPr>
                                <w:rFonts w:eastAsia="Calibri" w:cs="Arial"/>
                                <w:color w:val="254330"/>
                                <w:sz w:val="18"/>
                                <w:szCs w:val="18"/>
                                <w:lang w:val="en-US"/>
                              </w:rPr>
                            </w:pPr>
                            <w:r w:rsidRPr="00F56A18">
                              <w:rPr>
                                <w:rFonts w:eastAsia="Calibri" w:cs="Arial"/>
                                <w:color w:val="254330"/>
                                <w:sz w:val="18"/>
                                <w:szCs w:val="18"/>
                                <w:lang w:val="en-US"/>
                              </w:rPr>
                              <w:t>NHS Direct of</w:t>
                            </w:r>
                            <w:r w:rsidR="00687D94">
                              <w:rPr>
                                <w:rFonts w:eastAsia="Calibri" w:cs="Arial"/>
                                <w:color w:val="254330"/>
                                <w:sz w:val="18"/>
                                <w:szCs w:val="18"/>
                                <w:lang w:val="en-US"/>
                              </w:rPr>
                              <w:t>fers confidential health advice, 24 hours a day, 365 days a year.</w:t>
                            </w:r>
                          </w:p>
                        </w:tc>
                        <w:tc>
                          <w:tcPr>
                            <w:tcW w:w="1622" w:type="pct"/>
                            <w:tcBorders>
                              <w:top w:val="single" w:sz="4" w:space="0" w:color="auto"/>
                              <w:left w:val="nil"/>
                              <w:bottom w:val="nil"/>
                              <w:right w:val="single" w:sz="4" w:space="0" w:color="auto"/>
                            </w:tcBorders>
                            <w:hideMark/>
                          </w:tcPr>
                          <w:p w:rsidR="00311072" w:rsidRPr="00F56A18" w:rsidRDefault="00311072" w:rsidP="00311072">
                            <w:pPr>
                              <w:autoSpaceDE w:val="0"/>
                              <w:autoSpaceDN w:val="0"/>
                              <w:adjustRightInd w:val="0"/>
                              <w:spacing w:after="0" w:line="240" w:lineRule="auto"/>
                              <w:rPr>
                                <w:rFonts w:eastAsia="Calibri" w:cs="Arial"/>
                                <w:color w:val="000000"/>
                                <w:sz w:val="18"/>
                                <w:szCs w:val="18"/>
                                <w:lang w:val="en-US"/>
                              </w:rPr>
                            </w:pPr>
                          </w:p>
                        </w:tc>
                      </w:tr>
                      <w:tr w:rsidR="00174615" w:rsidRPr="00311072" w:rsidTr="00AB39A4">
                        <w:tc>
                          <w:tcPr>
                            <w:tcW w:w="975" w:type="pct"/>
                            <w:tcBorders>
                              <w:top w:val="single" w:sz="4" w:space="0" w:color="auto"/>
                              <w:left w:val="single" w:sz="4" w:space="0" w:color="auto"/>
                              <w:bottom w:val="single" w:sz="4" w:space="0" w:color="auto"/>
                              <w:right w:val="single" w:sz="4" w:space="0" w:color="auto"/>
                            </w:tcBorders>
                            <w:shd w:val="clear" w:color="auto" w:fill="00CCFF"/>
                          </w:tcPr>
                          <w:p w:rsidR="00311072" w:rsidRDefault="00311072" w:rsidP="00311072">
                            <w:pPr>
                              <w:autoSpaceDE w:val="0"/>
                              <w:autoSpaceDN w:val="0"/>
                              <w:adjustRightInd w:val="0"/>
                              <w:spacing w:after="0" w:line="240" w:lineRule="auto"/>
                              <w:rPr>
                                <w:rFonts w:eastAsia="Calibri" w:cs="Arial"/>
                                <w:b/>
                                <w:color w:val="FFFFFF"/>
                                <w:sz w:val="16"/>
                                <w:szCs w:val="16"/>
                                <w:lang w:val="en-US"/>
                              </w:rPr>
                            </w:pPr>
                          </w:p>
                          <w:p w:rsidR="00687D94" w:rsidRDefault="00687D94" w:rsidP="00311072">
                            <w:pPr>
                              <w:autoSpaceDE w:val="0"/>
                              <w:autoSpaceDN w:val="0"/>
                              <w:adjustRightInd w:val="0"/>
                              <w:spacing w:after="0" w:line="240" w:lineRule="auto"/>
                              <w:rPr>
                                <w:rFonts w:eastAsia="Calibri" w:cs="Arial"/>
                                <w:b/>
                                <w:color w:val="FFFFFF"/>
                                <w:sz w:val="16"/>
                                <w:szCs w:val="16"/>
                                <w:lang w:val="en-US"/>
                              </w:rPr>
                            </w:pPr>
                            <w:r>
                              <w:rPr>
                                <w:rFonts w:eastAsia="Calibri" w:cs="Arial"/>
                                <w:b/>
                                <w:color w:val="FFFFFF"/>
                                <w:sz w:val="16"/>
                                <w:szCs w:val="16"/>
                                <w:lang w:val="en-US"/>
                              </w:rPr>
                              <w:t>Hangover</w:t>
                            </w:r>
                          </w:p>
                          <w:p w:rsidR="00687D94" w:rsidRDefault="00687D94" w:rsidP="00311072">
                            <w:pPr>
                              <w:autoSpaceDE w:val="0"/>
                              <w:autoSpaceDN w:val="0"/>
                              <w:adjustRightInd w:val="0"/>
                              <w:spacing w:after="0" w:line="240" w:lineRule="auto"/>
                              <w:rPr>
                                <w:rFonts w:eastAsia="Calibri" w:cs="Arial"/>
                                <w:b/>
                                <w:color w:val="FFFFFF"/>
                                <w:sz w:val="16"/>
                                <w:szCs w:val="16"/>
                                <w:lang w:val="en-US"/>
                              </w:rPr>
                            </w:pPr>
                            <w:r>
                              <w:rPr>
                                <w:rFonts w:eastAsia="Calibri" w:cs="Arial"/>
                                <w:b/>
                                <w:color w:val="FFFFFF"/>
                                <w:sz w:val="16"/>
                                <w:szCs w:val="16"/>
                                <w:lang w:val="en-US"/>
                              </w:rPr>
                              <w:t>Grazes</w:t>
                            </w:r>
                          </w:p>
                          <w:p w:rsidR="00687D94" w:rsidRDefault="00687D94" w:rsidP="00311072">
                            <w:pPr>
                              <w:autoSpaceDE w:val="0"/>
                              <w:autoSpaceDN w:val="0"/>
                              <w:adjustRightInd w:val="0"/>
                              <w:spacing w:after="0" w:line="240" w:lineRule="auto"/>
                              <w:rPr>
                                <w:rFonts w:eastAsia="Calibri" w:cs="Arial"/>
                                <w:b/>
                                <w:color w:val="FFFFFF"/>
                                <w:sz w:val="16"/>
                                <w:szCs w:val="16"/>
                                <w:lang w:val="en-US"/>
                              </w:rPr>
                            </w:pPr>
                            <w:r>
                              <w:rPr>
                                <w:rFonts w:eastAsia="Calibri" w:cs="Arial"/>
                                <w:b/>
                                <w:color w:val="FFFFFF"/>
                                <w:sz w:val="16"/>
                                <w:szCs w:val="16"/>
                                <w:lang w:val="en-US"/>
                              </w:rPr>
                              <w:t>Sore throat</w:t>
                            </w:r>
                          </w:p>
                          <w:p w:rsidR="00687D94" w:rsidRPr="00F56A18" w:rsidRDefault="00687D94" w:rsidP="00311072">
                            <w:pPr>
                              <w:autoSpaceDE w:val="0"/>
                              <w:autoSpaceDN w:val="0"/>
                              <w:adjustRightInd w:val="0"/>
                              <w:spacing w:after="0" w:line="240" w:lineRule="auto"/>
                              <w:rPr>
                                <w:rFonts w:eastAsia="Calibri" w:cs="Arial"/>
                                <w:b/>
                                <w:color w:val="FFFFFF"/>
                                <w:sz w:val="16"/>
                                <w:szCs w:val="16"/>
                                <w:lang w:val="en-US"/>
                              </w:rPr>
                            </w:pPr>
                            <w:r>
                              <w:rPr>
                                <w:rFonts w:eastAsia="Calibri" w:cs="Arial"/>
                                <w:b/>
                                <w:color w:val="FFFFFF"/>
                                <w:sz w:val="16"/>
                                <w:szCs w:val="16"/>
                                <w:lang w:val="en-US"/>
                              </w:rPr>
                              <w:t>Cough</w:t>
                            </w:r>
                          </w:p>
                        </w:tc>
                        <w:tc>
                          <w:tcPr>
                            <w:tcW w:w="4025" w:type="pct"/>
                            <w:gridSpan w:val="2"/>
                            <w:tcBorders>
                              <w:top w:val="single" w:sz="4" w:space="0" w:color="auto"/>
                              <w:left w:val="single" w:sz="4" w:space="0" w:color="auto"/>
                              <w:bottom w:val="single" w:sz="4" w:space="0" w:color="auto"/>
                              <w:right w:val="single" w:sz="4" w:space="0" w:color="auto"/>
                            </w:tcBorders>
                          </w:tcPr>
                          <w:p w:rsidR="00311072" w:rsidRPr="00F56A18" w:rsidRDefault="00311072" w:rsidP="00311072">
                            <w:pPr>
                              <w:autoSpaceDE w:val="0"/>
                              <w:autoSpaceDN w:val="0"/>
                              <w:adjustRightInd w:val="0"/>
                              <w:spacing w:after="0" w:line="240" w:lineRule="auto"/>
                              <w:rPr>
                                <w:rFonts w:eastAsia="Calibri" w:cs="Arial"/>
                                <w:b/>
                                <w:color w:val="365F91"/>
                                <w:sz w:val="18"/>
                                <w:szCs w:val="18"/>
                                <w:lang w:val="en-US"/>
                              </w:rPr>
                            </w:pPr>
                            <w:r w:rsidRPr="00F56A18">
                              <w:rPr>
                                <w:rFonts w:eastAsia="Calibri" w:cs="Arial"/>
                                <w:b/>
                                <w:color w:val="365F91"/>
                                <w:sz w:val="18"/>
                                <w:szCs w:val="18"/>
                              </w:rPr>
                              <w:t>Self-Care  -  When and Why?</w:t>
                            </w:r>
                          </w:p>
                          <w:p w:rsidR="00311072" w:rsidRPr="00F56A18" w:rsidRDefault="00311072" w:rsidP="00311072">
                            <w:pPr>
                              <w:autoSpaceDE w:val="0"/>
                              <w:autoSpaceDN w:val="0"/>
                              <w:adjustRightInd w:val="0"/>
                              <w:spacing w:after="0" w:line="240" w:lineRule="auto"/>
                              <w:rPr>
                                <w:rFonts w:eastAsia="Calibri" w:cs="Arial"/>
                                <w:color w:val="000000"/>
                                <w:sz w:val="18"/>
                                <w:szCs w:val="18"/>
                              </w:rPr>
                            </w:pPr>
                            <w:r w:rsidRPr="00F56A18">
                              <w:rPr>
                                <w:rFonts w:eastAsia="Calibri" w:cs="Arial"/>
                                <w:color w:val="000000"/>
                                <w:sz w:val="18"/>
                                <w:szCs w:val="18"/>
                              </w:rPr>
                              <w:t>Self-care is the best choice to treat very minor illnesses and injuries.  Choosing well ensures you receive the rest and recovery you need, meaning busy NHS services can help those who need them most.</w:t>
                            </w:r>
                          </w:p>
                          <w:p w:rsidR="00311072" w:rsidRPr="00F56A18" w:rsidRDefault="00311072" w:rsidP="00311072">
                            <w:pPr>
                              <w:autoSpaceDE w:val="0"/>
                              <w:autoSpaceDN w:val="0"/>
                              <w:adjustRightInd w:val="0"/>
                              <w:spacing w:after="0" w:line="240" w:lineRule="auto"/>
                              <w:rPr>
                                <w:rFonts w:eastAsia="Calibri" w:cs="Arial"/>
                                <w:color w:val="B3FF00"/>
                                <w:sz w:val="18"/>
                                <w:szCs w:val="18"/>
                                <w:lang w:val="en-US"/>
                              </w:rPr>
                            </w:pPr>
                          </w:p>
                        </w:tc>
                      </w:tr>
                      <w:tr w:rsidR="00174615" w:rsidRPr="00311072" w:rsidTr="00F56A18">
                        <w:trPr>
                          <w:trHeight w:val="619"/>
                        </w:trPr>
                        <w:tc>
                          <w:tcPr>
                            <w:tcW w:w="975" w:type="pct"/>
                            <w:tcBorders>
                              <w:top w:val="single" w:sz="4" w:space="0" w:color="auto"/>
                              <w:left w:val="single" w:sz="4" w:space="0" w:color="auto"/>
                              <w:bottom w:val="single" w:sz="4" w:space="0" w:color="auto"/>
                              <w:right w:val="single" w:sz="4" w:space="0" w:color="auto"/>
                            </w:tcBorders>
                            <w:shd w:val="clear" w:color="auto" w:fill="EAF1DD"/>
                          </w:tcPr>
                          <w:p w:rsidR="00311072" w:rsidRPr="00F56A18" w:rsidRDefault="00311072" w:rsidP="00311072">
                            <w:pPr>
                              <w:autoSpaceDE w:val="0"/>
                              <w:autoSpaceDN w:val="0"/>
                              <w:adjustRightInd w:val="0"/>
                              <w:spacing w:after="0" w:line="240" w:lineRule="auto"/>
                              <w:jc w:val="center"/>
                              <w:rPr>
                                <w:rFonts w:eastAsia="Calibri" w:cs="Arial"/>
                                <w:b/>
                                <w:color w:val="000000"/>
                                <w:sz w:val="16"/>
                                <w:szCs w:val="16"/>
                                <w:lang w:val="en-US"/>
                              </w:rPr>
                            </w:pPr>
                          </w:p>
                          <w:p w:rsidR="00311072" w:rsidRPr="00F56A18" w:rsidRDefault="00311072" w:rsidP="00174615">
                            <w:pPr>
                              <w:autoSpaceDE w:val="0"/>
                              <w:autoSpaceDN w:val="0"/>
                              <w:adjustRightInd w:val="0"/>
                              <w:spacing w:after="0" w:line="240" w:lineRule="auto"/>
                              <w:rPr>
                                <w:rFonts w:eastAsia="Calibri" w:cs="Arial"/>
                                <w:b/>
                                <w:color w:val="000000"/>
                                <w:sz w:val="16"/>
                                <w:szCs w:val="16"/>
                              </w:rPr>
                            </w:pPr>
                            <w:r w:rsidRPr="00F56A18">
                              <w:rPr>
                                <w:rFonts w:eastAsia="Calibri" w:cs="Arial"/>
                                <w:b/>
                                <w:color w:val="000000"/>
                                <w:sz w:val="16"/>
                                <w:szCs w:val="16"/>
                              </w:rPr>
                              <w:t>All health information</w:t>
                            </w:r>
                          </w:p>
                          <w:p w:rsidR="00311072" w:rsidRPr="00F56A18" w:rsidRDefault="00311072" w:rsidP="00311072">
                            <w:pPr>
                              <w:autoSpaceDE w:val="0"/>
                              <w:autoSpaceDN w:val="0"/>
                              <w:adjustRightInd w:val="0"/>
                              <w:spacing w:after="0" w:line="240" w:lineRule="auto"/>
                              <w:jc w:val="center"/>
                              <w:rPr>
                                <w:rFonts w:eastAsia="Calibri" w:cs="Arial"/>
                                <w:b/>
                                <w:color w:val="FFFFFF"/>
                                <w:sz w:val="16"/>
                                <w:szCs w:val="16"/>
                                <w:lang w:val="en-US"/>
                              </w:rPr>
                            </w:pPr>
                          </w:p>
                        </w:tc>
                        <w:tc>
                          <w:tcPr>
                            <w:tcW w:w="4025" w:type="pct"/>
                            <w:gridSpan w:val="2"/>
                            <w:tcBorders>
                              <w:top w:val="single" w:sz="4" w:space="0" w:color="auto"/>
                              <w:left w:val="single" w:sz="4" w:space="0" w:color="auto"/>
                              <w:bottom w:val="single" w:sz="4" w:space="0" w:color="auto"/>
                              <w:right w:val="single" w:sz="4" w:space="0" w:color="auto"/>
                            </w:tcBorders>
                            <w:shd w:val="clear" w:color="auto" w:fill="EAF1DD"/>
                            <w:hideMark/>
                          </w:tcPr>
                          <w:p w:rsidR="00311072" w:rsidRPr="00F56A18" w:rsidRDefault="00311072" w:rsidP="0093535E">
                            <w:pPr>
                              <w:autoSpaceDE w:val="0"/>
                              <w:autoSpaceDN w:val="0"/>
                              <w:adjustRightInd w:val="0"/>
                              <w:spacing w:after="0" w:line="240" w:lineRule="auto"/>
                              <w:jc w:val="both"/>
                              <w:rPr>
                                <w:rFonts w:eastAsia="Calibri" w:cs="Arial"/>
                                <w:b/>
                                <w:color w:val="000000"/>
                                <w:sz w:val="18"/>
                                <w:szCs w:val="18"/>
                                <w:lang w:val="en-US"/>
                              </w:rPr>
                            </w:pPr>
                            <w:r w:rsidRPr="00F56A18">
                              <w:rPr>
                                <w:rFonts w:eastAsia="Calibri" w:cs="Arial"/>
                                <w:b/>
                                <w:color w:val="002060"/>
                                <w:sz w:val="18"/>
                                <w:szCs w:val="18"/>
                              </w:rPr>
                              <w:t>NHS Choices</w:t>
                            </w:r>
                            <w:r w:rsidRPr="00F56A18">
                              <w:rPr>
                                <w:rFonts w:eastAsia="Calibri" w:cs="Arial"/>
                                <w:b/>
                                <w:color w:val="000000"/>
                                <w:sz w:val="18"/>
                                <w:szCs w:val="18"/>
                              </w:rPr>
                              <w:t xml:space="preserve"> </w:t>
                            </w:r>
                            <w:r w:rsidRPr="00F56A18">
                              <w:rPr>
                                <w:rFonts w:eastAsia="Calibri" w:cs="Arial"/>
                                <w:color w:val="000000"/>
                                <w:sz w:val="18"/>
                                <w:szCs w:val="18"/>
                              </w:rPr>
                              <w:t>website helps you find information on GPs, Dentists, Hospitals &amp; offers a huge amount of info on health, living well, social care and support</w:t>
                            </w:r>
                            <w:r w:rsidRPr="00F56A18">
                              <w:rPr>
                                <w:rFonts w:eastAsia="Calibri" w:cs="Arial"/>
                                <w:b/>
                                <w:color w:val="000000"/>
                                <w:sz w:val="18"/>
                                <w:szCs w:val="18"/>
                              </w:rPr>
                              <w:t>,</w:t>
                            </w:r>
                            <w:r w:rsidRPr="00F56A18">
                              <w:rPr>
                                <w:rFonts w:eastAsia="Calibri" w:cs="Arial"/>
                                <w:color w:val="000000"/>
                                <w:sz w:val="18"/>
                                <w:szCs w:val="18"/>
                              </w:rPr>
                              <w:t xml:space="preserve"> local services and latest </w:t>
                            </w:r>
                            <w:r w:rsidR="0093535E">
                              <w:rPr>
                                <w:rFonts w:eastAsia="Calibri" w:cs="Arial"/>
                                <w:color w:val="000000"/>
                                <w:sz w:val="18"/>
                                <w:szCs w:val="18"/>
                              </w:rPr>
                              <w:t>he</w:t>
                            </w:r>
                            <w:r w:rsidRPr="00F56A18">
                              <w:rPr>
                                <w:rFonts w:eastAsia="Calibri" w:cs="Arial"/>
                                <w:color w:val="000000"/>
                                <w:sz w:val="18"/>
                                <w:szCs w:val="18"/>
                              </w:rPr>
                              <w:t>alth news</w:t>
                            </w:r>
                          </w:p>
                        </w:tc>
                      </w:tr>
                    </w:tbl>
                    <w:p w:rsidR="0059755F" w:rsidRPr="00975527" w:rsidRDefault="00975527" w:rsidP="00C179F3">
                      <w:pPr>
                        <w:spacing w:line="240" w:lineRule="auto"/>
                        <w:ind w:right="145"/>
                        <w:jc w:val="both"/>
                        <w:rPr>
                          <w:b/>
                          <w:bCs/>
                          <w:color w:val="00B050"/>
                          <w:sz w:val="20"/>
                          <w:szCs w:val="20"/>
                        </w:rPr>
                      </w:pPr>
                      <w:r w:rsidRPr="00975527">
                        <w:rPr>
                          <w:b/>
                          <w:bCs/>
                          <w:color w:val="00B050"/>
                          <w:sz w:val="20"/>
                          <w:szCs w:val="20"/>
                        </w:rPr>
                        <w:t>***</w:t>
                      </w:r>
                      <w:r>
                        <w:rPr>
                          <w:b/>
                          <w:bCs/>
                          <w:color w:val="00B050"/>
                          <w:sz w:val="20"/>
                          <w:szCs w:val="20"/>
                        </w:rPr>
                        <w:t xml:space="preserve"> Your Pharmacist may be able to help with the following conditions : colds,  mild eczema, athlete’s foot, constipation, period pains, thrush, hayfever, simple allergies, warts, verrucas, mouth ulcers, cold sores, nappy rash and teething problems.  If you seek advice from the Pharmacist and you require the attention of your GP the Pharmacist will recognise this and advise you accordingly.</w:t>
                      </w:r>
                    </w:p>
                    <w:p w:rsidR="00975527" w:rsidRPr="00C179F3" w:rsidRDefault="00975527" w:rsidP="00C179F3">
                      <w:pPr>
                        <w:spacing w:line="240" w:lineRule="auto"/>
                        <w:ind w:right="145"/>
                        <w:jc w:val="both"/>
                        <w:rPr>
                          <w:bCs/>
                          <w:sz w:val="20"/>
                          <w:szCs w:val="20"/>
                        </w:rPr>
                      </w:pPr>
                    </w:p>
                    <w:p w:rsidR="007B47DD" w:rsidRPr="007B47DD" w:rsidRDefault="007B47DD" w:rsidP="00434542">
                      <w:pPr>
                        <w:tabs>
                          <w:tab w:val="left" w:pos="5535"/>
                        </w:tabs>
                        <w:spacing w:line="240" w:lineRule="auto"/>
                        <w:ind w:left="330" w:right="145"/>
                        <w:jc w:val="center"/>
                        <w:rPr>
                          <w:b/>
                          <w:bCs/>
                          <w:sz w:val="20"/>
                          <w:szCs w:val="20"/>
                        </w:rPr>
                      </w:pPr>
                    </w:p>
                    <w:p w:rsidR="007B47DD" w:rsidRDefault="007B47DD" w:rsidP="00046786">
                      <w:pPr>
                        <w:tabs>
                          <w:tab w:val="left" w:pos="5535"/>
                        </w:tabs>
                        <w:spacing w:line="240" w:lineRule="auto"/>
                        <w:ind w:left="330" w:right="145"/>
                        <w:jc w:val="center"/>
                        <w:rPr>
                          <w:b/>
                          <w:sz w:val="20"/>
                          <w:szCs w:val="20"/>
                        </w:rPr>
                      </w:pPr>
                    </w:p>
                    <w:p w:rsidR="004B05DB" w:rsidRDefault="004B05DB" w:rsidP="00C85C31">
                      <w:pPr>
                        <w:tabs>
                          <w:tab w:val="left" w:pos="5535"/>
                        </w:tabs>
                        <w:spacing w:line="240" w:lineRule="auto"/>
                        <w:ind w:left="330" w:right="145"/>
                        <w:jc w:val="both"/>
                        <w:rPr>
                          <w:sz w:val="20"/>
                          <w:szCs w:val="20"/>
                        </w:rPr>
                      </w:pPr>
                    </w:p>
                    <w:p w:rsidR="004B05DB" w:rsidRDefault="004B05DB" w:rsidP="00C85C31">
                      <w:pPr>
                        <w:tabs>
                          <w:tab w:val="left" w:pos="5535"/>
                        </w:tabs>
                        <w:spacing w:line="240" w:lineRule="auto"/>
                        <w:ind w:left="330" w:right="145"/>
                        <w:jc w:val="both"/>
                        <w:rPr>
                          <w:sz w:val="20"/>
                          <w:szCs w:val="20"/>
                        </w:rPr>
                      </w:pPr>
                    </w:p>
                    <w:p w:rsidR="004B05DB" w:rsidRPr="000231D2" w:rsidRDefault="004B05DB" w:rsidP="00C85C31">
                      <w:pPr>
                        <w:tabs>
                          <w:tab w:val="left" w:pos="5535"/>
                        </w:tabs>
                        <w:spacing w:line="240" w:lineRule="auto"/>
                        <w:ind w:left="330" w:right="145"/>
                        <w:jc w:val="both"/>
                        <w:rPr>
                          <w:sz w:val="20"/>
                          <w:szCs w:val="20"/>
                        </w:rPr>
                      </w:pPr>
                    </w:p>
                    <w:p w:rsidR="000A4EBC" w:rsidRPr="00E06A5F" w:rsidRDefault="000A4EBC" w:rsidP="00C85C31">
                      <w:pPr>
                        <w:tabs>
                          <w:tab w:val="left" w:pos="5535"/>
                        </w:tabs>
                        <w:spacing w:line="240" w:lineRule="auto"/>
                        <w:ind w:left="330" w:right="145"/>
                        <w:jc w:val="both"/>
                        <w:rPr>
                          <w:sz w:val="24"/>
                          <w:szCs w:val="24"/>
                        </w:rPr>
                      </w:pPr>
                    </w:p>
                    <w:p w:rsidR="000F68B5" w:rsidRDefault="000F68B5" w:rsidP="00C85C31">
                      <w:pPr>
                        <w:tabs>
                          <w:tab w:val="left" w:pos="5535"/>
                        </w:tabs>
                        <w:spacing w:line="240" w:lineRule="auto"/>
                        <w:ind w:left="330" w:right="145"/>
                        <w:jc w:val="both"/>
                        <w:rPr>
                          <w:sz w:val="24"/>
                          <w:szCs w:val="24"/>
                        </w:rPr>
                      </w:pPr>
                    </w:p>
                    <w:p w:rsidR="000F68B5" w:rsidRDefault="000F68B5" w:rsidP="00C85C31">
                      <w:pPr>
                        <w:tabs>
                          <w:tab w:val="left" w:pos="5535"/>
                        </w:tabs>
                        <w:spacing w:line="240" w:lineRule="auto"/>
                        <w:ind w:left="330" w:right="145"/>
                        <w:jc w:val="both"/>
                        <w:rPr>
                          <w:sz w:val="24"/>
                          <w:szCs w:val="24"/>
                        </w:rPr>
                      </w:pPr>
                    </w:p>
                    <w:p w:rsidR="000F68B5" w:rsidRDefault="000F68B5" w:rsidP="004F7DF7">
                      <w:pPr>
                        <w:pStyle w:val="Text"/>
                        <w:rPr>
                          <w:rStyle w:val="TextChar"/>
                          <w:rFonts w:cs="Times New Roman"/>
                        </w:rPr>
                      </w:pPr>
                    </w:p>
                    <w:p w:rsidR="000F68B5" w:rsidRPr="00F61CBF" w:rsidRDefault="000F68B5" w:rsidP="004F7DF7">
                      <w:pPr>
                        <w:pStyle w:val="Text"/>
                        <w:rPr>
                          <w:rStyle w:val="TextChar"/>
                          <w:rFonts w:cs="Times New Roman"/>
                        </w:rPr>
                      </w:pPr>
                    </w:p>
                    <w:p w:rsidR="000F68B5" w:rsidRDefault="000F68B5" w:rsidP="004F7DF7">
                      <w:pPr>
                        <w:pStyle w:val="Text"/>
                        <w:rPr>
                          <w:rStyle w:val="TextChar"/>
                          <w:rFonts w:cs="Times New Roman"/>
                          <w:b/>
                          <w:bCs/>
                        </w:rPr>
                      </w:pPr>
                    </w:p>
                    <w:p w:rsidR="000F68B5" w:rsidRPr="00F61CBF" w:rsidRDefault="000F68B5" w:rsidP="004F7DF7">
                      <w:pPr>
                        <w:pStyle w:val="Text"/>
                        <w:rPr>
                          <w:rStyle w:val="TextChar"/>
                          <w:rFonts w:cs="Times New Roman"/>
                          <w:b/>
                          <w:bCs/>
                          <w:sz w:val="36"/>
                          <w:szCs w:val="36"/>
                        </w:rPr>
                      </w:pPr>
                    </w:p>
                  </w:txbxContent>
                </v:textbox>
              </v:shape>
            </w:pict>
          </mc:Fallback>
        </mc:AlternateContent>
      </w:r>
    </w:p>
    <w:sectPr w:rsidR="000F68B5" w:rsidRPr="00DC38C5" w:rsidSect="007B47DD">
      <w:type w:val="continuous"/>
      <w:pgSz w:w="12240" w:h="15840" w:code="1"/>
      <w:pgMar w:top="360" w:right="1183" w:bottom="360"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B5" w:rsidRDefault="000F68B5">
      <w:pPr>
        <w:spacing w:after="0" w:line="240" w:lineRule="auto"/>
      </w:pPr>
      <w:r>
        <w:separator/>
      </w:r>
    </w:p>
  </w:endnote>
  <w:endnote w:type="continuationSeparator" w:id="0">
    <w:p w:rsidR="000F68B5" w:rsidRDefault="000F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ozuka Gothic Pro B">
    <w:altName w:val="MS Gothic"/>
    <w:panose1 w:val="00000000000000000000"/>
    <w:charset w:val="80"/>
    <w:family w:val="swiss"/>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B5" w:rsidRDefault="000F68B5">
      <w:pPr>
        <w:spacing w:after="0" w:line="240" w:lineRule="auto"/>
      </w:pPr>
      <w:r>
        <w:separator/>
      </w:r>
    </w:p>
  </w:footnote>
  <w:footnote w:type="continuationSeparator" w:id="0">
    <w:p w:rsidR="000F68B5" w:rsidRDefault="000F68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137A8"/>
    <w:multiLevelType w:val="hybridMultilevel"/>
    <w:tmpl w:val="A8460A90"/>
    <w:lvl w:ilvl="0" w:tplc="20F24AC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30BB3E5C"/>
    <w:multiLevelType w:val="hybridMultilevel"/>
    <w:tmpl w:val="26588A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1205D4C"/>
    <w:multiLevelType w:val="hybridMultilevel"/>
    <w:tmpl w:val="D4905A6C"/>
    <w:lvl w:ilvl="0" w:tplc="20F24AC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73EE34F5"/>
    <w:multiLevelType w:val="hybridMultilevel"/>
    <w:tmpl w:val="2196D4E0"/>
    <w:lvl w:ilvl="0" w:tplc="20F24AC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79586E3F"/>
    <w:multiLevelType w:val="hybridMultilevel"/>
    <w:tmpl w:val="78A6EC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797E3922"/>
    <w:multiLevelType w:val="hybridMultilevel"/>
    <w:tmpl w:val="2D48AE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1B"/>
    <w:rsid w:val="000231D2"/>
    <w:rsid w:val="00046786"/>
    <w:rsid w:val="00070287"/>
    <w:rsid w:val="0007141B"/>
    <w:rsid w:val="000A4EBC"/>
    <w:rsid w:val="000F68B5"/>
    <w:rsid w:val="00115D33"/>
    <w:rsid w:val="0014342C"/>
    <w:rsid w:val="00174615"/>
    <w:rsid w:val="001D22C0"/>
    <w:rsid w:val="001E4141"/>
    <w:rsid w:val="001F7C38"/>
    <w:rsid w:val="002105A8"/>
    <w:rsid w:val="002421DA"/>
    <w:rsid w:val="00266AE6"/>
    <w:rsid w:val="00275EC2"/>
    <w:rsid w:val="002B44BD"/>
    <w:rsid w:val="002B7AAE"/>
    <w:rsid w:val="00311072"/>
    <w:rsid w:val="0031698D"/>
    <w:rsid w:val="0033738A"/>
    <w:rsid w:val="003406CE"/>
    <w:rsid w:val="00347CA1"/>
    <w:rsid w:val="003A7BBB"/>
    <w:rsid w:val="003A7DDE"/>
    <w:rsid w:val="003C0D22"/>
    <w:rsid w:val="003D402D"/>
    <w:rsid w:val="003E21F0"/>
    <w:rsid w:val="0041528A"/>
    <w:rsid w:val="00430FF6"/>
    <w:rsid w:val="00434542"/>
    <w:rsid w:val="00442837"/>
    <w:rsid w:val="004B05DB"/>
    <w:rsid w:val="004B1491"/>
    <w:rsid w:val="004F0F33"/>
    <w:rsid w:val="004F7DF7"/>
    <w:rsid w:val="00522C53"/>
    <w:rsid w:val="00542983"/>
    <w:rsid w:val="0057026D"/>
    <w:rsid w:val="005722DD"/>
    <w:rsid w:val="0059755F"/>
    <w:rsid w:val="005F00B5"/>
    <w:rsid w:val="00615239"/>
    <w:rsid w:val="00655945"/>
    <w:rsid w:val="006630AC"/>
    <w:rsid w:val="00674EB6"/>
    <w:rsid w:val="00687D94"/>
    <w:rsid w:val="0069560E"/>
    <w:rsid w:val="006A0306"/>
    <w:rsid w:val="006E3D6D"/>
    <w:rsid w:val="007124AE"/>
    <w:rsid w:val="007355B1"/>
    <w:rsid w:val="007810EB"/>
    <w:rsid w:val="007B2312"/>
    <w:rsid w:val="007B47DD"/>
    <w:rsid w:val="007D6C9E"/>
    <w:rsid w:val="00806C3A"/>
    <w:rsid w:val="00832980"/>
    <w:rsid w:val="008332AD"/>
    <w:rsid w:val="00880FAD"/>
    <w:rsid w:val="00892B6E"/>
    <w:rsid w:val="008F1D0A"/>
    <w:rsid w:val="0090354A"/>
    <w:rsid w:val="0093535E"/>
    <w:rsid w:val="009555C8"/>
    <w:rsid w:val="0096511B"/>
    <w:rsid w:val="00975527"/>
    <w:rsid w:val="009D3485"/>
    <w:rsid w:val="00A026E7"/>
    <w:rsid w:val="00A0456B"/>
    <w:rsid w:val="00A564CE"/>
    <w:rsid w:val="00A87987"/>
    <w:rsid w:val="00AB39A4"/>
    <w:rsid w:val="00AB666D"/>
    <w:rsid w:val="00AF6DC3"/>
    <w:rsid w:val="00B47A15"/>
    <w:rsid w:val="00B74188"/>
    <w:rsid w:val="00C0314B"/>
    <w:rsid w:val="00C179F3"/>
    <w:rsid w:val="00C243F9"/>
    <w:rsid w:val="00C31002"/>
    <w:rsid w:val="00C567E4"/>
    <w:rsid w:val="00C85C31"/>
    <w:rsid w:val="00CB0282"/>
    <w:rsid w:val="00CB7B97"/>
    <w:rsid w:val="00CC09C6"/>
    <w:rsid w:val="00CC384F"/>
    <w:rsid w:val="00CD7B4D"/>
    <w:rsid w:val="00CE7145"/>
    <w:rsid w:val="00D32F2B"/>
    <w:rsid w:val="00D7777C"/>
    <w:rsid w:val="00DC38C5"/>
    <w:rsid w:val="00DD60A4"/>
    <w:rsid w:val="00E06A5F"/>
    <w:rsid w:val="00E2133C"/>
    <w:rsid w:val="00E92AD0"/>
    <w:rsid w:val="00E93E23"/>
    <w:rsid w:val="00ED36C3"/>
    <w:rsid w:val="00F00C09"/>
    <w:rsid w:val="00F24143"/>
    <w:rsid w:val="00F3618A"/>
    <w:rsid w:val="00F441F4"/>
    <w:rsid w:val="00F4516F"/>
    <w:rsid w:val="00F45446"/>
    <w:rsid w:val="00F56A18"/>
    <w:rsid w:val="00F61CBF"/>
    <w:rsid w:val="00F74B42"/>
    <w:rsid w:val="00F87B88"/>
    <w:rsid w:val="00F9210A"/>
    <w:rsid w:val="00F96C5A"/>
    <w:rsid w:val="00FA06CC"/>
    <w:rsid w:val="00FC3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45"/>
  </w:style>
  <w:style w:type="paragraph" w:styleId="Heading1">
    <w:name w:val="heading 1"/>
    <w:basedOn w:val="Normal"/>
    <w:next w:val="Normal"/>
    <w:link w:val="Heading1Char"/>
    <w:uiPriority w:val="9"/>
    <w:qFormat/>
    <w:rsid w:val="00655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59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59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59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59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59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59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59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6559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945"/>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uiPriority w:val="9"/>
    <w:rsid w:val="00655945"/>
    <w:rPr>
      <w:rFonts w:asciiTheme="majorHAnsi" w:eastAsiaTheme="majorEastAsia" w:hAnsiTheme="majorHAnsi" w:cstheme="majorBidi"/>
      <w:i/>
      <w:iCs/>
      <w:color w:val="404040" w:themeColor="text1" w:themeTint="BF"/>
      <w:sz w:val="20"/>
      <w:szCs w:val="20"/>
    </w:rPr>
  </w:style>
  <w:style w:type="paragraph" w:customStyle="1" w:styleId="NewsletterTitle">
    <w:name w:val="NewsletterTitle"/>
    <w:basedOn w:val="Normal"/>
    <w:link w:val="NewsletterTitleChar"/>
    <w:uiPriority w:val="99"/>
    <w:rsid w:val="001F7C38"/>
    <w:pPr>
      <w:spacing w:after="0" w:line="240" w:lineRule="auto"/>
      <w:jc w:val="right"/>
    </w:pPr>
    <w:rPr>
      <w:rFonts w:eastAsia="Kozuka Gothic Pro B"/>
      <w:b/>
      <w:bCs/>
      <w:color w:val="1D3641"/>
      <w:spacing w:val="12"/>
      <w:sz w:val="36"/>
      <w:szCs w:val="36"/>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uiPriority w:val="99"/>
    <w:rsid w:val="001F7C38"/>
    <w:rPr>
      <w:rFonts w:eastAsia="Kozuka Gothic Pro B"/>
      <w:b/>
      <w:bCs/>
      <w:color w:val="1D3641"/>
      <w:spacing w:val="12"/>
      <w:sz w:val="24"/>
      <w:szCs w:val="24"/>
    </w:rPr>
  </w:style>
  <w:style w:type="paragraph" w:customStyle="1" w:styleId="NewsletterDate">
    <w:name w:val="Newsletter Date"/>
    <w:basedOn w:val="NewsletterTitle"/>
    <w:next w:val="Normal"/>
    <w:link w:val="NewsletterDateChar"/>
    <w:uiPriority w:val="99"/>
    <w:rsid w:val="001F7C38"/>
    <w:rPr>
      <w:sz w:val="28"/>
      <w:szCs w:val="28"/>
    </w:rPr>
  </w:style>
  <w:style w:type="character" w:customStyle="1" w:styleId="NewsletterDateChar">
    <w:name w:val="Newsletter Date Char"/>
    <w:basedOn w:val="NewsletterTitleChar"/>
    <w:link w:val="NewsletterDate"/>
    <w:uiPriority w:val="99"/>
    <w:rsid w:val="001F7C38"/>
    <w:rPr>
      <w:rFonts w:eastAsia="Kozuka Gothic Pro B"/>
      <w:b/>
      <w:bCs/>
      <w:color w:val="1D3641"/>
      <w:spacing w:val="12"/>
      <w:sz w:val="24"/>
      <w:szCs w:val="24"/>
    </w:rPr>
  </w:style>
  <w:style w:type="paragraph" w:styleId="BalloonText">
    <w:name w:val="Balloon Text"/>
    <w:basedOn w:val="Normal"/>
    <w:link w:val="BalloonTextChar"/>
    <w:uiPriority w:val="99"/>
    <w:semiHidden/>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99"/>
    <w:rsid w:val="001F7C38"/>
    <w:pPr>
      <w:spacing w:before="120" w:after="80" w:line="240" w:lineRule="auto"/>
    </w:pPr>
    <w:rPr>
      <w:rFonts w:eastAsia="Kozuka Gothic Pro B"/>
      <w:b/>
      <w:bCs/>
      <w:caps/>
      <w:color w:val="000000"/>
      <w:sz w:val="24"/>
      <w:szCs w:val="24"/>
    </w:rPr>
  </w:style>
  <w:style w:type="paragraph" w:customStyle="1" w:styleId="Text">
    <w:name w:val="Text"/>
    <w:basedOn w:val="Normal"/>
    <w:link w:val="TextChar"/>
    <w:autoRedefine/>
    <w:uiPriority w:val="99"/>
    <w:rsid w:val="004F7DF7"/>
    <w:pPr>
      <w:tabs>
        <w:tab w:val="left" w:pos="440"/>
      </w:tabs>
      <w:spacing w:after="120" w:line="240" w:lineRule="auto"/>
      <w:ind w:left="284" w:right="465"/>
      <w:jc w:val="center"/>
    </w:pPr>
    <w:rPr>
      <w:rFonts w:eastAsia="GungsuhChe"/>
      <w:bCs/>
      <w:color w:val="000000"/>
      <w:sz w:val="20"/>
      <w:szCs w:val="20"/>
    </w:rPr>
  </w:style>
  <w:style w:type="character" w:customStyle="1" w:styleId="SectionLabelALLCAPSChar">
    <w:name w:val="Section Label (ALL CAPS) Char"/>
    <w:basedOn w:val="DefaultParagraphFont"/>
    <w:link w:val="SectionLabelALLCAPS"/>
    <w:uiPriority w:val="99"/>
    <w:rsid w:val="001F7C38"/>
    <w:rPr>
      <w:rFonts w:eastAsia="Kozuka Gothic Pro B"/>
      <w:b/>
      <w:bCs/>
      <w:caps/>
      <w:color w:val="000000"/>
      <w:sz w:val="24"/>
      <w:szCs w:val="24"/>
    </w:rPr>
  </w:style>
  <w:style w:type="paragraph" w:customStyle="1" w:styleId="Photocaption">
    <w:name w:val="Photo_caption"/>
    <w:basedOn w:val="Normal"/>
    <w:link w:val="PhotocaptionChar"/>
    <w:uiPriority w:val="99"/>
    <w:rsid w:val="001F7C38"/>
    <w:pPr>
      <w:spacing w:after="120" w:line="240" w:lineRule="auto"/>
      <w:jc w:val="center"/>
    </w:pPr>
    <w:rPr>
      <w:b/>
      <w:bCs/>
      <w:i/>
      <w:iCs/>
      <w:sz w:val="20"/>
      <w:szCs w:val="20"/>
    </w:rPr>
  </w:style>
  <w:style w:type="character" w:customStyle="1" w:styleId="TextChar">
    <w:name w:val="Text Char"/>
    <w:basedOn w:val="DefaultParagraphFont"/>
    <w:link w:val="Text"/>
    <w:uiPriority w:val="99"/>
    <w:rsid w:val="004F7DF7"/>
    <w:rPr>
      <w:rFonts w:eastAsia="GungsuhChe" w:cs="Candara"/>
      <w:bCs/>
      <w:color w:val="000000"/>
      <w:sz w:val="20"/>
      <w:szCs w:val="20"/>
    </w:rPr>
  </w:style>
  <w:style w:type="character" w:customStyle="1" w:styleId="PhotocaptionChar">
    <w:name w:val="Photo_caption Char"/>
    <w:basedOn w:val="DefaultParagraphFont"/>
    <w:link w:val="Photocaption"/>
    <w:uiPriority w:val="99"/>
    <w:rsid w:val="001F7C38"/>
    <w:rPr>
      <w:b/>
      <w:bCs/>
      <w:i/>
      <w:iCs/>
      <w:sz w:val="24"/>
      <w:szCs w:val="24"/>
    </w:rPr>
  </w:style>
  <w:style w:type="paragraph" w:customStyle="1" w:styleId="SectionLabelRightAligned">
    <w:name w:val="Section Label (Right Aligned)"/>
    <w:basedOn w:val="Normal"/>
    <w:link w:val="SectionLabelRightAlignedChar"/>
    <w:uiPriority w:val="99"/>
    <w:rsid w:val="001F7C38"/>
    <w:pPr>
      <w:jc w:val="right"/>
    </w:pPr>
    <w:rPr>
      <w:rFonts w:eastAsia="Kozuka Gothic Pro B"/>
      <w:b/>
      <w:bCs/>
      <w:smallCaps/>
      <w:color w:val="000000"/>
    </w:rPr>
  </w:style>
  <w:style w:type="paragraph" w:customStyle="1" w:styleId="TextRightAligned">
    <w:name w:val="Text (Right Aligned)"/>
    <w:basedOn w:val="Normal"/>
    <w:link w:val="TextRightAlignedChar"/>
    <w:uiPriority w:val="99"/>
    <w:rsid w:val="00DD60A4"/>
    <w:pPr>
      <w:spacing w:after="0" w:line="240" w:lineRule="auto"/>
      <w:jc w:val="right"/>
    </w:pPr>
    <w:rPr>
      <w:rFonts w:eastAsia="GungsuhChe"/>
      <w:color w:val="000000"/>
    </w:rPr>
  </w:style>
  <w:style w:type="character" w:customStyle="1" w:styleId="TextRightAlignedChar">
    <w:name w:val="Text (Right Aligned) Char"/>
    <w:basedOn w:val="DefaultParagraphFont"/>
    <w:link w:val="TextRightAligned"/>
    <w:uiPriority w:val="99"/>
    <w:rsid w:val="00DD60A4"/>
    <w:rPr>
      <w:rFonts w:eastAsia="GungsuhChe"/>
      <w:color w:val="000000"/>
      <w:sz w:val="26"/>
      <w:szCs w:val="26"/>
    </w:rPr>
  </w:style>
  <w:style w:type="character" w:customStyle="1" w:styleId="SectionLabelRightAlignedChar">
    <w:name w:val="Section Label (Right Aligned) Char"/>
    <w:basedOn w:val="DefaultParagraphFont"/>
    <w:link w:val="SectionLabelRightAligned"/>
    <w:uiPriority w:val="99"/>
    <w:rsid w:val="001F7C38"/>
    <w:rPr>
      <w:rFonts w:eastAsia="Kozuka Gothic Pro B"/>
      <w:b/>
      <w:bCs/>
      <w:smallCaps/>
      <w:color w:val="000000"/>
    </w:rPr>
  </w:style>
  <w:style w:type="paragraph" w:styleId="Header">
    <w:name w:val="header"/>
    <w:basedOn w:val="Normal"/>
    <w:link w:val="HeaderChar"/>
    <w:uiPriority w:val="99"/>
    <w:semiHidden/>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character" w:styleId="Hyperlink">
    <w:name w:val="Hyperlink"/>
    <w:basedOn w:val="DefaultParagraphFont"/>
    <w:uiPriority w:val="99"/>
    <w:rsid w:val="0007141B"/>
    <w:rPr>
      <w:color w:val="66AACD"/>
      <w:u w:val="single"/>
    </w:rPr>
  </w:style>
  <w:style w:type="paragraph" w:customStyle="1" w:styleId="AEAFDEAF0DC245D19E4027E18AA99538">
    <w:name w:val="AEAFDEAF0DC245D19E4027E18AA99538"/>
    <w:uiPriority w:val="99"/>
    <w:rsid w:val="0007141B"/>
    <w:rPr>
      <w:rFonts w:cs="Candara"/>
    </w:rPr>
  </w:style>
  <w:style w:type="paragraph" w:styleId="ListParagraph">
    <w:name w:val="List Paragraph"/>
    <w:basedOn w:val="Normal"/>
    <w:uiPriority w:val="34"/>
    <w:qFormat/>
    <w:rsid w:val="00655945"/>
    <w:pPr>
      <w:ind w:left="720"/>
      <w:contextualSpacing/>
    </w:pPr>
  </w:style>
  <w:style w:type="character" w:customStyle="1" w:styleId="Heading2Char">
    <w:name w:val="Heading 2 Char"/>
    <w:basedOn w:val="DefaultParagraphFont"/>
    <w:link w:val="Heading2"/>
    <w:uiPriority w:val="9"/>
    <w:semiHidden/>
    <w:rsid w:val="006559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59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559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559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559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559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5945"/>
    <w:rPr>
      <w:rFonts w:asciiTheme="majorHAnsi" w:eastAsiaTheme="majorEastAsia" w:hAnsiTheme="majorHAnsi" w:cstheme="majorBidi"/>
      <w:color w:val="4F81BD" w:themeColor="accent1"/>
      <w:sz w:val="20"/>
      <w:szCs w:val="20"/>
    </w:rPr>
  </w:style>
  <w:style w:type="paragraph" w:styleId="Caption">
    <w:name w:val="caption"/>
    <w:basedOn w:val="Normal"/>
    <w:next w:val="Normal"/>
    <w:uiPriority w:val="35"/>
    <w:semiHidden/>
    <w:unhideWhenUsed/>
    <w:qFormat/>
    <w:rsid w:val="00655945"/>
    <w:pPr>
      <w:spacing w:line="240" w:lineRule="auto"/>
    </w:pPr>
    <w:rPr>
      <w:b/>
      <w:bCs/>
      <w:color w:val="4F81BD" w:themeColor="accent1"/>
      <w:sz w:val="18"/>
      <w:szCs w:val="18"/>
    </w:rPr>
  </w:style>
  <w:style w:type="paragraph" w:styleId="Title">
    <w:name w:val="Title"/>
    <w:basedOn w:val="Normal"/>
    <w:next w:val="Normal"/>
    <w:link w:val="TitleChar"/>
    <w:uiPriority w:val="10"/>
    <w:qFormat/>
    <w:rsid w:val="006559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9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559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59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55945"/>
    <w:rPr>
      <w:b/>
      <w:bCs/>
    </w:rPr>
  </w:style>
  <w:style w:type="character" w:styleId="Emphasis">
    <w:name w:val="Emphasis"/>
    <w:basedOn w:val="DefaultParagraphFont"/>
    <w:uiPriority w:val="20"/>
    <w:qFormat/>
    <w:rsid w:val="00655945"/>
    <w:rPr>
      <w:i/>
      <w:iCs/>
    </w:rPr>
  </w:style>
  <w:style w:type="paragraph" w:styleId="NoSpacing">
    <w:name w:val="No Spacing"/>
    <w:uiPriority w:val="1"/>
    <w:qFormat/>
    <w:rsid w:val="00655945"/>
    <w:pPr>
      <w:spacing w:after="0" w:line="240" w:lineRule="auto"/>
    </w:pPr>
  </w:style>
  <w:style w:type="paragraph" w:styleId="Quote">
    <w:name w:val="Quote"/>
    <w:basedOn w:val="Normal"/>
    <w:next w:val="Normal"/>
    <w:link w:val="QuoteChar"/>
    <w:uiPriority w:val="29"/>
    <w:qFormat/>
    <w:rsid w:val="00655945"/>
    <w:rPr>
      <w:i/>
      <w:iCs/>
      <w:color w:val="000000" w:themeColor="text1"/>
    </w:rPr>
  </w:style>
  <w:style w:type="character" w:customStyle="1" w:styleId="QuoteChar">
    <w:name w:val="Quote Char"/>
    <w:basedOn w:val="DefaultParagraphFont"/>
    <w:link w:val="Quote"/>
    <w:uiPriority w:val="29"/>
    <w:rsid w:val="00655945"/>
    <w:rPr>
      <w:i/>
      <w:iCs/>
      <w:color w:val="000000" w:themeColor="text1"/>
    </w:rPr>
  </w:style>
  <w:style w:type="paragraph" w:styleId="IntenseQuote">
    <w:name w:val="Intense Quote"/>
    <w:basedOn w:val="Normal"/>
    <w:next w:val="Normal"/>
    <w:link w:val="IntenseQuoteChar"/>
    <w:uiPriority w:val="30"/>
    <w:qFormat/>
    <w:rsid w:val="006559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5945"/>
    <w:rPr>
      <w:b/>
      <w:bCs/>
      <w:i/>
      <w:iCs/>
      <w:color w:val="4F81BD" w:themeColor="accent1"/>
    </w:rPr>
  </w:style>
  <w:style w:type="character" w:styleId="SubtleEmphasis">
    <w:name w:val="Subtle Emphasis"/>
    <w:basedOn w:val="DefaultParagraphFont"/>
    <w:uiPriority w:val="19"/>
    <w:qFormat/>
    <w:rsid w:val="00655945"/>
    <w:rPr>
      <w:i/>
      <w:iCs/>
      <w:color w:val="808080" w:themeColor="text1" w:themeTint="7F"/>
    </w:rPr>
  </w:style>
  <w:style w:type="character" w:styleId="IntenseEmphasis">
    <w:name w:val="Intense Emphasis"/>
    <w:basedOn w:val="DefaultParagraphFont"/>
    <w:uiPriority w:val="21"/>
    <w:qFormat/>
    <w:rsid w:val="00655945"/>
    <w:rPr>
      <w:b/>
      <w:bCs/>
      <w:i/>
      <w:iCs/>
      <w:color w:val="4F81BD" w:themeColor="accent1"/>
    </w:rPr>
  </w:style>
  <w:style w:type="character" w:styleId="SubtleReference">
    <w:name w:val="Subtle Reference"/>
    <w:basedOn w:val="DefaultParagraphFont"/>
    <w:uiPriority w:val="31"/>
    <w:qFormat/>
    <w:rsid w:val="00655945"/>
    <w:rPr>
      <w:smallCaps/>
      <w:color w:val="C0504D" w:themeColor="accent2"/>
      <w:u w:val="single"/>
    </w:rPr>
  </w:style>
  <w:style w:type="character" w:styleId="IntenseReference">
    <w:name w:val="Intense Reference"/>
    <w:basedOn w:val="DefaultParagraphFont"/>
    <w:uiPriority w:val="32"/>
    <w:qFormat/>
    <w:rsid w:val="00655945"/>
    <w:rPr>
      <w:b/>
      <w:bCs/>
      <w:smallCaps/>
      <w:color w:val="C0504D" w:themeColor="accent2"/>
      <w:spacing w:val="5"/>
      <w:u w:val="single"/>
    </w:rPr>
  </w:style>
  <w:style w:type="character" w:styleId="BookTitle">
    <w:name w:val="Book Title"/>
    <w:basedOn w:val="DefaultParagraphFont"/>
    <w:uiPriority w:val="33"/>
    <w:qFormat/>
    <w:rsid w:val="00655945"/>
    <w:rPr>
      <w:b/>
      <w:bCs/>
      <w:smallCaps/>
      <w:spacing w:val="5"/>
    </w:rPr>
  </w:style>
  <w:style w:type="paragraph" w:styleId="TOCHeading">
    <w:name w:val="TOC Heading"/>
    <w:basedOn w:val="Heading1"/>
    <w:next w:val="Normal"/>
    <w:uiPriority w:val="39"/>
    <w:semiHidden/>
    <w:unhideWhenUsed/>
    <w:qFormat/>
    <w:rsid w:val="0065594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45"/>
  </w:style>
  <w:style w:type="paragraph" w:styleId="Heading1">
    <w:name w:val="heading 1"/>
    <w:basedOn w:val="Normal"/>
    <w:next w:val="Normal"/>
    <w:link w:val="Heading1Char"/>
    <w:uiPriority w:val="9"/>
    <w:qFormat/>
    <w:rsid w:val="00655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59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559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59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59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559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559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59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6559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945"/>
    <w:rPr>
      <w:rFonts w:asciiTheme="majorHAnsi" w:eastAsiaTheme="majorEastAsia" w:hAnsiTheme="majorHAnsi" w:cstheme="majorBidi"/>
      <w:b/>
      <w:bCs/>
      <w:color w:val="365F91" w:themeColor="accent1" w:themeShade="BF"/>
      <w:sz w:val="28"/>
      <w:szCs w:val="28"/>
    </w:rPr>
  </w:style>
  <w:style w:type="character" w:customStyle="1" w:styleId="Heading9Char">
    <w:name w:val="Heading 9 Char"/>
    <w:basedOn w:val="DefaultParagraphFont"/>
    <w:link w:val="Heading9"/>
    <w:uiPriority w:val="9"/>
    <w:rsid w:val="00655945"/>
    <w:rPr>
      <w:rFonts w:asciiTheme="majorHAnsi" w:eastAsiaTheme="majorEastAsia" w:hAnsiTheme="majorHAnsi" w:cstheme="majorBidi"/>
      <w:i/>
      <w:iCs/>
      <w:color w:val="404040" w:themeColor="text1" w:themeTint="BF"/>
      <w:sz w:val="20"/>
      <w:szCs w:val="20"/>
    </w:rPr>
  </w:style>
  <w:style w:type="paragraph" w:customStyle="1" w:styleId="NewsletterTitle">
    <w:name w:val="NewsletterTitle"/>
    <w:basedOn w:val="Normal"/>
    <w:link w:val="NewsletterTitleChar"/>
    <w:uiPriority w:val="99"/>
    <w:rsid w:val="001F7C38"/>
    <w:pPr>
      <w:spacing w:after="0" w:line="240" w:lineRule="auto"/>
      <w:jc w:val="right"/>
    </w:pPr>
    <w:rPr>
      <w:rFonts w:eastAsia="Kozuka Gothic Pro B"/>
      <w:b/>
      <w:bCs/>
      <w:color w:val="1D3641"/>
      <w:spacing w:val="12"/>
      <w:sz w:val="36"/>
      <w:szCs w:val="36"/>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uiPriority w:val="99"/>
    <w:rsid w:val="001F7C38"/>
    <w:rPr>
      <w:rFonts w:eastAsia="Kozuka Gothic Pro B"/>
      <w:b/>
      <w:bCs/>
      <w:color w:val="1D3641"/>
      <w:spacing w:val="12"/>
      <w:sz w:val="24"/>
      <w:szCs w:val="24"/>
    </w:rPr>
  </w:style>
  <w:style w:type="paragraph" w:customStyle="1" w:styleId="NewsletterDate">
    <w:name w:val="Newsletter Date"/>
    <w:basedOn w:val="NewsletterTitle"/>
    <w:next w:val="Normal"/>
    <w:link w:val="NewsletterDateChar"/>
    <w:uiPriority w:val="99"/>
    <w:rsid w:val="001F7C38"/>
    <w:rPr>
      <w:sz w:val="28"/>
      <w:szCs w:val="28"/>
    </w:rPr>
  </w:style>
  <w:style w:type="character" w:customStyle="1" w:styleId="NewsletterDateChar">
    <w:name w:val="Newsletter Date Char"/>
    <w:basedOn w:val="NewsletterTitleChar"/>
    <w:link w:val="NewsletterDate"/>
    <w:uiPriority w:val="99"/>
    <w:rsid w:val="001F7C38"/>
    <w:rPr>
      <w:rFonts w:eastAsia="Kozuka Gothic Pro B"/>
      <w:b/>
      <w:bCs/>
      <w:color w:val="1D3641"/>
      <w:spacing w:val="12"/>
      <w:sz w:val="24"/>
      <w:szCs w:val="24"/>
    </w:rPr>
  </w:style>
  <w:style w:type="paragraph" w:styleId="BalloonText">
    <w:name w:val="Balloon Text"/>
    <w:basedOn w:val="Normal"/>
    <w:link w:val="BalloonTextChar"/>
    <w:uiPriority w:val="99"/>
    <w:semiHidden/>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99"/>
    <w:rsid w:val="001F7C38"/>
    <w:pPr>
      <w:spacing w:before="120" w:after="80" w:line="240" w:lineRule="auto"/>
    </w:pPr>
    <w:rPr>
      <w:rFonts w:eastAsia="Kozuka Gothic Pro B"/>
      <w:b/>
      <w:bCs/>
      <w:caps/>
      <w:color w:val="000000"/>
      <w:sz w:val="24"/>
      <w:szCs w:val="24"/>
    </w:rPr>
  </w:style>
  <w:style w:type="paragraph" w:customStyle="1" w:styleId="Text">
    <w:name w:val="Text"/>
    <w:basedOn w:val="Normal"/>
    <w:link w:val="TextChar"/>
    <w:autoRedefine/>
    <w:uiPriority w:val="99"/>
    <w:rsid w:val="004F7DF7"/>
    <w:pPr>
      <w:tabs>
        <w:tab w:val="left" w:pos="440"/>
      </w:tabs>
      <w:spacing w:after="120" w:line="240" w:lineRule="auto"/>
      <w:ind w:left="284" w:right="465"/>
      <w:jc w:val="center"/>
    </w:pPr>
    <w:rPr>
      <w:rFonts w:eastAsia="GungsuhChe"/>
      <w:bCs/>
      <w:color w:val="000000"/>
      <w:sz w:val="20"/>
      <w:szCs w:val="20"/>
    </w:rPr>
  </w:style>
  <w:style w:type="character" w:customStyle="1" w:styleId="SectionLabelALLCAPSChar">
    <w:name w:val="Section Label (ALL CAPS) Char"/>
    <w:basedOn w:val="DefaultParagraphFont"/>
    <w:link w:val="SectionLabelALLCAPS"/>
    <w:uiPriority w:val="99"/>
    <w:rsid w:val="001F7C38"/>
    <w:rPr>
      <w:rFonts w:eastAsia="Kozuka Gothic Pro B"/>
      <w:b/>
      <w:bCs/>
      <w:caps/>
      <w:color w:val="000000"/>
      <w:sz w:val="24"/>
      <w:szCs w:val="24"/>
    </w:rPr>
  </w:style>
  <w:style w:type="paragraph" w:customStyle="1" w:styleId="Photocaption">
    <w:name w:val="Photo_caption"/>
    <w:basedOn w:val="Normal"/>
    <w:link w:val="PhotocaptionChar"/>
    <w:uiPriority w:val="99"/>
    <w:rsid w:val="001F7C38"/>
    <w:pPr>
      <w:spacing w:after="120" w:line="240" w:lineRule="auto"/>
      <w:jc w:val="center"/>
    </w:pPr>
    <w:rPr>
      <w:b/>
      <w:bCs/>
      <w:i/>
      <w:iCs/>
      <w:sz w:val="20"/>
      <w:szCs w:val="20"/>
    </w:rPr>
  </w:style>
  <w:style w:type="character" w:customStyle="1" w:styleId="TextChar">
    <w:name w:val="Text Char"/>
    <w:basedOn w:val="DefaultParagraphFont"/>
    <w:link w:val="Text"/>
    <w:uiPriority w:val="99"/>
    <w:rsid w:val="004F7DF7"/>
    <w:rPr>
      <w:rFonts w:eastAsia="GungsuhChe" w:cs="Candara"/>
      <w:bCs/>
      <w:color w:val="000000"/>
      <w:sz w:val="20"/>
      <w:szCs w:val="20"/>
    </w:rPr>
  </w:style>
  <w:style w:type="character" w:customStyle="1" w:styleId="PhotocaptionChar">
    <w:name w:val="Photo_caption Char"/>
    <w:basedOn w:val="DefaultParagraphFont"/>
    <w:link w:val="Photocaption"/>
    <w:uiPriority w:val="99"/>
    <w:rsid w:val="001F7C38"/>
    <w:rPr>
      <w:b/>
      <w:bCs/>
      <w:i/>
      <w:iCs/>
      <w:sz w:val="24"/>
      <w:szCs w:val="24"/>
    </w:rPr>
  </w:style>
  <w:style w:type="paragraph" w:customStyle="1" w:styleId="SectionLabelRightAligned">
    <w:name w:val="Section Label (Right Aligned)"/>
    <w:basedOn w:val="Normal"/>
    <w:link w:val="SectionLabelRightAlignedChar"/>
    <w:uiPriority w:val="99"/>
    <w:rsid w:val="001F7C38"/>
    <w:pPr>
      <w:jc w:val="right"/>
    </w:pPr>
    <w:rPr>
      <w:rFonts w:eastAsia="Kozuka Gothic Pro B"/>
      <w:b/>
      <w:bCs/>
      <w:smallCaps/>
      <w:color w:val="000000"/>
    </w:rPr>
  </w:style>
  <w:style w:type="paragraph" w:customStyle="1" w:styleId="TextRightAligned">
    <w:name w:val="Text (Right Aligned)"/>
    <w:basedOn w:val="Normal"/>
    <w:link w:val="TextRightAlignedChar"/>
    <w:uiPriority w:val="99"/>
    <w:rsid w:val="00DD60A4"/>
    <w:pPr>
      <w:spacing w:after="0" w:line="240" w:lineRule="auto"/>
      <w:jc w:val="right"/>
    </w:pPr>
    <w:rPr>
      <w:rFonts w:eastAsia="GungsuhChe"/>
      <w:color w:val="000000"/>
    </w:rPr>
  </w:style>
  <w:style w:type="character" w:customStyle="1" w:styleId="TextRightAlignedChar">
    <w:name w:val="Text (Right Aligned) Char"/>
    <w:basedOn w:val="DefaultParagraphFont"/>
    <w:link w:val="TextRightAligned"/>
    <w:uiPriority w:val="99"/>
    <w:rsid w:val="00DD60A4"/>
    <w:rPr>
      <w:rFonts w:eastAsia="GungsuhChe"/>
      <w:color w:val="000000"/>
      <w:sz w:val="26"/>
      <w:szCs w:val="26"/>
    </w:rPr>
  </w:style>
  <w:style w:type="character" w:customStyle="1" w:styleId="SectionLabelRightAlignedChar">
    <w:name w:val="Section Label (Right Aligned) Char"/>
    <w:basedOn w:val="DefaultParagraphFont"/>
    <w:link w:val="SectionLabelRightAligned"/>
    <w:uiPriority w:val="99"/>
    <w:rsid w:val="001F7C38"/>
    <w:rPr>
      <w:rFonts w:eastAsia="Kozuka Gothic Pro B"/>
      <w:b/>
      <w:bCs/>
      <w:smallCaps/>
      <w:color w:val="000000"/>
    </w:rPr>
  </w:style>
  <w:style w:type="paragraph" w:styleId="Header">
    <w:name w:val="header"/>
    <w:basedOn w:val="Normal"/>
    <w:link w:val="HeaderChar"/>
    <w:uiPriority w:val="99"/>
    <w:semiHidden/>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character" w:styleId="Hyperlink">
    <w:name w:val="Hyperlink"/>
    <w:basedOn w:val="DefaultParagraphFont"/>
    <w:uiPriority w:val="99"/>
    <w:rsid w:val="0007141B"/>
    <w:rPr>
      <w:color w:val="66AACD"/>
      <w:u w:val="single"/>
    </w:rPr>
  </w:style>
  <w:style w:type="paragraph" w:customStyle="1" w:styleId="AEAFDEAF0DC245D19E4027E18AA99538">
    <w:name w:val="AEAFDEAF0DC245D19E4027E18AA99538"/>
    <w:uiPriority w:val="99"/>
    <w:rsid w:val="0007141B"/>
    <w:rPr>
      <w:rFonts w:cs="Candara"/>
    </w:rPr>
  </w:style>
  <w:style w:type="paragraph" w:styleId="ListParagraph">
    <w:name w:val="List Paragraph"/>
    <w:basedOn w:val="Normal"/>
    <w:uiPriority w:val="34"/>
    <w:qFormat/>
    <w:rsid w:val="00655945"/>
    <w:pPr>
      <w:ind w:left="720"/>
      <w:contextualSpacing/>
    </w:pPr>
  </w:style>
  <w:style w:type="character" w:customStyle="1" w:styleId="Heading2Char">
    <w:name w:val="Heading 2 Char"/>
    <w:basedOn w:val="DefaultParagraphFont"/>
    <w:link w:val="Heading2"/>
    <w:uiPriority w:val="9"/>
    <w:semiHidden/>
    <w:rsid w:val="006559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559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559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559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559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559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5945"/>
    <w:rPr>
      <w:rFonts w:asciiTheme="majorHAnsi" w:eastAsiaTheme="majorEastAsia" w:hAnsiTheme="majorHAnsi" w:cstheme="majorBidi"/>
      <w:color w:val="4F81BD" w:themeColor="accent1"/>
      <w:sz w:val="20"/>
      <w:szCs w:val="20"/>
    </w:rPr>
  </w:style>
  <w:style w:type="paragraph" w:styleId="Caption">
    <w:name w:val="caption"/>
    <w:basedOn w:val="Normal"/>
    <w:next w:val="Normal"/>
    <w:uiPriority w:val="35"/>
    <w:semiHidden/>
    <w:unhideWhenUsed/>
    <w:qFormat/>
    <w:rsid w:val="00655945"/>
    <w:pPr>
      <w:spacing w:line="240" w:lineRule="auto"/>
    </w:pPr>
    <w:rPr>
      <w:b/>
      <w:bCs/>
      <w:color w:val="4F81BD" w:themeColor="accent1"/>
      <w:sz w:val="18"/>
      <w:szCs w:val="18"/>
    </w:rPr>
  </w:style>
  <w:style w:type="paragraph" w:styleId="Title">
    <w:name w:val="Title"/>
    <w:basedOn w:val="Normal"/>
    <w:next w:val="Normal"/>
    <w:link w:val="TitleChar"/>
    <w:uiPriority w:val="10"/>
    <w:qFormat/>
    <w:rsid w:val="006559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59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559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559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55945"/>
    <w:rPr>
      <w:b/>
      <w:bCs/>
    </w:rPr>
  </w:style>
  <w:style w:type="character" w:styleId="Emphasis">
    <w:name w:val="Emphasis"/>
    <w:basedOn w:val="DefaultParagraphFont"/>
    <w:uiPriority w:val="20"/>
    <w:qFormat/>
    <w:rsid w:val="00655945"/>
    <w:rPr>
      <w:i/>
      <w:iCs/>
    </w:rPr>
  </w:style>
  <w:style w:type="paragraph" w:styleId="NoSpacing">
    <w:name w:val="No Spacing"/>
    <w:uiPriority w:val="1"/>
    <w:qFormat/>
    <w:rsid w:val="00655945"/>
    <w:pPr>
      <w:spacing w:after="0" w:line="240" w:lineRule="auto"/>
    </w:pPr>
  </w:style>
  <w:style w:type="paragraph" w:styleId="Quote">
    <w:name w:val="Quote"/>
    <w:basedOn w:val="Normal"/>
    <w:next w:val="Normal"/>
    <w:link w:val="QuoteChar"/>
    <w:uiPriority w:val="29"/>
    <w:qFormat/>
    <w:rsid w:val="00655945"/>
    <w:rPr>
      <w:i/>
      <w:iCs/>
      <w:color w:val="000000" w:themeColor="text1"/>
    </w:rPr>
  </w:style>
  <w:style w:type="character" w:customStyle="1" w:styleId="QuoteChar">
    <w:name w:val="Quote Char"/>
    <w:basedOn w:val="DefaultParagraphFont"/>
    <w:link w:val="Quote"/>
    <w:uiPriority w:val="29"/>
    <w:rsid w:val="00655945"/>
    <w:rPr>
      <w:i/>
      <w:iCs/>
      <w:color w:val="000000" w:themeColor="text1"/>
    </w:rPr>
  </w:style>
  <w:style w:type="paragraph" w:styleId="IntenseQuote">
    <w:name w:val="Intense Quote"/>
    <w:basedOn w:val="Normal"/>
    <w:next w:val="Normal"/>
    <w:link w:val="IntenseQuoteChar"/>
    <w:uiPriority w:val="30"/>
    <w:qFormat/>
    <w:rsid w:val="006559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5945"/>
    <w:rPr>
      <w:b/>
      <w:bCs/>
      <w:i/>
      <w:iCs/>
      <w:color w:val="4F81BD" w:themeColor="accent1"/>
    </w:rPr>
  </w:style>
  <w:style w:type="character" w:styleId="SubtleEmphasis">
    <w:name w:val="Subtle Emphasis"/>
    <w:basedOn w:val="DefaultParagraphFont"/>
    <w:uiPriority w:val="19"/>
    <w:qFormat/>
    <w:rsid w:val="00655945"/>
    <w:rPr>
      <w:i/>
      <w:iCs/>
      <w:color w:val="808080" w:themeColor="text1" w:themeTint="7F"/>
    </w:rPr>
  </w:style>
  <w:style w:type="character" w:styleId="IntenseEmphasis">
    <w:name w:val="Intense Emphasis"/>
    <w:basedOn w:val="DefaultParagraphFont"/>
    <w:uiPriority w:val="21"/>
    <w:qFormat/>
    <w:rsid w:val="00655945"/>
    <w:rPr>
      <w:b/>
      <w:bCs/>
      <w:i/>
      <w:iCs/>
      <w:color w:val="4F81BD" w:themeColor="accent1"/>
    </w:rPr>
  </w:style>
  <w:style w:type="character" w:styleId="SubtleReference">
    <w:name w:val="Subtle Reference"/>
    <w:basedOn w:val="DefaultParagraphFont"/>
    <w:uiPriority w:val="31"/>
    <w:qFormat/>
    <w:rsid w:val="00655945"/>
    <w:rPr>
      <w:smallCaps/>
      <w:color w:val="C0504D" w:themeColor="accent2"/>
      <w:u w:val="single"/>
    </w:rPr>
  </w:style>
  <w:style w:type="character" w:styleId="IntenseReference">
    <w:name w:val="Intense Reference"/>
    <w:basedOn w:val="DefaultParagraphFont"/>
    <w:uiPriority w:val="32"/>
    <w:qFormat/>
    <w:rsid w:val="00655945"/>
    <w:rPr>
      <w:b/>
      <w:bCs/>
      <w:smallCaps/>
      <w:color w:val="C0504D" w:themeColor="accent2"/>
      <w:spacing w:val="5"/>
      <w:u w:val="single"/>
    </w:rPr>
  </w:style>
  <w:style w:type="character" w:styleId="BookTitle">
    <w:name w:val="Book Title"/>
    <w:basedOn w:val="DefaultParagraphFont"/>
    <w:uiPriority w:val="33"/>
    <w:qFormat/>
    <w:rsid w:val="00655945"/>
    <w:rPr>
      <w:b/>
      <w:bCs/>
      <w:smallCaps/>
      <w:spacing w:val="5"/>
    </w:rPr>
  </w:style>
  <w:style w:type="paragraph" w:styleId="TOCHeading">
    <w:name w:val="TOC Heading"/>
    <w:basedOn w:val="Heading1"/>
    <w:next w:val="Normal"/>
    <w:uiPriority w:val="39"/>
    <w:semiHidden/>
    <w:unhideWhenUsed/>
    <w:qFormat/>
    <w:rsid w:val="006559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d.co.uk" TargetMode="External"/><Relationship Id="rId13" Type="http://schemas.openxmlformats.org/officeDocument/2006/relationships/hyperlink" Target="http://www.iwantgreatcar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ood.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wantgreatca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esL\AppData\Roaming\Microsoft\Templates\Class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ClassNewsletter</Template>
  <TotalTime>0</TotalTime>
  <Pages>2</Pages>
  <Words>0</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2015-08-25T10:48:00Z</dcterms:created>
  <dcterms:modified xsi:type="dcterms:W3CDTF">2015-09-09T10:21:00Z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